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FAF7B5" w14:textId="3C899ED2" w:rsidR="00A10484" w:rsidRDefault="004D5281" w:rsidP="001721C4">
      <w:pPr>
        <w:pStyle w:val="Heading1"/>
      </w:pPr>
      <w:bookmarkStart w:id="0" w:name="_Toc50582611"/>
      <w:bookmarkStart w:id="1" w:name="_Toc50897969"/>
      <w:bookmarkStart w:id="2" w:name="_Toc86067046"/>
      <w:r>
        <w:t xml:space="preserve">2021 </w:t>
      </w:r>
      <w:r w:rsidR="00E86C47">
        <w:t>National Deaf-Blind Child Count</w:t>
      </w:r>
      <w:r w:rsidR="00AC1564">
        <w:t xml:space="preserve"> </w:t>
      </w:r>
      <w:r w:rsidR="00E86C47">
        <w:t>Instructions</w:t>
      </w:r>
      <w:r w:rsidR="0044613E">
        <w:t>, Codebook and Quick Reference</w:t>
      </w:r>
      <w:bookmarkEnd w:id="0"/>
      <w:r w:rsidR="00D10BB4">
        <w:t xml:space="preserve"> Table</w:t>
      </w:r>
      <w:bookmarkEnd w:id="1"/>
      <w:bookmarkEnd w:id="2"/>
    </w:p>
    <w:p w14:paraId="36FD9400" w14:textId="77777777" w:rsidR="00E86C47" w:rsidRDefault="00E86C47" w:rsidP="00E86C47">
      <w:r w:rsidRPr="00346BD6">
        <w:rPr>
          <w:rFonts w:ascii="Times New Roman" w:hAnsi="Times New Roman" w:cs="Times New Roman"/>
          <w:b/>
          <w:i/>
          <w:iCs/>
          <w:noProof/>
          <w:sz w:val="40"/>
          <w:szCs w:val="40"/>
          <w:lang w:eastAsia="en-US"/>
        </w:rPr>
        <w:drawing>
          <wp:inline distT="0" distB="0" distL="0" distR="0" wp14:anchorId="54EA84CB" wp14:editId="2E99C8E1">
            <wp:extent cx="690880" cy="690880"/>
            <wp:effectExtent l="0" t="0" r="0" b="0"/>
            <wp:docPr id="1" name="Picture 1" descr="NCD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vice-icon-7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90880" cy="690880"/>
                    </a:xfrm>
                    <a:prstGeom prst="rect">
                      <a:avLst/>
                    </a:prstGeom>
                    <a:noFill/>
                    <a:ln>
                      <a:noFill/>
                    </a:ln>
                  </pic:spPr>
                </pic:pic>
              </a:graphicData>
            </a:graphic>
          </wp:inline>
        </w:drawing>
      </w:r>
    </w:p>
    <w:p w14:paraId="39239526" w14:textId="75AE025A" w:rsidR="00E86C47" w:rsidRPr="00AC1564" w:rsidRDefault="00A10C11" w:rsidP="006D1885">
      <w:pPr>
        <w:spacing w:before="360" w:after="360"/>
        <w:rPr>
          <w:b/>
          <w:sz w:val="36"/>
        </w:rPr>
      </w:pPr>
      <w:r w:rsidRPr="00AC1564">
        <w:rPr>
          <w:b/>
          <w:sz w:val="36"/>
        </w:rPr>
        <w:t>National Center on Deaf-Blindness</w:t>
      </w:r>
    </w:p>
    <w:p w14:paraId="251DAD3F" w14:textId="70F9963B" w:rsidR="00A10C11" w:rsidRPr="006D1885" w:rsidRDefault="004D5281" w:rsidP="006D1885">
      <w:pPr>
        <w:spacing w:before="6000" w:after="360"/>
        <w:rPr>
          <w:b/>
          <w:sz w:val="32"/>
        </w:rPr>
      </w:pPr>
      <w:r>
        <w:rPr>
          <w:b/>
          <w:sz w:val="32"/>
        </w:rPr>
        <w:t>October 2021</w:t>
      </w:r>
    </w:p>
    <w:p w14:paraId="7E8C0693" w14:textId="77777777" w:rsidR="00A10C11" w:rsidRPr="00D85524" w:rsidRDefault="00A10C11" w:rsidP="00A10C11">
      <w:pPr>
        <w:jc w:val="both"/>
        <w:rPr>
          <w:rFonts w:cs="Arial"/>
        </w:rPr>
      </w:pPr>
      <w:r w:rsidRPr="00D85524">
        <w:rPr>
          <w:rFonts w:cs="Arial"/>
          <w:noProof/>
          <w:highlight w:val="yellow"/>
          <w:lang w:eastAsia="en-US"/>
        </w:rPr>
        <w:drawing>
          <wp:anchor distT="0" distB="0" distL="114300" distR="114300" simplePos="0" relativeHeight="251659264" behindDoc="1" locked="0" layoutInCell="1" allowOverlap="1" wp14:anchorId="33724CDC" wp14:editId="63565FA5">
            <wp:simplePos x="0" y="0"/>
            <wp:positionH relativeFrom="column">
              <wp:posOffset>5880100</wp:posOffset>
            </wp:positionH>
            <wp:positionV relativeFrom="paragraph">
              <wp:posOffset>43815</wp:posOffset>
            </wp:positionV>
            <wp:extent cx="739775" cy="624840"/>
            <wp:effectExtent l="0" t="0" r="3175" b="3810"/>
            <wp:wrapTight wrapText="bothSides">
              <wp:wrapPolygon edited="0">
                <wp:start x="0" y="0"/>
                <wp:lineTo x="0" y="21073"/>
                <wp:lineTo x="21136" y="21073"/>
                <wp:lineTo x="21136" y="0"/>
                <wp:lineTo x="0" y="0"/>
              </wp:wrapPolygon>
            </wp:wrapTight>
            <wp:docPr id="2" name="Picture 2" descr="OSEP IDEAs that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9775" cy="624840"/>
                    </a:xfrm>
                    <a:prstGeom prst="rect">
                      <a:avLst/>
                    </a:prstGeom>
                    <a:noFill/>
                    <a:ln>
                      <a:noFill/>
                    </a:ln>
                  </pic:spPr>
                </pic:pic>
              </a:graphicData>
            </a:graphic>
            <wp14:sizeRelH relativeFrom="page">
              <wp14:pctWidth>0</wp14:pctWidth>
            </wp14:sizeRelH>
            <wp14:sizeRelV relativeFrom="page">
              <wp14:pctHeight>0</wp14:pctHeight>
            </wp14:sizeRelV>
          </wp:anchor>
        </w:drawing>
      </w:r>
      <w:r w:rsidR="006D1885" w:rsidRPr="006D1885">
        <w:rPr>
          <w:rFonts w:cs="Arial"/>
          <w:iCs/>
        </w:rPr>
        <w:t xml:space="preserve">The contents of this </w:t>
      </w:r>
      <w:r w:rsidR="006D1885">
        <w:rPr>
          <w:rFonts w:cs="Arial"/>
          <w:iCs/>
        </w:rPr>
        <w:t>document</w:t>
      </w:r>
      <w:r w:rsidR="006D1885" w:rsidRPr="006D1885">
        <w:rPr>
          <w:rFonts w:cs="Arial"/>
          <w:iCs/>
        </w:rPr>
        <w:t xml:space="preserve"> were developed under a grant from the U.S. Department of Education, #H326T180026. However, those contents do not necessarily represent the policy of the U.S. Department of Education, and you should not assume endorsement by the Federal Government. Project Officer, Susan Weigert</w:t>
      </w:r>
      <w:r w:rsidR="006D1885">
        <w:rPr>
          <w:rFonts w:cs="Arial"/>
          <w:iCs/>
        </w:rPr>
        <w:t>.</w:t>
      </w:r>
    </w:p>
    <w:sdt>
      <w:sdtPr>
        <w:rPr>
          <w:rFonts w:ascii="Arial" w:eastAsiaTheme="minorEastAsia" w:hAnsi="Arial" w:cstheme="minorBidi"/>
          <w:b w:val="0"/>
          <w:bCs w:val="0"/>
          <w:color w:val="auto"/>
          <w:sz w:val="24"/>
          <w:szCs w:val="22"/>
        </w:rPr>
        <w:id w:val="-569500086"/>
        <w:docPartObj>
          <w:docPartGallery w:val="Table of Contents"/>
          <w:docPartUnique/>
        </w:docPartObj>
      </w:sdtPr>
      <w:sdtEndPr>
        <w:rPr>
          <w:noProof/>
        </w:rPr>
      </w:sdtEndPr>
      <w:sdtContent>
        <w:p w14:paraId="2DEDB561" w14:textId="680DA889" w:rsidR="001347FE" w:rsidRDefault="001347FE">
          <w:pPr>
            <w:pStyle w:val="TOCHeading"/>
          </w:pPr>
          <w:r>
            <w:t>Table of Contents</w:t>
          </w:r>
        </w:p>
        <w:p w14:paraId="7EEC0D3D" w14:textId="63B082C8" w:rsidR="00A75B84" w:rsidRDefault="001347FE">
          <w:pPr>
            <w:pStyle w:val="TOC1"/>
            <w:tabs>
              <w:tab w:val="right" w:leader="dot" w:pos="9350"/>
            </w:tabs>
            <w:rPr>
              <w:rFonts w:asciiTheme="minorHAnsi" w:hAnsiTheme="minorHAnsi"/>
              <w:noProof/>
              <w:sz w:val="22"/>
              <w:lang w:eastAsia="en-US"/>
            </w:rPr>
          </w:pPr>
          <w:r>
            <w:fldChar w:fldCharType="begin"/>
          </w:r>
          <w:r>
            <w:instrText xml:space="preserve"> TOC \o "1-3" \h \z \u </w:instrText>
          </w:r>
          <w:r>
            <w:fldChar w:fldCharType="separate"/>
          </w:r>
          <w:hyperlink w:anchor="_Toc86067046" w:history="1">
            <w:r w:rsidR="00A75B84" w:rsidRPr="00762670">
              <w:rPr>
                <w:rStyle w:val="Hyperlink"/>
                <w:noProof/>
              </w:rPr>
              <w:t>2021 National Deaf-Blind Child Count Instructions, Codebook and Quick Reference Table</w:t>
            </w:r>
            <w:r w:rsidR="00A75B84">
              <w:rPr>
                <w:noProof/>
                <w:webHidden/>
              </w:rPr>
              <w:tab/>
            </w:r>
            <w:r w:rsidR="00A75B84">
              <w:rPr>
                <w:noProof/>
                <w:webHidden/>
              </w:rPr>
              <w:fldChar w:fldCharType="begin"/>
            </w:r>
            <w:r w:rsidR="00A75B84">
              <w:rPr>
                <w:noProof/>
                <w:webHidden/>
              </w:rPr>
              <w:instrText xml:space="preserve"> PAGEREF _Toc86067046 \h </w:instrText>
            </w:r>
            <w:r w:rsidR="00A75B84">
              <w:rPr>
                <w:noProof/>
                <w:webHidden/>
              </w:rPr>
            </w:r>
            <w:r w:rsidR="00A75B84">
              <w:rPr>
                <w:noProof/>
                <w:webHidden/>
              </w:rPr>
              <w:fldChar w:fldCharType="separate"/>
            </w:r>
            <w:r w:rsidR="00A75B84">
              <w:rPr>
                <w:noProof/>
                <w:webHidden/>
              </w:rPr>
              <w:t>1</w:t>
            </w:r>
            <w:r w:rsidR="00A75B84">
              <w:rPr>
                <w:noProof/>
                <w:webHidden/>
              </w:rPr>
              <w:fldChar w:fldCharType="end"/>
            </w:r>
          </w:hyperlink>
        </w:p>
        <w:p w14:paraId="40C4D0DA" w14:textId="5D8087AE" w:rsidR="00A75B84" w:rsidRDefault="00A75B84">
          <w:pPr>
            <w:pStyle w:val="TOC2"/>
            <w:tabs>
              <w:tab w:val="right" w:leader="dot" w:pos="9350"/>
            </w:tabs>
            <w:rPr>
              <w:rFonts w:asciiTheme="minorHAnsi" w:hAnsiTheme="minorHAnsi"/>
              <w:noProof/>
              <w:sz w:val="22"/>
              <w:lang w:eastAsia="en-US"/>
            </w:rPr>
          </w:pPr>
          <w:hyperlink w:anchor="_Toc86067047" w:history="1">
            <w:r w:rsidRPr="00762670">
              <w:rPr>
                <w:rStyle w:val="Hyperlink"/>
                <w:noProof/>
              </w:rPr>
              <w:t>Introduction</w:t>
            </w:r>
            <w:r>
              <w:rPr>
                <w:noProof/>
                <w:webHidden/>
              </w:rPr>
              <w:tab/>
            </w:r>
            <w:r>
              <w:rPr>
                <w:noProof/>
                <w:webHidden/>
              </w:rPr>
              <w:fldChar w:fldCharType="begin"/>
            </w:r>
            <w:r>
              <w:rPr>
                <w:noProof/>
                <w:webHidden/>
              </w:rPr>
              <w:instrText xml:space="preserve"> PAGEREF _Toc86067047 \h </w:instrText>
            </w:r>
            <w:r>
              <w:rPr>
                <w:noProof/>
                <w:webHidden/>
              </w:rPr>
            </w:r>
            <w:r>
              <w:rPr>
                <w:noProof/>
                <w:webHidden/>
              </w:rPr>
              <w:fldChar w:fldCharType="separate"/>
            </w:r>
            <w:r>
              <w:rPr>
                <w:noProof/>
                <w:webHidden/>
              </w:rPr>
              <w:t>3</w:t>
            </w:r>
            <w:r>
              <w:rPr>
                <w:noProof/>
                <w:webHidden/>
              </w:rPr>
              <w:fldChar w:fldCharType="end"/>
            </w:r>
          </w:hyperlink>
        </w:p>
        <w:p w14:paraId="598D000E" w14:textId="57CBE152" w:rsidR="00A75B84" w:rsidRDefault="00A75B84">
          <w:pPr>
            <w:pStyle w:val="TOC3"/>
            <w:tabs>
              <w:tab w:val="right" w:leader="dot" w:pos="9350"/>
            </w:tabs>
            <w:rPr>
              <w:rFonts w:asciiTheme="minorHAnsi" w:hAnsiTheme="minorHAnsi"/>
              <w:noProof/>
              <w:sz w:val="22"/>
              <w:lang w:eastAsia="en-US"/>
            </w:rPr>
          </w:pPr>
          <w:hyperlink w:anchor="_Toc86067048" w:history="1">
            <w:r w:rsidRPr="00762670">
              <w:rPr>
                <w:rStyle w:val="Hyperlink"/>
                <w:noProof/>
              </w:rPr>
              <w:t>Key Points</w:t>
            </w:r>
            <w:r>
              <w:rPr>
                <w:noProof/>
                <w:webHidden/>
              </w:rPr>
              <w:tab/>
            </w:r>
            <w:r>
              <w:rPr>
                <w:noProof/>
                <w:webHidden/>
              </w:rPr>
              <w:fldChar w:fldCharType="begin"/>
            </w:r>
            <w:r>
              <w:rPr>
                <w:noProof/>
                <w:webHidden/>
              </w:rPr>
              <w:instrText xml:space="preserve"> PAGEREF _Toc86067048 \h </w:instrText>
            </w:r>
            <w:r>
              <w:rPr>
                <w:noProof/>
                <w:webHidden/>
              </w:rPr>
            </w:r>
            <w:r>
              <w:rPr>
                <w:noProof/>
                <w:webHidden/>
              </w:rPr>
              <w:fldChar w:fldCharType="separate"/>
            </w:r>
            <w:r>
              <w:rPr>
                <w:noProof/>
                <w:webHidden/>
              </w:rPr>
              <w:t>3</w:t>
            </w:r>
            <w:r>
              <w:rPr>
                <w:noProof/>
                <w:webHidden/>
              </w:rPr>
              <w:fldChar w:fldCharType="end"/>
            </w:r>
          </w:hyperlink>
        </w:p>
        <w:p w14:paraId="1147F028" w14:textId="3D8FAD0E" w:rsidR="00A75B84" w:rsidRDefault="00A75B84">
          <w:pPr>
            <w:pStyle w:val="TOC3"/>
            <w:tabs>
              <w:tab w:val="right" w:leader="dot" w:pos="9350"/>
            </w:tabs>
            <w:rPr>
              <w:rFonts w:asciiTheme="minorHAnsi" w:hAnsiTheme="minorHAnsi"/>
              <w:noProof/>
              <w:sz w:val="22"/>
              <w:lang w:eastAsia="en-US"/>
            </w:rPr>
          </w:pPr>
          <w:hyperlink w:anchor="_Toc86067049" w:history="1">
            <w:r w:rsidRPr="00762670">
              <w:rPr>
                <w:rStyle w:val="Hyperlink"/>
                <w:noProof/>
              </w:rPr>
              <w:t>What is new for the 2021 Deaf-Blind Child Count?</w:t>
            </w:r>
            <w:r>
              <w:rPr>
                <w:noProof/>
                <w:webHidden/>
              </w:rPr>
              <w:tab/>
            </w:r>
            <w:r>
              <w:rPr>
                <w:noProof/>
                <w:webHidden/>
              </w:rPr>
              <w:fldChar w:fldCharType="begin"/>
            </w:r>
            <w:r>
              <w:rPr>
                <w:noProof/>
                <w:webHidden/>
              </w:rPr>
              <w:instrText xml:space="preserve"> PAGEREF _Toc86067049 \h </w:instrText>
            </w:r>
            <w:r>
              <w:rPr>
                <w:noProof/>
                <w:webHidden/>
              </w:rPr>
            </w:r>
            <w:r>
              <w:rPr>
                <w:noProof/>
                <w:webHidden/>
              </w:rPr>
              <w:fldChar w:fldCharType="separate"/>
            </w:r>
            <w:r>
              <w:rPr>
                <w:noProof/>
                <w:webHidden/>
              </w:rPr>
              <w:t>3</w:t>
            </w:r>
            <w:r>
              <w:rPr>
                <w:noProof/>
                <w:webHidden/>
              </w:rPr>
              <w:fldChar w:fldCharType="end"/>
            </w:r>
          </w:hyperlink>
        </w:p>
        <w:p w14:paraId="0FD4E48F" w14:textId="0F37E425" w:rsidR="00A75B84" w:rsidRDefault="00A75B84">
          <w:pPr>
            <w:pStyle w:val="TOC3"/>
            <w:tabs>
              <w:tab w:val="right" w:leader="dot" w:pos="9350"/>
            </w:tabs>
            <w:rPr>
              <w:rFonts w:asciiTheme="minorHAnsi" w:hAnsiTheme="minorHAnsi"/>
              <w:noProof/>
              <w:sz w:val="22"/>
              <w:lang w:eastAsia="en-US"/>
            </w:rPr>
          </w:pPr>
          <w:hyperlink w:anchor="_Toc86067050" w:history="1">
            <w:r w:rsidRPr="00762670">
              <w:rPr>
                <w:rStyle w:val="Hyperlink"/>
                <w:noProof/>
              </w:rPr>
              <w:t>Submission Details</w:t>
            </w:r>
            <w:r>
              <w:rPr>
                <w:noProof/>
                <w:webHidden/>
              </w:rPr>
              <w:tab/>
            </w:r>
            <w:r>
              <w:rPr>
                <w:noProof/>
                <w:webHidden/>
              </w:rPr>
              <w:fldChar w:fldCharType="begin"/>
            </w:r>
            <w:r>
              <w:rPr>
                <w:noProof/>
                <w:webHidden/>
              </w:rPr>
              <w:instrText xml:space="preserve"> PAGEREF _Toc86067050 \h </w:instrText>
            </w:r>
            <w:r>
              <w:rPr>
                <w:noProof/>
                <w:webHidden/>
              </w:rPr>
            </w:r>
            <w:r>
              <w:rPr>
                <w:noProof/>
                <w:webHidden/>
              </w:rPr>
              <w:fldChar w:fldCharType="separate"/>
            </w:r>
            <w:r>
              <w:rPr>
                <w:noProof/>
                <w:webHidden/>
              </w:rPr>
              <w:t>4</w:t>
            </w:r>
            <w:r>
              <w:rPr>
                <w:noProof/>
                <w:webHidden/>
              </w:rPr>
              <w:fldChar w:fldCharType="end"/>
            </w:r>
          </w:hyperlink>
        </w:p>
        <w:p w14:paraId="7550F400" w14:textId="0A7C4205" w:rsidR="00A75B84" w:rsidRDefault="00A75B84">
          <w:pPr>
            <w:pStyle w:val="TOC3"/>
            <w:tabs>
              <w:tab w:val="right" w:leader="dot" w:pos="9350"/>
            </w:tabs>
            <w:rPr>
              <w:rFonts w:asciiTheme="minorHAnsi" w:hAnsiTheme="minorHAnsi"/>
              <w:noProof/>
              <w:sz w:val="22"/>
              <w:lang w:eastAsia="en-US"/>
            </w:rPr>
          </w:pPr>
          <w:hyperlink w:anchor="_Toc86067051" w:history="1">
            <w:r w:rsidRPr="00762670">
              <w:rPr>
                <w:rStyle w:val="Hyperlink"/>
                <w:noProof/>
              </w:rPr>
              <w:t>Definition of Deaf-Blindness</w:t>
            </w:r>
            <w:r>
              <w:rPr>
                <w:noProof/>
                <w:webHidden/>
              </w:rPr>
              <w:tab/>
            </w:r>
            <w:r>
              <w:rPr>
                <w:noProof/>
                <w:webHidden/>
              </w:rPr>
              <w:fldChar w:fldCharType="begin"/>
            </w:r>
            <w:r>
              <w:rPr>
                <w:noProof/>
                <w:webHidden/>
              </w:rPr>
              <w:instrText xml:space="preserve"> PAGEREF _Toc86067051 \h </w:instrText>
            </w:r>
            <w:r>
              <w:rPr>
                <w:noProof/>
                <w:webHidden/>
              </w:rPr>
            </w:r>
            <w:r>
              <w:rPr>
                <w:noProof/>
                <w:webHidden/>
              </w:rPr>
              <w:fldChar w:fldCharType="separate"/>
            </w:r>
            <w:r>
              <w:rPr>
                <w:noProof/>
                <w:webHidden/>
              </w:rPr>
              <w:t>5</w:t>
            </w:r>
            <w:r>
              <w:rPr>
                <w:noProof/>
                <w:webHidden/>
              </w:rPr>
              <w:fldChar w:fldCharType="end"/>
            </w:r>
          </w:hyperlink>
        </w:p>
        <w:p w14:paraId="3DAD8ABA" w14:textId="66A2AAB3" w:rsidR="00A75B84" w:rsidRDefault="00A75B84">
          <w:pPr>
            <w:pStyle w:val="TOC2"/>
            <w:tabs>
              <w:tab w:val="right" w:leader="dot" w:pos="9350"/>
            </w:tabs>
            <w:rPr>
              <w:rFonts w:asciiTheme="minorHAnsi" w:hAnsiTheme="minorHAnsi"/>
              <w:noProof/>
              <w:sz w:val="22"/>
              <w:lang w:eastAsia="en-US"/>
            </w:rPr>
          </w:pPr>
          <w:hyperlink w:anchor="_Toc86067052" w:history="1">
            <w:r w:rsidRPr="00762670">
              <w:rPr>
                <w:rStyle w:val="Hyperlink"/>
                <w:noProof/>
              </w:rPr>
              <w:t>Instructional Codebook</w:t>
            </w:r>
            <w:r>
              <w:rPr>
                <w:noProof/>
                <w:webHidden/>
              </w:rPr>
              <w:tab/>
            </w:r>
            <w:r>
              <w:rPr>
                <w:noProof/>
                <w:webHidden/>
              </w:rPr>
              <w:fldChar w:fldCharType="begin"/>
            </w:r>
            <w:r>
              <w:rPr>
                <w:noProof/>
                <w:webHidden/>
              </w:rPr>
              <w:instrText xml:space="preserve"> PAGEREF _Toc86067052 \h </w:instrText>
            </w:r>
            <w:r>
              <w:rPr>
                <w:noProof/>
                <w:webHidden/>
              </w:rPr>
            </w:r>
            <w:r>
              <w:rPr>
                <w:noProof/>
                <w:webHidden/>
              </w:rPr>
              <w:fldChar w:fldCharType="separate"/>
            </w:r>
            <w:r>
              <w:rPr>
                <w:noProof/>
                <w:webHidden/>
              </w:rPr>
              <w:t>5</w:t>
            </w:r>
            <w:r>
              <w:rPr>
                <w:noProof/>
                <w:webHidden/>
              </w:rPr>
              <w:fldChar w:fldCharType="end"/>
            </w:r>
          </w:hyperlink>
        </w:p>
        <w:p w14:paraId="45AFDC9C" w14:textId="6470B73F" w:rsidR="00A75B84" w:rsidRDefault="00A75B84">
          <w:pPr>
            <w:pStyle w:val="TOC3"/>
            <w:tabs>
              <w:tab w:val="right" w:leader="dot" w:pos="9350"/>
            </w:tabs>
            <w:rPr>
              <w:rFonts w:asciiTheme="minorHAnsi" w:hAnsiTheme="minorHAnsi"/>
              <w:noProof/>
              <w:sz w:val="22"/>
              <w:lang w:eastAsia="en-US"/>
            </w:rPr>
          </w:pPr>
          <w:hyperlink w:anchor="_Toc86067053" w:history="1">
            <w:r w:rsidRPr="00762670">
              <w:rPr>
                <w:rStyle w:val="Hyperlink"/>
                <w:noProof/>
              </w:rPr>
              <w:t>Internal Reporting Information</w:t>
            </w:r>
            <w:r>
              <w:rPr>
                <w:noProof/>
                <w:webHidden/>
              </w:rPr>
              <w:tab/>
            </w:r>
            <w:r>
              <w:rPr>
                <w:noProof/>
                <w:webHidden/>
              </w:rPr>
              <w:fldChar w:fldCharType="begin"/>
            </w:r>
            <w:r>
              <w:rPr>
                <w:noProof/>
                <w:webHidden/>
              </w:rPr>
              <w:instrText xml:space="preserve"> PAGEREF _Toc86067053 \h </w:instrText>
            </w:r>
            <w:r>
              <w:rPr>
                <w:noProof/>
                <w:webHidden/>
              </w:rPr>
            </w:r>
            <w:r>
              <w:rPr>
                <w:noProof/>
                <w:webHidden/>
              </w:rPr>
              <w:fldChar w:fldCharType="separate"/>
            </w:r>
            <w:r>
              <w:rPr>
                <w:noProof/>
                <w:webHidden/>
              </w:rPr>
              <w:t>6</w:t>
            </w:r>
            <w:r>
              <w:rPr>
                <w:noProof/>
                <w:webHidden/>
              </w:rPr>
              <w:fldChar w:fldCharType="end"/>
            </w:r>
          </w:hyperlink>
        </w:p>
        <w:p w14:paraId="06AF1AC0" w14:textId="0058BF29" w:rsidR="00A75B84" w:rsidRDefault="00A75B84">
          <w:pPr>
            <w:pStyle w:val="TOC3"/>
            <w:tabs>
              <w:tab w:val="right" w:leader="dot" w:pos="9350"/>
            </w:tabs>
            <w:rPr>
              <w:rFonts w:asciiTheme="minorHAnsi" w:hAnsiTheme="minorHAnsi"/>
              <w:noProof/>
              <w:sz w:val="22"/>
              <w:lang w:eastAsia="en-US"/>
            </w:rPr>
          </w:pPr>
          <w:hyperlink w:anchor="_Toc86067054" w:history="1">
            <w:r w:rsidRPr="00762670">
              <w:rPr>
                <w:rStyle w:val="Hyperlink"/>
                <w:noProof/>
              </w:rPr>
              <w:t>Demographic Information</w:t>
            </w:r>
            <w:r>
              <w:rPr>
                <w:noProof/>
                <w:webHidden/>
              </w:rPr>
              <w:tab/>
            </w:r>
            <w:r>
              <w:rPr>
                <w:noProof/>
                <w:webHidden/>
              </w:rPr>
              <w:fldChar w:fldCharType="begin"/>
            </w:r>
            <w:r>
              <w:rPr>
                <w:noProof/>
                <w:webHidden/>
              </w:rPr>
              <w:instrText xml:space="preserve"> PAGEREF _Toc86067054 \h </w:instrText>
            </w:r>
            <w:r>
              <w:rPr>
                <w:noProof/>
                <w:webHidden/>
              </w:rPr>
            </w:r>
            <w:r>
              <w:rPr>
                <w:noProof/>
                <w:webHidden/>
              </w:rPr>
              <w:fldChar w:fldCharType="separate"/>
            </w:r>
            <w:r>
              <w:rPr>
                <w:noProof/>
                <w:webHidden/>
              </w:rPr>
              <w:t>7</w:t>
            </w:r>
            <w:r>
              <w:rPr>
                <w:noProof/>
                <w:webHidden/>
              </w:rPr>
              <w:fldChar w:fldCharType="end"/>
            </w:r>
          </w:hyperlink>
        </w:p>
        <w:p w14:paraId="06A1F592" w14:textId="5BCE09CC" w:rsidR="00A75B84" w:rsidRDefault="00A75B84">
          <w:pPr>
            <w:pStyle w:val="TOC3"/>
            <w:tabs>
              <w:tab w:val="right" w:leader="dot" w:pos="9350"/>
            </w:tabs>
            <w:rPr>
              <w:rFonts w:asciiTheme="minorHAnsi" w:hAnsiTheme="minorHAnsi"/>
              <w:noProof/>
              <w:sz w:val="22"/>
              <w:lang w:eastAsia="en-US"/>
            </w:rPr>
          </w:pPr>
          <w:hyperlink w:anchor="_Toc86067055" w:history="1">
            <w:r w:rsidRPr="00762670">
              <w:rPr>
                <w:rStyle w:val="Hyperlink"/>
                <w:noProof/>
              </w:rPr>
              <w:t>Vision Information</w:t>
            </w:r>
            <w:r>
              <w:rPr>
                <w:noProof/>
                <w:webHidden/>
              </w:rPr>
              <w:tab/>
            </w:r>
            <w:r>
              <w:rPr>
                <w:noProof/>
                <w:webHidden/>
              </w:rPr>
              <w:fldChar w:fldCharType="begin"/>
            </w:r>
            <w:r>
              <w:rPr>
                <w:noProof/>
                <w:webHidden/>
              </w:rPr>
              <w:instrText xml:space="preserve"> PAGEREF _Toc86067055 \h </w:instrText>
            </w:r>
            <w:r>
              <w:rPr>
                <w:noProof/>
                <w:webHidden/>
              </w:rPr>
            </w:r>
            <w:r>
              <w:rPr>
                <w:noProof/>
                <w:webHidden/>
              </w:rPr>
              <w:fldChar w:fldCharType="separate"/>
            </w:r>
            <w:r>
              <w:rPr>
                <w:noProof/>
                <w:webHidden/>
              </w:rPr>
              <w:t>10</w:t>
            </w:r>
            <w:r>
              <w:rPr>
                <w:noProof/>
                <w:webHidden/>
              </w:rPr>
              <w:fldChar w:fldCharType="end"/>
            </w:r>
          </w:hyperlink>
        </w:p>
        <w:p w14:paraId="0E568FE6" w14:textId="0DB7152C" w:rsidR="00A75B84" w:rsidRDefault="00A75B84">
          <w:pPr>
            <w:pStyle w:val="TOC3"/>
            <w:tabs>
              <w:tab w:val="right" w:leader="dot" w:pos="9350"/>
            </w:tabs>
            <w:rPr>
              <w:rFonts w:asciiTheme="minorHAnsi" w:hAnsiTheme="minorHAnsi"/>
              <w:noProof/>
              <w:sz w:val="22"/>
              <w:lang w:eastAsia="en-US"/>
            </w:rPr>
          </w:pPr>
          <w:hyperlink w:anchor="_Toc86067056" w:history="1">
            <w:r w:rsidRPr="00762670">
              <w:rPr>
                <w:rStyle w:val="Hyperlink"/>
                <w:noProof/>
              </w:rPr>
              <w:t>Hearing Information</w:t>
            </w:r>
            <w:r>
              <w:rPr>
                <w:noProof/>
                <w:webHidden/>
              </w:rPr>
              <w:tab/>
            </w:r>
            <w:r>
              <w:rPr>
                <w:noProof/>
                <w:webHidden/>
              </w:rPr>
              <w:fldChar w:fldCharType="begin"/>
            </w:r>
            <w:r>
              <w:rPr>
                <w:noProof/>
                <w:webHidden/>
              </w:rPr>
              <w:instrText xml:space="preserve"> PAGEREF _Toc86067056 \h </w:instrText>
            </w:r>
            <w:r>
              <w:rPr>
                <w:noProof/>
                <w:webHidden/>
              </w:rPr>
            </w:r>
            <w:r>
              <w:rPr>
                <w:noProof/>
                <w:webHidden/>
              </w:rPr>
              <w:fldChar w:fldCharType="separate"/>
            </w:r>
            <w:r>
              <w:rPr>
                <w:noProof/>
                <w:webHidden/>
              </w:rPr>
              <w:t>11</w:t>
            </w:r>
            <w:r>
              <w:rPr>
                <w:noProof/>
                <w:webHidden/>
              </w:rPr>
              <w:fldChar w:fldCharType="end"/>
            </w:r>
          </w:hyperlink>
        </w:p>
        <w:p w14:paraId="29DB2453" w14:textId="0FC88387" w:rsidR="00A75B84" w:rsidRDefault="00A75B84">
          <w:pPr>
            <w:pStyle w:val="TOC3"/>
            <w:tabs>
              <w:tab w:val="right" w:leader="dot" w:pos="9350"/>
            </w:tabs>
            <w:rPr>
              <w:rFonts w:asciiTheme="minorHAnsi" w:hAnsiTheme="minorHAnsi"/>
              <w:noProof/>
              <w:sz w:val="22"/>
              <w:lang w:eastAsia="en-US"/>
            </w:rPr>
          </w:pPr>
          <w:hyperlink w:anchor="_Toc86067057" w:history="1">
            <w:r w:rsidRPr="00762670">
              <w:rPr>
                <w:rStyle w:val="Hyperlink"/>
                <w:noProof/>
              </w:rPr>
              <w:t>Other Disabilities</w:t>
            </w:r>
            <w:r>
              <w:rPr>
                <w:noProof/>
                <w:webHidden/>
              </w:rPr>
              <w:tab/>
            </w:r>
            <w:r>
              <w:rPr>
                <w:noProof/>
                <w:webHidden/>
              </w:rPr>
              <w:fldChar w:fldCharType="begin"/>
            </w:r>
            <w:r>
              <w:rPr>
                <w:noProof/>
                <w:webHidden/>
              </w:rPr>
              <w:instrText xml:space="preserve"> PAGEREF _Toc86067057 \h </w:instrText>
            </w:r>
            <w:r>
              <w:rPr>
                <w:noProof/>
                <w:webHidden/>
              </w:rPr>
            </w:r>
            <w:r>
              <w:rPr>
                <w:noProof/>
                <w:webHidden/>
              </w:rPr>
              <w:fldChar w:fldCharType="separate"/>
            </w:r>
            <w:r>
              <w:rPr>
                <w:noProof/>
                <w:webHidden/>
              </w:rPr>
              <w:t>13</w:t>
            </w:r>
            <w:r>
              <w:rPr>
                <w:noProof/>
                <w:webHidden/>
              </w:rPr>
              <w:fldChar w:fldCharType="end"/>
            </w:r>
          </w:hyperlink>
        </w:p>
        <w:p w14:paraId="570D5FB7" w14:textId="4D91214B" w:rsidR="00A75B84" w:rsidRDefault="00A75B84">
          <w:pPr>
            <w:pStyle w:val="TOC3"/>
            <w:tabs>
              <w:tab w:val="right" w:leader="dot" w:pos="9350"/>
            </w:tabs>
            <w:rPr>
              <w:rFonts w:asciiTheme="minorHAnsi" w:hAnsiTheme="minorHAnsi"/>
              <w:noProof/>
              <w:sz w:val="22"/>
              <w:lang w:eastAsia="en-US"/>
            </w:rPr>
          </w:pPr>
          <w:hyperlink w:anchor="_Toc86067058" w:history="1">
            <w:r w:rsidRPr="00762670">
              <w:rPr>
                <w:rStyle w:val="Hyperlink"/>
                <w:noProof/>
              </w:rPr>
              <w:t>Educational Supports</w:t>
            </w:r>
            <w:r>
              <w:rPr>
                <w:noProof/>
                <w:webHidden/>
              </w:rPr>
              <w:tab/>
            </w:r>
            <w:r>
              <w:rPr>
                <w:noProof/>
                <w:webHidden/>
              </w:rPr>
              <w:fldChar w:fldCharType="begin"/>
            </w:r>
            <w:r>
              <w:rPr>
                <w:noProof/>
                <w:webHidden/>
              </w:rPr>
              <w:instrText xml:space="preserve"> PAGEREF _Toc86067058 \h </w:instrText>
            </w:r>
            <w:r>
              <w:rPr>
                <w:noProof/>
                <w:webHidden/>
              </w:rPr>
            </w:r>
            <w:r>
              <w:rPr>
                <w:noProof/>
                <w:webHidden/>
              </w:rPr>
              <w:fldChar w:fldCharType="separate"/>
            </w:r>
            <w:r>
              <w:rPr>
                <w:noProof/>
                <w:webHidden/>
              </w:rPr>
              <w:t>15</w:t>
            </w:r>
            <w:r>
              <w:rPr>
                <w:noProof/>
                <w:webHidden/>
              </w:rPr>
              <w:fldChar w:fldCharType="end"/>
            </w:r>
          </w:hyperlink>
        </w:p>
        <w:p w14:paraId="371DC7F9" w14:textId="204236CE" w:rsidR="00A75B84" w:rsidRDefault="00A75B84">
          <w:pPr>
            <w:pStyle w:val="TOC3"/>
            <w:tabs>
              <w:tab w:val="right" w:leader="dot" w:pos="9350"/>
            </w:tabs>
            <w:rPr>
              <w:rFonts w:asciiTheme="minorHAnsi" w:hAnsiTheme="minorHAnsi"/>
              <w:noProof/>
              <w:sz w:val="22"/>
              <w:lang w:eastAsia="en-US"/>
            </w:rPr>
          </w:pPr>
          <w:hyperlink w:anchor="_Toc86067059" w:history="1">
            <w:r w:rsidRPr="00762670">
              <w:rPr>
                <w:rStyle w:val="Hyperlink"/>
                <w:noProof/>
              </w:rPr>
              <w:t>Services</w:t>
            </w:r>
            <w:r>
              <w:rPr>
                <w:noProof/>
                <w:webHidden/>
              </w:rPr>
              <w:tab/>
            </w:r>
            <w:r>
              <w:rPr>
                <w:noProof/>
                <w:webHidden/>
              </w:rPr>
              <w:fldChar w:fldCharType="begin"/>
            </w:r>
            <w:r>
              <w:rPr>
                <w:noProof/>
                <w:webHidden/>
              </w:rPr>
              <w:instrText xml:space="preserve"> PAGEREF _Toc86067059 \h </w:instrText>
            </w:r>
            <w:r>
              <w:rPr>
                <w:noProof/>
                <w:webHidden/>
              </w:rPr>
            </w:r>
            <w:r>
              <w:rPr>
                <w:noProof/>
                <w:webHidden/>
              </w:rPr>
              <w:fldChar w:fldCharType="separate"/>
            </w:r>
            <w:r>
              <w:rPr>
                <w:noProof/>
                <w:webHidden/>
              </w:rPr>
              <w:t>16</w:t>
            </w:r>
            <w:r>
              <w:rPr>
                <w:noProof/>
                <w:webHidden/>
              </w:rPr>
              <w:fldChar w:fldCharType="end"/>
            </w:r>
          </w:hyperlink>
        </w:p>
        <w:p w14:paraId="0C8D62CB" w14:textId="61B661ED" w:rsidR="00A75B84" w:rsidRDefault="00A75B84">
          <w:pPr>
            <w:pStyle w:val="TOC2"/>
            <w:tabs>
              <w:tab w:val="right" w:leader="dot" w:pos="9350"/>
            </w:tabs>
            <w:rPr>
              <w:rFonts w:asciiTheme="minorHAnsi" w:hAnsiTheme="minorHAnsi"/>
              <w:noProof/>
              <w:sz w:val="22"/>
              <w:lang w:eastAsia="en-US"/>
            </w:rPr>
          </w:pPr>
          <w:hyperlink w:anchor="_Toc86067060" w:history="1">
            <w:r w:rsidRPr="00762670">
              <w:rPr>
                <w:rStyle w:val="Hyperlink"/>
                <w:noProof/>
              </w:rPr>
              <w:t>Quick Reference Table</w:t>
            </w:r>
            <w:r>
              <w:rPr>
                <w:noProof/>
                <w:webHidden/>
              </w:rPr>
              <w:tab/>
            </w:r>
            <w:r>
              <w:rPr>
                <w:noProof/>
                <w:webHidden/>
              </w:rPr>
              <w:fldChar w:fldCharType="begin"/>
            </w:r>
            <w:r>
              <w:rPr>
                <w:noProof/>
                <w:webHidden/>
              </w:rPr>
              <w:instrText xml:space="preserve"> PAGEREF _Toc86067060 \h </w:instrText>
            </w:r>
            <w:r>
              <w:rPr>
                <w:noProof/>
                <w:webHidden/>
              </w:rPr>
            </w:r>
            <w:r>
              <w:rPr>
                <w:noProof/>
                <w:webHidden/>
              </w:rPr>
              <w:fldChar w:fldCharType="separate"/>
            </w:r>
            <w:r>
              <w:rPr>
                <w:noProof/>
                <w:webHidden/>
              </w:rPr>
              <w:t>27</w:t>
            </w:r>
            <w:r>
              <w:rPr>
                <w:noProof/>
                <w:webHidden/>
              </w:rPr>
              <w:fldChar w:fldCharType="end"/>
            </w:r>
          </w:hyperlink>
        </w:p>
        <w:p w14:paraId="135423C8" w14:textId="0D53B2E4" w:rsidR="001347FE" w:rsidRDefault="001347FE">
          <w:r>
            <w:rPr>
              <w:b/>
              <w:bCs/>
              <w:noProof/>
            </w:rPr>
            <w:fldChar w:fldCharType="end"/>
          </w:r>
        </w:p>
      </w:sdtContent>
    </w:sdt>
    <w:p w14:paraId="4ADFE3AF" w14:textId="77777777" w:rsidR="00A10C11" w:rsidRDefault="00A10C11" w:rsidP="00E86C47">
      <w:r>
        <w:br w:type="page"/>
      </w:r>
    </w:p>
    <w:p w14:paraId="0612CC7C" w14:textId="77777777" w:rsidR="00B00737" w:rsidRDefault="00B00737" w:rsidP="00762B3E">
      <w:pPr>
        <w:pStyle w:val="Heading2"/>
        <w:sectPr w:rsidR="00B00737" w:rsidSect="00F4728C">
          <w:footerReference w:type="even" r:id="rId13"/>
          <w:footerReference w:type="default" r:id="rId14"/>
          <w:footerReference w:type="first" r:id="rId15"/>
          <w:pgSz w:w="12240" w:h="15840"/>
          <w:pgMar w:top="1440" w:right="1440" w:bottom="1440" w:left="1440" w:header="720" w:footer="720" w:gutter="0"/>
          <w:pgNumType w:start="1"/>
          <w:cols w:space="720"/>
          <w:titlePg/>
          <w:docGrid w:linePitch="326"/>
        </w:sectPr>
      </w:pPr>
    </w:p>
    <w:p w14:paraId="0A2E8360" w14:textId="591C05B0" w:rsidR="00855982" w:rsidRPr="00855982" w:rsidRDefault="00A10C11" w:rsidP="00762B3E">
      <w:pPr>
        <w:pStyle w:val="Heading2"/>
      </w:pPr>
      <w:bookmarkStart w:id="3" w:name="_Toc86067047"/>
      <w:r>
        <w:lastRenderedPageBreak/>
        <w:t>Introduction</w:t>
      </w:r>
      <w:bookmarkEnd w:id="3"/>
    </w:p>
    <w:p w14:paraId="3572A256" w14:textId="6776C3FC" w:rsidR="00A10C11" w:rsidRPr="00D85524" w:rsidRDefault="001E3B35" w:rsidP="00A10C11">
      <w:r>
        <w:t xml:space="preserve">Every year, </w:t>
      </w:r>
      <w:r w:rsidR="00584241">
        <w:t>t</w:t>
      </w:r>
      <w:r w:rsidR="00584241" w:rsidRPr="00D85524">
        <w:t xml:space="preserve">he National Center on Deaf-Blindness (NCDB) and </w:t>
      </w:r>
      <w:r>
        <w:t>s</w:t>
      </w:r>
      <w:r w:rsidR="00A10C11" w:rsidRPr="00D85524">
        <w:t>tate</w:t>
      </w:r>
      <w:r>
        <w:t xml:space="preserve"> and m</w:t>
      </w:r>
      <w:r w:rsidR="00A10C11" w:rsidRPr="00D85524">
        <w:t>ulti-</w:t>
      </w:r>
      <w:r>
        <w:t>s</w:t>
      </w:r>
      <w:r w:rsidRPr="00D85524">
        <w:t xml:space="preserve">tate </w:t>
      </w:r>
      <w:r>
        <w:t>d</w:t>
      </w:r>
      <w:r w:rsidRPr="00D85524">
        <w:t>eaf</w:t>
      </w:r>
      <w:r w:rsidR="00A10C11" w:rsidRPr="00D85524">
        <w:t>-</w:t>
      </w:r>
      <w:r>
        <w:t>b</w:t>
      </w:r>
      <w:r w:rsidRPr="00D85524">
        <w:t xml:space="preserve">lind </w:t>
      </w:r>
      <w:r>
        <w:t>p</w:t>
      </w:r>
      <w:r w:rsidRPr="00742FF0">
        <w:t>rojects</w:t>
      </w:r>
      <w:r>
        <w:t>, funded by the U.S. Department of Education’s Office of Special Education Programs (OSEP),</w:t>
      </w:r>
      <w:r w:rsidR="00A10C11" w:rsidRPr="00742FF0">
        <w:rPr>
          <w:i/>
          <w:sz w:val="28"/>
          <w:szCs w:val="28"/>
        </w:rPr>
        <w:t xml:space="preserve"> </w:t>
      </w:r>
      <w:r w:rsidR="003E48C2" w:rsidRPr="00742FF0">
        <w:t>collect</w:t>
      </w:r>
      <w:r>
        <w:t xml:space="preserve"> demographic and other relevant</w:t>
      </w:r>
      <w:r w:rsidR="003E48C2" w:rsidRPr="00742FF0">
        <w:t xml:space="preserve"> information on children and youth who are deaf-blind.</w:t>
      </w:r>
      <w:r w:rsidR="003E48C2">
        <w:t xml:space="preserve"> </w:t>
      </w:r>
      <w:r>
        <w:t>T</w:t>
      </w:r>
      <w:r w:rsidR="00A10C11" w:rsidRPr="00950621">
        <w:t xml:space="preserve">his </w:t>
      </w:r>
      <w:r w:rsidR="00D81FC0" w:rsidRPr="00950621">
        <w:t xml:space="preserve">data is </w:t>
      </w:r>
      <w:r w:rsidR="00626015">
        <w:t>compiled</w:t>
      </w:r>
      <w:r w:rsidR="00626015" w:rsidRPr="00950621">
        <w:t xml:space="preserve"> </w:t>
      </w:r>
      <w:r>
        <w:t>by the National Center on Deaf-Blindness into an annual</w:t>
      </w:r>
      <w:r w:rsidR="00D81FC0">
        <w:t xml:space="preserve"> </w:t>
      </w:r>
      <w:r w:rsidR="00A10C11" w:rsidRPr="00D85524">
        <w:t xml:space="preserve">National </w:t>
      </w:r>
      <w:r w:rsidR="008F3A0F">
        <w:t xml:space="preserve">Deaf-Blind </w:t>
      </w:r>
      <w:r w:rsidR="00A10C11" w:rsidRPr="00D85524">
        <w:t>Child Count</w:t>
      </w:r>
      <w:r w:rsidR="008F3A0F">
        <w:t xml:space="preserve"> (</w:t>
      </w:r>
      <w:r>
        <w:t>DBCC)</w:t>
      </w:r>
      <w:r w:rsidR="00626015">
        <w:t>. Data from the DBCC</w:t>
      </w:r>
      <w:r w:rsidR="00950621" w:rsidRPr="00950621">
        <w:t xml:space="preserve"> </w:t>
      </w:r>
      <w:r w:rsidR="00626015">
        <w:t xml:space="preserve">is </w:t>
      </w:r>
      <w:r w:rsidR="00A10C11" w:rsidRPr="00D85524">
        <w:t xml:space="preserve">used to </w:t>
      </w:r>
      <w:r>
        <w:t xml:space="preserve">help understand the needs of this population and inform </w:t>
      </w:r>
      <w:r w:rsidR="00A10C11" w:rsidRPr="00D85524">
        <w:t xml:space="preserve">national and state technical assistance </w:t>
      </w:r>
      <w:r>
        <w:t>activities</w:t>
      </w:r>
      <w:r w:rsidR="00626015">
        <w:t>,</w:t>
      </w:r>
      <w:r w:rsidR="00402C0F">
        <w:t xml:space="preserve"> research, and personnel preparation.</w:t>
      </w:r>
      <w:r>
        <w:t xml:space="preserve"> </w:t>
      </w:r>
    </w:p>
    <w:p w14:paraId="679BDA43" w14:textId="52499B46" w:rsidR="002C4F25" w:rsidRDefault="00A10C11" w:rsidP="00855982">
      <w:r>
        <w:t xml:space="preserve">This document </w:t>
      </w:r>
      <w:r w:rsidR="002C4F25">
        <w:t>contains:</w:t>
      </w:r>
    </w:p>
    <w:p w14:paraId="42B67C57" w14:textId="090F3FB6" w:rsidR="002C4F25" w:rsidRDefault="002C4F25" w:rsidP="00F46E39">
      <w:pPr>
        <w:pStyle w:val="ListParagraph"/>
        <w:numPr>
          <w:ilvl w:val="0"/>
          <w:numId w:val="5"/>
        </w:numPr>
      </w:pPr>
      <w:r>
        <w:t>I</w:t>
      </w:r>
      <w:r w:rsidR="00A10C11">
        <w:t xml:space="preserve">nstructions on how to prepare data for submission to </w:t>
      </w:r>
      <w:r w:rsidR="00626015">
        <w:t>NCDB</w:t>
      </w:r>
    </w:p>
    <w:p w14:paraId="109C8416" w14:textId="67A71E49" w:rsidR="002C4F25" w:rsidRDefault="00BA4983" w:rsidP="00F46E39">
      <w:pPr>
        <w:pStyle w:val="ListParagraph"/>
        <w:numPr>
          <w:ilvl w:val="0"/>
          <w:numId w:val="5"/>
        </w:numPr>
      </w:pPr>
      <w:r>
        <w:t>A Codebook with det</w:t>
      </w:r>
      <w:r w:rsidR="002C4F25">
        <w:t>ailed information about data fields and codes</w:t>
      </w:r>
    </w:p>
    <w:p w14:paraId="3C914C9C" w14:textId="22600FAB" w:rsidR="00A10C11" w:rsidRDefault="002C4F25" w:rsidP="00F46E39">
      <w:pPr>
        <w:pStyle w:val="ListParagraph"/>
        <w:numPr>
          <w:ilvl w:val="0"/>
          <w:numId w:val="5"/>
        </w:numPr>
      </w:pPr>
      <w:r>
        <w:t xml:space="preserve">A </w:t>
      </w:r>
      <w:r w:rsidRPr="00606B30">
        <w:rPr>
          <w:iCs/>
        </w:rPr>
        <w:t xml:space="preserve">Quick Reference </w:t>
      </w:r>
      <w:r w:rsidR="00BA4983" w:rsidRPr="00606B30">
        <w:rPr>
          <w:iCs/>
        </w:rPr>
        <w:t>Table</w:t>
      </w:r>
      <w:r w:rsidR="00BA4983">
        <w:rPr>
          <w:i/>
          <w:iCs/>
        </w:rPr>
        <w:t xml:space="preserve"> </w:t>
      </w:r>
      <w:r>
        <w:t>that provides a summary of all codes</w:t>
      </w:r>
      <w:r w:rsidR="00A10C11">
        <w:t xml:space="preserve"> </w:t>
      </w:r>
    </w:p>
    <w:p w14:paraId="40E77819" w14:textId="5A16C66B" w:rsidR="002C4F25" w:rsidRDefault="002C4F25" w:rsidP="000B15D9">
      <w:pPr>
        <w:spacing w:before="240"/>
      </w:pPr>
      <w:r w:rsidRPr="005373E9">
        <w:t xml:space="preserve">Visit the "Reporting" section of the </w:t>
      </w:r>
      <w:hyperlink r:id="rId16" w:history="1">
        <w:r w:rsidRPr="00606B30">
          <w:rPr>
            <w:rStyle w:val="Hyperlink"/>
          </w:rPr>
          <w:t>Child Count Management page</w:t>
        </w:r>
      </w:hyperlink>
      <w:r w:rsidRPr="005373E9">
        <w:t xml:space="preserve"> of the NCDB</w:t>
      </w:r>
      <w:r w:rsidR="00AF27A4">
        <w:t xml:space="preserve"> website</w:t>
      </w:r>
      <w:r w:rsidRPr="005373E9">
        <w:t xml:space="preserve"> to access </w:t>
      </w:r>
      <w:r w:rsidR="00AF27A4">
        <w:t>additional resources</w:t>
      </w:r>
      <w:r w:rsidRPr="005373E9">
        <w:t xml:space="preserve"> and a link to the DBCC submission page.</w:t>
      </w:r>
    </w:p>
    <w:p w14:paraId="3F3C1104" w14:textId="3D435507" w:rsidR="002C4F25" w:rsidRDefault="002C4F25" w:rsidP="002C4F25">
      <w:r>
        <w:t xml:space="preserve">Numerous changes were made to the DBCC in 2020 based on extensive input from state deaf-blind projects and NCDB. See </w:t>
      </w:r>
      <w:hyperlink r:id="rId17" w:history="1">
        <w:r w:rsidRPr="002650EA">
          <w:rPr>
            <w:rStyle w:val="Hyperlink"/>
          </w:rPr>
          <w:t>2020 N</w:t>
        </w:r>
        <w:r w:rsidRPr="002650EA">
          <w:rPr>
            <w:rStyle w:val="Hyperlink"/>
          </w:rPr>
          <w:t>a</w:t>
        </w:r>
        <w:r w:rsidRPr="002650EA">
          <w:rPr>
            <w:rStyle w:val="Hyperlink"/>
          </w:rPr>
          <w:t>tional Deaf-Blind Child Count Revisions</w:t>
        </w:r>
      </w:hyperlink>
      <w:r>
        <w:t xml:space="preserve"> for more information.</w:t>
      </w:r>
    </w:p>
    <w:p w14:paraId="52936B28" w14:textId="644EC5CF" w:rsidR="00402C0F" w:rsidRDefault="00AF27A4" w:rsidP="00371099">
      <w:pPr>
        <w:pStyle w:val="Heading3"/>
      </w:pPr>
      <w:bookmarkStart w:id="4" w:name="_Toc86067048"/>
      <w:r>
        <w:t>Key Points</w:t>
      </w:r>
      <w:bookmarkEnd w:id="4"/>
    </w:p>
    <w:p w14:paraId="2456E342" w14:textId="5B094B08" w:rsidR="00AF27A4" w:rsidRPr="00AF27A4" w:rsidRDefault="00AF27A4" w:rsidP="006E30BB">
      <w:pPr>
        <w:spacing w:before="240"/>
      </w:pPr>
      <w:r>
        <w:t>There are a number of key points to keep in mind when preparing and submitting data:</w:t>
      </w:r>
    </w:p>
    <w:p w14:paraId="16E03FA1" w14:textId="13CC80E6" w:rsidR="005A6865" w:rsidRDefault="005A6865" w:rsidP="000B15D9">
      <w:pPr>
        <w:widowControl w:val="0"/>
        <w:numPr>
          <w:ilvl w:val="0"/>
          <w:numId w:val="1"/>
        </w:numPr>
        <w:autoSpaceDE w:val="0"/>
        <w:autoSpaceDN w:val="0"/>
        <w:adjustRightInd w:val="0"/>
        <w:spacing w:after="0" w:line="240" w:lineRule="auto"/>
        <w:rPr>
          <w:rFonts w:eastAsia="Times New Roman" w:cs="Arial"/>
          <w:bCs/>
          <w:szCs w:val="24"/>
          <w:lang w:eastAsia="en-US"/>
        </w:rPr>
      </w:pPr>
      <w:r>
        <w:rPr>
          <w:rFonts w:eastAsia="Times New Roman" w:cs="Arial"/>
          <w:bCs/>
          <w:szCs w:val="24"/>
          <w:lang w:eastAsia="en-US"/>
        </w:rPr>
        <w:t xml:space="preserve">Read this document carefully. There is detailed information critical for accurately submitting your data without errors. </w:t>
      </w:r>
      <w:r w:rsidR="004D5281">
        <w:rPr>
          <w:rFonts w:eastAsia="Times New Roman" w:cs="Arial"/>
          <w:bCs/>
          <w:szCs w:val="24"/>
          <w:lang w:eastAsia="en-US"/>
        </w:rPr>
        <w:t xml:space="preserve">Projects are responsible for checking data file for errors prior to submission. </w:t>
      </w:r>
      <w:r>
        <w:rPr>
          <w:rFonts w:eastAsia="Times New Roman" w:cs="Arial"/>
          <w:bCs/>
          <w:szCs w:val="24"/>
          <w:lang w:eastAsia="en-US"/>
        </w:rPr>
        <w:t>Data reports submitted with errors risk having data excluded due to data validation issues.</w:t>
      </w:r>
    </w:p>
    <w:p w14:paraId="2D34E08E" w14:textId="30CB399B" w:rsidR="00AC1564" w:rsidRPr="00AC1564" w:rsidRDefault="00626015" w:rsidP="000B15D9">
      <w:pPr>
        <w:widowControl w:val="0"/>
        <w:numPr>
          <w:ilvl w:val="0"/>
          <w:numId w:val="1"/>
        </w:numPr>
        <w:autoSpaceDE w:val="0"/>
        <w:autoSpaceDN w:val="0"/>
        <w:adjustRightInd w:val="0"/>
        <w:spacing w:after="0" w:line="240" w:lineRule="auto"/>
        <w:rPr>
          <w:rFonts w:eastAsia="Times New Roman" w:cs="Arial"/>
          <w:bCs/>
          <w:szCs w:val="24"/>
          <w:lang w:eastAsia="en-US"/>
        </w:rPr>
      </w:pPr>
      <w:r>
        <w:rPr>
          <w:rFonts w:eastAsia="Times New Roman" w:cs="Arial"/>
          <w:bCs/>
          <w:szCs w:val="24"/>
          <w:lang w:eastAsia="en-US"/>
        </w:rPr>
        <w:t>A state</w:t>
      </w:r>
      <w:r w:rsidR="00402C0F">
        <w:rPr>
          <w:rFonts w:eastAsia="Times New Roman" w:cs="Arial"/>
          <w:bCs/>
          <w:szCs w:val="24"/>
          <w:lang w:eastAsia="en-US"/>
        </w:rPr>
        <w:t xml:space="preserve"> deaf-blind project’s</w:t>
      </w:r>
      <w:r w:rsidRPr="00AC1564">
        <w:rPr>
          <w:rFonts w:eastAsia="Times New Roman" w:cs="Arial"/>
          <w:bCs/>
          <w:szCs w:val="24"/>
          <w:lang w:eastAsia="en-US"/>
        </w:rPr>
        <w:t xml:space="preserve"> </w:t>
      </w:r>
      <w:r w:rsidR="00402C0F">
        <w:rPr>
          <w:rFonts w:eastAsia="Times New Roman" w:cs="Arial"/>
          <w:bCs/>
          <w:szCs w:val="24"/>
          <w:lang w:eastAsia="en-US"/>
        </w:rPr>
        <w:t xml:space="preserve">child </w:t>
      </w:r>
      <w:r w:rsidR="00AC1564" w:rsidRPr="00AC1564">
        <w:rPr>
          <w:rFonts w:eastAsia="Times New Roman" w:cs="Arial"/>
          <w:bCs/>
          <w:szCs w:val="24"/>
          <w:lang w:eastAsia="en-US"/>
        </w:rPr>
        <w:t xml:space="preserve">count should </w:t>
      </w:r>
      <w:r>
        <w:rPr>
          <w:rFonts w:eastAsia="Times New Roman" w:cs="Arial"/>
          <w:bCs/>
          <w:szCs w:val="24"/>
          <w:lang w:eastAsia="en-US"/>
        </w:rPr>
        <w:t>include children and youth</w:t>
      </w:r>
      <w:r w:rsidR="00AC1564" w:rsidRPr="00AC1564">
        <w:rPr>
          <w:rFonts w:eastAsia="Times New Roman" w:cs="Arial"/>
          <w:bCs/>
          <w:szCs w:val="24"/>
          <w:lang w:eastAsia="en-US"/>
        </w:rPr>
        <w:t xml:space="preserve"> identified and eligible for </w:t>
      </w:r>
      <w:r>
        <w:rPr>
          <w:rFonts w:eastAsia="Times New Roman" w:cs="Arial"/>
          <w:bCs/>
          <w:szCs w:val="24"/>
          <w:lang w:eastAsia="en-US"/>
        </w:rPr>
        <w:t xml:space="preserve">state deaf-blind project </w:t>
      </w:r>
      <w:r w:rsidR="00AC1564" w:rsidRPr="00AC1564">
        <w:rPr>
          <w:rFonts w:eastAsia="Times New Roman" w:cs="Arial"/>
          <w:bCs/>
          <w:szCs w:val="24"/>
          <w:lang w:eastAsia="en-US"/>
        </w:rPr>
        <w:t>services on December 1</w:t>
      </w:r>
      <w:r>
        <w:rPr>
          <w:rFonts w:eastAsia="Times New Roman" w:cs="Arial"/>
          <w:bCs/>
          <w:szCs w:val="24"/>
          <w:lang w:eastAsia="en-US"/>
        </w:rPr>
        <w:t xml:space="preserve">, </w:t>
      </w:r>
      <w:r w:rsidR="004D5281">
        <w:rPr>
          <w:rFonts w:eastAsia="Times New Roman" w:cs="Arial"/>
          <w:bCs/>
          <w:szCs w:val="24"/>
          <w:lang w:eastAsia="en-US"/>
        </w:rPr>
        <w:t>2021</w:t>
      </w:r>
      <w:r w:rsidR="004D5281" w:rsidRPr="00AC1564">
        <w:rPr>
          <w:rFonts w:eastAsia="Times New Roman" w:cs="Arial"/>
          <w:bCs/>
          <w:szCs w:val="24"/>
          <w:lang w:eastAsia="en-US"/>
        </w:rPr>
        <w:t xml:space="preserve"> </w:t>
      </w:r>
      <w:r w:rsidR="00AC1564" w:rsidRPr="00AC1564">
        <w:rPr>
          <w:rFonts w:eastAsia="Times New Roman" w:cs="Arial"/>
          <w:bCs/>
          <w:szCs w:val="24"/>
          <w:lang w:eastAsia="en-US"/>
        </w:rPr>
        <w:t>of the current reporting period</w:t>
      </w:r>
      <w:r>
        <w:rPr>
          <w:rFonts w:eastAsia="Times New Roman" w:cs="Arial"/>
          <w:bCs/>
          <w:szCs w:val="24"/>
          <w:lang w:eastAsia="en-US"/>
        </w:rPr>
        <w:t xml:space="preserve"> </w:t>
      </w:r>
      <w:r w:rsidRPr="007D6B03">
        <w:rPr>
          <w:rFonts w:eastAsia="Times New Roman" w:cs="Arial"/>
          <w:bCs/>
          <w:szCs w:val="24"/>
          <w:lang w:eastAsia="en-US"/>
        </w:rPr>
        <w:t>(</w:t>
      </w:r>
      <w:r w:rsidR="00AC1564" w:rsidRPr="000B15D9">
        <w:rPr>
          <w:rFonts w:eastAsia="Times New Roman" w:cs="Arial"/>
          <w:bCs/>
          <w:szCs w:val="24"/>
          <w:lang w:eastAsia="en-US"/>
        </w:rPr>
        <w:t>December 2</w:t>
      </w:r>
      <w:r>
        <w:rPr>
          <w:rFonts w:eastAsia="Times New Roman" w:cs="Arial"/>
          <w:bCs/>
          <w:szCs w:val="24"/>
          <w:lang w:eastAsia="en-US"/>
        </w:rPr>
        <w:t>,</w:t>
      </w:r>
      <w:r w:rsidR="00AC1564" w:rsidRPr="000B15D9">
        <w:rPr>
          <w:rFonts w:eastAsia="Times New Roman" w:cs="Arial"/>
          <w:bCs/>
          <w:szCs w:val="24"/>
          <w:lang w:eastAsia="en-US"/>
        </w:rPr>
        <w:t xml:space="preserve"> </w:t>
      </w:r>
      <w:r w:rsidR="004D5281" w:rsidRPr="000B15D9">
        <w:rPr>
          <w:rFonts w:eastAsia="Times New Roman" w:cs="Arial"/>
          <w:bCs/>
          <w:szCs w:val="24"/>
          <w:lang w:eastAsia="en-US"/>
        </w:rPr>
        <w:t>20</w:t>
      </w:r>
      <w:r w:rsidR="004D5281">
        <w:rPr>
          <w:rFonts w:eastAsia="Times New Roman" w:cs="Arial"/>
          <w:bCs/>
          <w:szCs w:val="24"/>
          <w:lang w:eastAsia="en-US"/>
        </w:rPr>
        <w:t>20</w:t>
      </w:r>
      <w:r w:rsidR="00AC1564" w:rsidRPr="000B15D9">
        <w:rPr>
          <w:rFonts w:eastAsia="Times New Roman" w:cs="Arial"/>
          <w:bCs/>
          <w:szCs w:val="24"/>
          <w:lang w:eastAsia="en-US"/>
        </w:rPr>
        <w:t>-December 1</w:t>
      </w:r>
      <w:r>
        <w:rPr>
          <w:rFonts w:eastAsia="Times New Roman" w:cs="Arial"/>
          <w:bCs/>
          <w:szCs w:val="24"/>
          <w:lang w:eastAsia="en-US"/>
        </w:rPr>
        <w:t xml:space="preserve">, </w:t>
      </w:r>
      <w:r w:rsidR="004D5281">
        <w:rPr>
          <w:rFonts w:eastAsia="Times New Roman" w:cs="Arial"/>
          <w:bCs/>
          <w:szCs w:val="24"/>
          <w:lang w:eastAsia="en-US"/>
        </w:rPr>
        <w:t>2021</w:t>
      </w:r>
      <w:r w:rsidR="00AC1564" w:rsidRPr="000B15D9">
        <w:rPr>
          <w:rFonts w:eastAsia="Times New Roman" w:cs="Arial"/>
          <w:bCs/>
          <w:szCs w:val="24"/>
          <w:lang w:eastAsia="en-US"/>
        </w:rPr>
        <w:t>)</w:t>
      </w:r>
      <w:r w:rsidR="00402C0F">
        <w:rPr>
          <w:rFonts w:eastAsia="Times New Roman" w:cs="Arial"/>
          <w:bCs/>
          <w:szCs w:val="24"/>
          <w:lang w:eastAsia="en-US"/>
        </w:rPr>
        <w:t>.</w:t>
      </w:r>
      <w:r w:rsidR="00295A91">
        <w:rPr>
          <w:rFonts w:eastAsia="Times New Roman" w:cs="Arial"/>
          <w:bCs/>
          <w:i/>
          <w:szCs w:val="24"/>
          <w:lang w:eastAsia="en-US"/>
        </w:rPr>
        <w:t xml:space="preserve"> </w:t>
      </w:r>
    </w:p>
    <w:p w14:paraId="60975FEE" w14:textId="3F395423" w:rsidR="00AC1564" w:rsidRPr="00AC1564" w:rsidRDefault="00AC1564" w:rsidP="000B15D9">
      <w:pPr>
        <w:widowControl w:val="0"/>
        <w:numPr>
          <w:ilvl w:val="0"/>
          <w:numId w:val="1"/>
        </w:numPr>
        <w:autoSpaceDE w:val="0"/>
        <w:autoSpaceDN w:val="0"/>
        <w:adjustRightInd w:val="0"/>
        <w:spacing w:after="0" w:line="240" w:lineRule="auto"/>
        <w:rPr>
          <w:rFonts w:eastAsia="Times New Roman" w:cs="Arial"/>
          <w:caps/>
          <w:szCs w:val="24"/>
          <w:lang w:eastAsia="en-US"/>
        </w:rPr>
      </w:pPr>
      <w:r w:rsidRPr="00AC1564">
        <w:rPr>
          <w:rFonts w:eastAsia="Times New Roman" w:cs="Arial"/>
          <w:szCs w:val="24"/>
          <w:lang w:eastAsia="en-US"/>
        </w:rPr>
        <w:t xml:space="preserve">The language and reporting elements in the </w:t>
      </w:r>
      <w:r w:rsidR="00626015">
        <w:rPr>
          <w:rFonts w:eastAsia="Times New Roman" w:cs="Arial"/>
          <w:szCs w:val="24"/>
          <w:lang w:eastAsia="en-US"/>
        </w:rPr>
        <w:t>DBCC</w:t>
      </w:r>
      <w:r w:rsidRPr="00AC1564">
        <w:rPr>
          <w:rFonts w:eastAsia="Times New Roman" w:cs="Arial"/>
          <w:szCs w:val="24"/>
          <w:lang w:eastAsia="en-US"/>
        </w:rPr>
        <w:t xml:space="preserve"> are consistent with those found in </w:t>
      </w:r>
      <w:r w:rsidR="00BD334B">
        <w:rPr>
          <w:rFonts w:cs="Arial"/>
          <w:color w:val="000000"/>
        </w:rPr>
        <w:t>Section 618</w:t>
      </w:r>
      <w:r w:rsidR="004A7518">
        <w:rPr>
          <w:rFonts w:cs="Arial"/>
          <w:color w:val="000000"/>
        </w:rPr>
        <w:t xml:space="preserve"> of the Individuals with Disabilities Education Act (IDEA)</w:t>
      </w:r>
      <w:r w:rsidR="004945A4">
        <w:rPr>
          <w:rFonts w:eastAsia="Times New Roman" w:cs="Arial"/>
          <w:szCs w:val="24"/>
          <w:lang w:eastAsia="en-US"/>
        </w:rPr>
        <w:t xml:space="preserve"> whenever possible</w:t>
      </w:r>
      <w:r w:rsidRPr="00AC1564">
        <w:rPr>
          <w:rFonts w:eastAsia="Times New Roman" w:cs="Arial"/>
          <w:szCs w:val="24"/>
          <w:lang w:eastAsia="en-US"/>
        </w:rPr>
        <w:t>.</w:t>
      </w:r>
    </w:p>
    <w:p w14:paraId="47D44D4F" w14:textId="77777777" w:rsidR="004D5281" w:rsidRPr="00A75B84" w:rsidRDefault="00273792" w:rsidP="0067174B">
      <w:pPr>
        <w:widowControl w:val="0"/>
        <w:numPr>
          <w:ilvl w:val="0"/>
          <w:numId w:val="1"/>
        </w:numPr>
        <w:autoSpaceDE w:val="0"/>
        <w:autoSpaceDN w:val="0"/>
        <w:adjustRightInd w:val="0"/>
        <w:spacing w:after="0" w:line="240" w:lineRule="auto"/>
        <w:rPr>
          <w:rFonts w:eastAsia="Times New Roman" w:cs="Arial"/>
          <w:caps/>
          <w:szCs w:val="24"/>
          <w:lang w:eastAsia="en-US"/>
        </w:rPr>
      </w:pPr>
      <w:r w:rsidRPr="00C66497">
        <w:rPr>
          <w:rFonts w:eastAsia="Times New Roman" w:cs="Arial"/>
          <w:szCs w:val="24"/>
          <w:lang w:eastAsia="en-US"/>
        </w:rPr>
        <w:t xml:space="preserve">FERPA and confidentiality </w:t>
      </w:r>
      <w:r w:rsidR="007D6B03" w:rsidRPr="00C66497">
        <w:rPr>
          <w:rFonts w:eastAsia="Times New Roman" w:cs="Arial"/>
          <w:szCs w:val="24"/>
          <w:lang w:eastAsia="en-US"/>
        </w:rPr>
        <w:t xml:space="preserve">compliance </w:t>
      </w:r>
      <w:r w:rsidRPr="00C66497">
        <w:rPr>
          <w:rFonts w:eastAsia="Times New Roman" w:cs="Arial"/>
          <w:szCs w:val="24"/>
          <w:lang w:eastAsia="en-US"/>
        </w:rPr>
        <w:t xml:space="preserve">is </w:t>
      </w:r>
      <w:r w:rsidR="00402C0F" w:rsidRPr="00C66497">
        <w:rPr>
          <w:rFonts w:eastAsia="Times New Roman" w:cs="Arial"/>
          <w:szCs w:val="24"/>
          <w:lang w:eastAsia="en-US"/>
        </w:rPr>
        <w:t>essential</w:t>
      </w:r>
      <w:r w:rsidRPr="00C66497">
        <w:rPr>
          <w:rFonts w:eastAsia="Times New Roman" w:cs="Arial"/>
          <w:szCs w:val="24"/>
          <w:lang w:eastAsia="en-US"/>
        </w:rPr>
        <w:t xml:space="preserve">. Visit the Department of Education’s </w:t>
      </w:r>
      <w:hyperlink r:id="rId18" w:history="1">
        <w:r w:rsidRPr="00606B30">
          <w:rPr>
            <w:rStyle w:val="Hyperlink"/>
          </w:rPr>
          <w:t>Protecting Student Privacy</w:t>
        </w:r>
      </w:hyperlink>
      <w:r w:rsidRPr="00C66497">
        <w:rPr>
          <w:rFonts w:eastAsia="Times New Roman" w:cs="Arial"/>
          <w:szCs w:val="24"/>
          <w:lang w:eastAsia="en-US"/>
        </w:rPr>
        <w:t xml:space="preserve"> page</w:t>
      </w:r>
      <w:r w:rsidR="00402C0F" w:rsidRPr="00C66497">
        <w:rPr>
          <w:rFonts w:eastAsia="Times New Roman" w:cs="Arial"/>
          <w:szCs w:val="24"/>
          <w:lang w:eastAsia="en-US"/>
        </w:rPr>
        <w:t xml:space="preserve"> for more information. </w:t>
      </w:r>
      <w:r w:rsidR="007D6B03" w:rsidRPr="00C66497">
        <w:rPr>
          <w:rFonts w:eastAsia="Times New Roman" w:cs="Arial"/>
          <w:bCs/>
          <w:szCs w:val="24"/>
          <w:lang w:eastAsia="en-US"/>
        </w:rPr>
        <w:t>Do not</w:t>
      </w:r>
      <w:r w:rsidR="003A432A" w:rsidRPr="00C66497">
        <w:rPr>
          <w:rFonts w:eastAsia="Times New Roman" w:cs="Arial"/>
          <w:bCs/>
          <w:szCs w:val="24"/>
          <w:lang w:eastAsia="en-US"/>
        </w:rPr>
        <w:t xml:space="preserve"> send personally identifiable information (e.g. first name, last name)</w:t>
      </w:r>
      <w:r w:rsidR="003A432A" w:rsidRPr="00C66497">
        <w:rPr>
          <w:rFonts w:eastAsia="Times New Roman" w:cs="Arial"/>
          <w:b/>
          <w:szCs w:val="24"/>
          <w:lang w:eastAsia="en-US"/>
        </w:rPr>
        <w:t xml:space="preserve"> </w:t>
      </w:r>
      <w:r w:rsidR="007D6B03" w:rsidRPr="00C66497">
        <w:rPr>
          <w:rFonts w:eastAsia="Times New Roman" w:cs="Arial"/>
          <w:bCs/>
          <w:szCs w:val="24"/>
          <w:lang w:eastAsia="en-US"/>
        </w:rPr>
        <w:t xml:space="preserve">to NCDB </w:t>
      </w:r>
      <w:r w:rsidR="003A432A" w:rsidRPr="00C66497">
        <w:rPr>
          <w:rFonts w:eastAsia="Times New Roman" w:cs="Arial"/>
          <w:bCs/>
          <w:szCs w:val="24"/>
          <w:lang w:eastAsia="en-US"/>
        </w:rPr>
        <w:t>with</w:t>
      </w:r>
      <w:r w:rsidR="003A432A" w:rsidRPr="00C66497">
        <w:rPr>
          <w:rFonts w:eastAsia="Times New Roman" w:cs="Arial"/>
          <w:szCs w:val="24"/>
          <w:lang w:eastAsia="en-US"/>
        </w:rPr>
        <w:t xml:space="preserve"> your child count data.</w:t>
      </w:r>
      <w:r w:rsidR="00DE374A" w:rsidRPr="00C66497">
        <w:rPr>
          <w:rFonts w:eastAsia="Times New Roman" w:cs="Arial"/>
          <w:szCs w:val="24"/>
          <w:lang w:eastAsia="en-US"/>
        </w:rPr>
        <w:t xml:space="preserve"> All children should be identified </w:t>
      </w:r>
      <w:r w:rsidR="007D6B03" w:rsidRPr="00C66497">
        <w:rPr>
          <w:rFonts w:eastAsia="Times New Roman" w:cs="Arial"/>
          <w:szCs w:val="24"/>
          <w:lang w:eastAsia="en-US"/>
        </w:rPr>
        <w:t xml:space="preserve">with </w:t>
      </w:r>
      <w:r w:rsidR="00B2335C" w:rsidRPr="00C66497">
        <w:rPr>
          <w:rFonts w:eastAsia="Times New Roman" w:cs="Arial"/>
          <w:szCs w:val="24"/>
          <w:lang w:eastAsia="en-US"/>
        </w:rPr>
        <w:t>a</w:t>
      </w:r>
      <w:r w:rsidR="00DE374A" w:rsidRPr="00C66497">
        <w:rPr>
          <w:rFonts w:eastAsia="Times New Roman" w:cs="Arial"/>
          <w:szCs w:val="24"/>
          <w:lang w:eastAsia="en-US"/>
        </w:rPr>
        <w:t xml:space="preserve"> unique Child Number</w:t>
      </w:r>
      <w:r w:rsidR="001D6365" w:rsidRPr="00C66497">
        <w:rPr>
          <w:rFonts w:eastAsia="Times New Roman" w:cs="Arial"/>
          <w:szCs w:val="24"/>
          <w:lang w:eastAsia="en-US"/>
        </w:rPr>
        <w:t xml:space="preserve"> code</w:t>
      </w:r>
      <w:r w:rsidR="00DE374A" w:rsidRPr="00C66497">
        <w:rPr>
          <w:rFonts w:eastAsia="Times New Roman" w:cs="Arial"/>
          <w:szCs w:val="24"/>
          <w:lang w:eastAsia="en-US"/>
        </w:rPr>
        <w:t>.</w:t>
      </w:r>
    </w:p>
    <w:p w14:paraId="39C78AAE" w14:textId="5564B444" w:rsidR="002D038B" w:rsidRPr="00762B3E" w:rsidRDefault="002D038B" w:rsidP="00371099">
      <w:pPr>
        <w:pStyle w:val="Heading3box"/>
        <w:framePr w:wrap="notBeside"/>
      </w:pPr>
      <w:bookmarkStart w:id="5" w:name="_Toc86067049"/>
      <w:r w:rsidRPr="00606B30">
        <w:lastRenderedPageBreak/>
        <w:t xml:space="preserve">What is new for the </w:t>
      </w:r>
      <w:r w:rsidR="00CE325B" w:rsidRPr="00606B30">
        <w:t>202</w:t>
      </w:r>
      <w:r w:rsidR="00CE325B">
        <w:t>1</w:t>
      </w:r>
      <w:r w:rsidR="00CE325B" w:rsidRPr="00606B30">
        <w:t xml:space="preserve"> </w:t>
      </w:r>
      <w:r w:rsidR="006C5975" w:rsidRPr="00606B30">
        <w:t xml:space="preserve">Deaf-Blind </w:t>
      </w:r>
      <w:r w:rsidRPr="00606B30">
        <w:t>Child Count?</w:t>
      </w:r>
      <w:bookmarkEnd w:id="5"/>
    </w:p>
    <w:p w14:paraId="48279C06" w14:textId="0419FE1F" w:rsidR="00B802A7" w:rsidRDefault="005B51D3" w:rsidP="006E30BB">
      <w:pPr>
        <w:pStyle w:val="ListParagraph"/>
        <w:numPr>
          <w:ilvl w:val="0"/>
          <w:numId w:val="27"/>
        </w:numPr>
        <w:spacing w:before="240" w:after="240"/>
        <w:contextualSpacing w:val="0"/>
      </w:pPr>
      <w:r>
        <w:t>State level d</w:t>
      </w:r>
      <w:r w:rsidR="00B802A7">
        <w:t>ata notes are required in certain circumstances</w:t>
      </w:r>
      <w:r w:rsidR="00E739BA">
        <w:t xml:space="preserve">, such as </w:t>
      </w:r>
      <w:r w:rsidR="00E739BA" w:rsidRPr="00D051DE">
        <w:rPr>
          <w:szCs w:val="24"/>
        </w:rPr>
        <w:t>if</w:t>
      </w:r>
      <w:r w:rsidR="00E739BA" w:rsidRPr="00D051DE">
        <w:rPr>
          <w:szCs w:val="24"/>
        </w:rPr>
        <w:t xml:space="preserve"> you are reporting children aged 3 or older in Part C data fields and</w:t>
      </w:r>
      <w:r w:rsidR="00E739BA" w:rsidRPr="00D051DE">
        <w:rPr>
          <w:szCs w:val="24"/>
        </w:rPr>
        <w:t>/or</w:t>
      </w:r>
      <w:r w:rsidR="00E739BA" w:rsidRPr="00D051DE">
        <w:rPr>
          <w:szCs w:val="24"/>
        </w:rPr>
        <w:t xml:space="preserve"> if you are reporting children under age 3 in Part B data fields.</w:t>
      </w:r>
      <w:r w:rsidR="00E739BA">
        <w:t xml:space="preserve"> </w:t>
      </w:r>
      <w:r w:rsidR="00D051DE">
        <w:t>Additionally, d</w:t>
      </w:r>
      <w:r w:rsidR="00B802A7">
        <w:t xml:space="preserve">ata notes </w:t>
      </w:r>
      <w:r w:rsidR="00E739BA">
        <w:t>should provide</w:t>
      </w:r>
      <w:r w:rsidR="00B802A7">
        <w:t xml:space="preserve"> details that</w:t>
      </w:r>
      <w:r>
        <w:t xml:space="preserve"> are</w:t>
      </w:r>
      <w:r w:rsidR="00B802A7">
        <w:t xml:space="preserve"> helpful to understand substantial changes to your data from the previous year, or state statutes or regulations that may affect how data is collected or reported differently in your state. </w:t>
      </w:r>
      <w:r w:rsidR="00E739BA">
        <w:t>The p</w:t>
      </w:r>
      <w:r w:rsidR="00E739BA" w:rsidRPr="00D051DE">
        <w:rPr>
          <w:rFonts w:cs="Arial"/>
          <w:color w:val="000000"/>
        </w:rPr>
        <w:t xml:space="preserve">referred method for receiving data notes is via the </w:t>
      </w:r>
      <w:hyperlink r:id="rId19" w:history="1">
        <w:r w:rsidR="00E739BA" w:rsidRPr="00D051DE">
          <w:rPr>
            <w:rStyle w:val="Hyperlink"/>
            <w:rFonts w:cs="Arial"/>
          </w:rPr>
          <w:t>State Data Notes Form</w:t>
        </w:r>
      </w:hyperlink>
      <w:r w:rsidR="00E739BA" w:rsidRPr="00D051DE">
        <w:rPr>
          <w:rFonts w:cs="Arial"/>
          <w:color w:val="000000"/>
        </w:rPr>
        <w:t xml:space="preserve">. Alternatively, notes can be provided in a second sheet within the </w:t>
      </w:r>
      <w:r w:rsidR="00E739BA" w:rsidRPr="00D051DE">
        <w:rPr>
          <w:rFonts w:cs="Arial"/>
          <w:color w:val="000000"/>
        </w:rPr>
        <w:t>submitted Excel file</w:t>
      </w:r>
      <w:r w:rsidR="00E739BA" w:rsidRPr="00D051DE">
        <w:rPr>
          <w:rFonts w:cs="Arial"/>
          <w:color w:val="000000"/>
        </w:rPr>
        <w:t>.</w:t>
      </w:r>
    </w:p>
    <w:p w14:paraId="572EC912" w14:textId="68CED4DB" w:rsidR="00DD4673" w:rsidRPr="003C2CB3" w:rsidRDefault="00DD4673" w:rsidP="006E30BB">
      <w:pPr>
        <w:pStyle w:val="ListParagraph"/>
        <w:numPr>
          <w:ilvl w:val="0"/>
          <w:numId w:val="27"/>
        </w:numPr>
        <w:spacing w:before="240" w:after="240"/>
        <w:contextualSpacing w:val="0"/>
      </w:pPr>
      <w:r w:rsidRPr="003C2CB3">
        <w:t>In 2020, NCDB made changes to the DBCC based on:</w:t>
      </w:r>
    </w:p>
    <w:p w14:paraId="38E49A38" w14:textId="77777777" w:rsidR="00DD4673" w:rsidRPr="003C2CB3" w:rsidRDefault="00DD4673" w:rsidP="006E30BB">
      <w:pPr>
        <w:pStyle w:val="ListParagraph"/>
        <w:numPr>
          <w:ilvl w:val="1"/>
          <w:numId w:val="27"/>
        </w:numPr>
        <w:spacing w:before="240" w:after="240" w:line="240" w:lineRule="auto"/>
      </w:pPr>
      <w:r w:rsidRPr="003C2CB3">
        <w:t>Findings from a survey of state deaf-blind projects regarding desired DBCC changes</w:t>
      </w:r>
    </w:p>
    <w:p w14:paraId="38E4808A" w14:textId="77777777" w:rsidR="001D293F" w:rsidRDefault="00DD4673" w:rsidP="006E30BB">
      <w:pPr>
        <w:pStyle w:val="ListParagraph"/>
        <w:numPr>
          <w:ilvl w:val="1"/>
          <w:numId w:val="27"/>
        </w:numPr>
        <w:spacing w:before="240" w:after="240" w:line="240" w:lineRule="auto"/>
      </w:pPr>
      <w:r w:rsidRPr="003C2CB3">
        <w:t>Recommendations from a work group that reviewed the DBCC and analyzed the state deaf-blind project survey findings</w:t>
      </w:r>
    </w:p>
    <w:p w14:paraId="34FD38A7" w14:textId="2872A960" w:rsidR="00DD4673" w:rsidRDefault="001D293F" w:rsidP="006E30BB">
      <w:pPr>
        <w:pStyle w:val="ListParagraph"/>
        <w:numPr>
          <w:ilvl w:val="1"/>
          <w:numId w:val="27"/>
        </w:numPr>
        <w:spacing w:before="240" w:after="240" w:line="240" w:lineRule="auto"/>
      </w:pPr>
      <w:r>
        <w:t>National reporting requirements from OSEP</w:t>
      </w:r>
    </w:p>
    <w:p w14:paraId="4C43A689" w14:textId="77777777" w:rsidR="00D051DE" w:rsidRPr="003C2CB3" w:rsidRDefault="00D051DE" w:rsidP="006E30BB">
      <w:pPr>
        <w:pStyle w:val="ListParagraph"/>
        <w:numPr>
          <w:ilvl w:val="0"/>
          <w:numId w:val="27"/>
        </w:numPr>
        <w:spacing w:before="240" w:after="240"/>
        <w:contextualSpacing w:val="0"/>
      </w:pPr>
      <w:r w:rsidRPr="003C2CB3">
        <w:t xml:space="preserve">The recommended changes have been incorporated into this </w:t>
      </w:r>
      <w:r>
        <w:t>document</w:t>
      </w:r>
      <w:r w:rsidRPr="003C2CB3">
        <w:t xml:space="preserve">. </w:t>
      </w:r>
      <w:r>
        <w:t>The instructions, codebook and quick reference table have also been combined into this one document.</w:t>
      </w:r>
      <w:r w:rsidRPr="003C2CB3">
        <w:t xml:space="preserve"> If you would like more information about the changes, </w:t>
      </w:r>
      <w:r>
        <w:t>it is recommended that you review</w:t>
      </w:r>
      <w:r w:rsidRPr="003C2CB3">
        <w:t>:</w:t>
      </w:r>
    </w:p>
    <w:p w14:paraId="5A58A651" w14:textId="77777777" w:rsidR="00D051DE" w:rsidRPr="003C2CB3" w:rsidRDefault="00D051DE" w:rsidP="006E30BB">
      <w:pPr>
        <w:pStyle w:val="ListParagraph"/>
        <w:numPr>
          <w:ilvl w:val="1"/>
          <w:numId w:val="27"/>
        </w:numPr>
        <w:spacing w:before="240" w:after="240"/>
      </w:pPr>
      <w:hyperlink r:id="rId20" w:history="1">
        <w:r w:rsidRPr="00702E6E">
          <w:rPr>
            <w:rStyle w:val="Hyperlink"/>
          </w:rPr>
          <w:t>2020 National Deaf-Blind Child Count Revisions</w:t>
        </w:r>
      </w:hyperlink>
      <w:r w:rsidRPr="003C2CB3" w:rsidDel="00AD0089">
        <w:t xml:space="preserve"> </w:t>
      </w:r>
      <w:bookmarkStart w:id="6" w:name="OLE_LINK3"/>
      <w:bookmarkStart w:id="7" w:name="OLE_LINK4"/>
    </w:p>
    <w:bookmarkEnd w:id="6"/>
    <w:bookmarkEnd w:id="7"/>
    <w:p w14:paraId="15F15562" w14:textId="77777777" w:rsidR="00D051DE" w:rsidRDefault="00D051DE" w:rsidP="006E30BB">
      <w:pPr>
        <w:pStyle w:val="ListParagraph"/>
        <w:numPr>
          <w:ilvl w:val="1"/>
          <w:numId w:val="27"/>
        </w:numPr>
        <w:spacing w:before="240" w:after="240" w:line="240" w:lineRule="auto"/>
      </w:pPr>
      <w:r>
        <w:fldChar w:fldCharType="begin"/>
      </w:r>
      <w:r>
        <w:instrText xml:space="preserve"> HYPERLINK "https://www.nationaldb.org/media/doc/Deaf-Blind_Child_Count_Change_Log_2007-2020_a.docx" </w:instrText>
      </w:r>
      <w:r>
        <w:fldChar w:fldCharType="separate"/>
      </w:r>
      <w:r w:rsidRPr="00302F9A">
        <w:rPr>
          <w:rStyle w:val="Hyperlink"/>
        </w:rPr>
        <w:t>Deaf-Blind Child Count Change Log</w:t>
      </w:r>
      <w:r>
        <w:fldChar w:fldCharType="end"/>
      </w:r>
      <w:r w:rsidRPr="003C2CB3">
        <w:t xml:space="preserve"> </w:t>
      </w:r>
    </w:p>
    <w:p w14:paraId="51D8998C" w14:textId="77777777" w:rsidR="00D051DE" w:rsidRDefault="00D051DE" w:rsidP="006E30BB">
      <w:pPr>
        <w:pStyle w:val="ListParagraph"/>
        <w:spacing w:before="240" w:after="240" w:line="240" w:lineRule="auto"/>
        <w:ind w:left="1080"/>
        <w:contextualSpacing w:val="0"/>
      </w:pPr>
    </w:p>
    <w:p w14:paraId="7EBAA2DB" w14:textId="7527BEFD" w:rsidR="004D5281" w:rsidRPr="00D051DE" w:rsidRDefault="004D5281" w:rsidP="006E30BB">
      <w:pPr>
        <w:pStyle w:val="ListParagraph"/>
        <w:numPr>
          <w:ilvl w:val="0"/>
          <w:numId w:val="27"/>
        </w:numPr>
        <w:spacing w:before="240" w:after="240" w:line="240" w:lineRule="auto"/>
        <w:contextualSpacing w:val="0"/>
        <w:rPr>
          <w:b/>
          <w:sz w:val="28"/>
        </w:rPr>
      </w:pPr>
      <w:r w:rsidRPr="00D051DE">
        <w:rPr>
          <w:b/>
          <w:sz w:val="28"/>
        </w:rPr>
        <w:t xml:space="preserve">All </w:t>
      </w:r>
      <w:r w:rsidR="006E30BB">
        <w:rPr>
          <w:b/>
          <w:sz w:val="28"/>
        </w:rPr>
        <w:t>updates introduced in 2020</w:t>
      </w:r>
      <w:r w:rsidRPr="00D051DE">
        <w:rPr>
          <w:b/>
          <w:sz w:val="28"/>
        </w:rPr>
        <w:t xml:space="preserve"> are required to be implemented for the </w:t>
      </w:r>
      <w:r w:rsidR="00591B96" w:rsidRPr="00D051DE">
        <w:rPr>
          <w:b/>
          <w:sz w:val="28"/>
        </w:rPr>
        <w:t>December 1, 2021 Child Count.</w:t>
      </w:r>
    </w:p>
    <w:p w14:paraId="22F38531" w14:textId="5657F74E" w:rsidR="00773E48" w:rsidRPr="003C2CB3" w:rsidRDefault="00773E48" w:rsidP="006E30BB">
      <w:pPr>
        <w:pStyle w:val="ListParagraph"/>
        <w:numPr>
          <w:ilvl w:val="0"/>
          <w:numId w:val="27"/>
        </w:numPr>
        <w:spacing w:before="240" w:after="240" w:line="240" w:lineRule="auto"/>
        <w:contextualSpacing w:val="0"/>
      </w:pPr>
      <w:r>
        <w:t xml:space="preserve">A submission window period is being instituted. Data should be submitted during the submission window. (See below.) </w:t>
      </w:r>
    </w:p>
    <w:p w14:paraId="60F8814D" w14:textId="6413060C" w:rsidR="00371099" w:rsidRDefault="00371099" w:rsidP="00371099">
      <w:pPr>
        <w:pStyle w:val="Heading3"/>
      </w:pPr>
      <w:bookmarkStart w:id="8" w:name="_Toc86067050"/>
      <w:r>
        <w:t>Submission Details</w:t>
      </w:r>
      <w:bookmarkEnd w:id="8"/>
    </w:p>
    <w:p w14:paraId="38855258" w14:textId="77777777" w:rsidR="00371099" w:rsidRPr="00AC1564" w:rsidRDefault="00371099" w:rsidP="00371099">
      <w:pPr>
        <w:autoSpaceDE w:val="0"/>
        <w:autoSpaceDN w:val="0"/>
        <w:adjustRightInd w:val="0"/>
        <w:spacing w:after="0" w:line="240" w:lineRule="auto"/>
        <w:ind w:left="360"/>
        <w:jc w:val="center"/>
        <w:rPr>
          <w:rFonts w:eastAsia="Times New Roman" w:cs="Arial"/>
          <w:bCs/>
          <w:szCs w:val="24"/>
          <w:lang w:eastAsia="en-US"/>
        </w:rPr>
      </w:pPr>
    </w:p>
    <w:p w14:paraId="76456C9D" w14:textId="3BDFE061" w:rsidR="00631F36" w:rsidRPr="00A75B84" w:rsidRDefault="00631F36" w:rsidP="006E30BB">
      <w:pPr>
        <w:widowControl w:val="0"/>
        <w:autoSpaceDE w:val="0"/>
        <w:autoSpaceDN w:val="0"/>
        <w:adjustRightInd w:val="0"/>
        <w:spacing w:after="0" w:line="240" w:lineRule="auto"/>
        <w:rPr>
          <w:rFonts w:eastAsia="Times New Roman" w:cs="Arial"/>
          <w:b/>
          <w:iCs/>
          <w:sz w:val="28"/>
          <w:szCs w:val="28"/>
          <w:lang w:eastAsia="en-US"/>
        </w:rPr>
      </w:pPr>
      <w:r w:rsidRPr="00A75B84">
        <w:rPr>
          <w:rFonts w:eastAsia="Times New Roman" w:cs="Arial"/>
          <w:b/>
          <w:iCs/>
          <w:sz w:val="28"/>
          <w:szCs w:val="28"/>
          <w:lang w:eastAsia="en-US"/>
        </w:rPr>
        <w:t>S</w:t>
      </w:r>
      <w:r w:rsidRPr="00A75B84">
        <w:rPr>
          <w:rFonts w:eastAsia="Times New Roman" w:cs="Arial"/>
          <w:b/>
          <w:iCs/>
          <w:sz w:val="28"/>
          <w:szCs w:val="28"/>
          <w:lang w:eastAsia="en-US"/>
        </w:rPr>
        <w:t xml:space="preserve">ubmission </w:t>
      </w:r>
      <w:r>
        <w:rPr>
          <w:rFonts w:eastAsia="Times New Roman" w:cs="Arial"/>
          <w:b/>
          <w:iCs/>
          <w:sz w:val="28"/>
          <w:szCs w:val="28"/>
          <w:lang w:eastAsia="en-US"/>
        </w:rPr>
        <w:t>W</w:t>
      </w:r>
      <w:r w:rsidRPr="00A75B84">
        <w:rPr>
          <w:rFonts w:eastAsia="Times New Roman" w:cs="Arial"/>
          <w:b/>
          <w:iCs/>
          <w:sz w:val="28"/>
          <w:szCs w:val="28"/>
          <w:lang w:eastAsia="en-US"/>
        </w:rPr>
        <w:t>indow</w:t>
      </w:r>
      <w:r w:rsidRPr="00A75B84">
        <w:rPr>
          <w:rFonts w:eastAsia="Times New Roman" w:cs="Arial"/>
          <w:b/>
          <w:iCs/>
          <w:sz w:val="28"/>
          <w:szCs w:val="28"/>
          <w:lang w:eastAsia="en-US"/>
        </w:rPr>
        <w:t>:</w:t>
      </w:r>
      <w:r w:rsidRPr="00A75B84">
        <w:rPr>
          <w:rFonts w:eastAsia="Times New Roman" w:cs="Arial"/>
          <w:b/>
          <w:iCs/>
          <w:sz w:val="28"/>
          <w:szCs w:val="28"/>
          <w:lang w:eastAsia="en-US"/>
        </w:rPr>
        <w:t xml:space="preserve"> </w:t>
      </w:r>
      <w:r w:rsidRPr="00591B96">
        <w:rPr>
          <w:rFonts w:eastAsia="Times New Roman" w:cs="Arial"/>
          <w:iCs/>
          <w:color w:val="FF0000"/>
          <w:sz w:val="28"/>
          <w:szCs w:val="28"/>
          <w:lang w:eastAsia="en-US"/>
        </w:rPr>
        <w:t>March 15 – May 1</w:t>
      </w:r>
    </w:p>
    <w:p w14:paraId="6064C123" w14:textId="3D552D54" w:rsidR="00631F36" w:rsidRPr="00631F36" w:rsidRDefault="00631F36" w:rsidP="00631F36">
      <w:pPr>
        <w:widowControl w:val="0"/>
        <w:autoSpaceDE w:val="0"/>
        <w:autoSpaceDN w:val="0"/>
        <w:adjustRightInd w:val="0"/>
        <w:spacing w:before="240" w:after="0" w:line="240" w:lineRule="auto"/>
        <w:rPr>
          <w:rFonts w:eastAsia="Times New Roman" w:cs="Arial"/>
          <w:bCs/>
          <w:sz w:val="28"/>
          <w:szCs w:val="28"/>
          <w:lang w:eastAsia="en-US"/>
        </w:rPr>
      </w:pPr>
      <w:r w:rsidRPr="00A75B84">
        <w:rPr>
          <w:rFonts w:eastAsia="Times New Roman" w:cs="Arial"/>
          <w:b/>
          <w:iCs/>
          <w:sz w:val="28"/>
          <w:szCs w:val="28"/>
          <w:lang w:eastAsia="en-US"/>
        </w:rPr>
        <w:t xml:space="preserve">Due Date: </w:t>
      </w:r>
      <w:r w:rsidRPr="00591B96">
        <w:rPr>
          <w:rFonts w:eastAsia="Times New Roman" w:cs="Arial"/>
          <w:iCs/>
          <w:sz w:val="28"/>
          <w:szCs w:val="28"/>
          <w:lang w:eastAsia="en-US"/>
        </w:rPr>
        <w:t>No later than May 1st</w:t>
      </w:r>
    </w:p>
    <w:p w14:paraId="370349B5" w14:textId="77777777" w:rsidR="00631F36" w:rsidRDefault="00631F36" w:rsidP="00371099">
      <w:pPr>
        <w:widowControl w:val="0"/>
        <w:autoSpaceDE w:val="0"/>
        <w:autoSpaceDN w:val="0"/>
        <w:adjustRightInd w:val="0"/>
        <w:spacing w:after="0" w:line="240" w:lineRule="auto"/>
        <w:rPr>
          <w:rFonts w:eastAsia="Times New Roman" w:cs="Arial"/>
          <w:bCs/>
          <w:szCs w:val="24"/>
          <w:lang w:eastAsia="en-US"/>
        </w:rPr>
      </w:pPr>
    </w:p>
    <w:p w14:paraId="6DB4DEF8" w14:textId="13646BC6" w:rsidR="00371099" w:rsidRPr="000B15D9" w:rsidRDefault="00773E48" w:rsidP="00631F36">
      <w:pPr>
        <w:widowControl w:val="0"/>
        <w:autoSpaceDE w:val="0"/>
        <w:autoSpaceDN w:val="0"/>
        <w:adjustRightInd w:val="0"/>
        <w:spacing w:after="0" w:line="240" w:lineRule="auto"/>
        <w:rPr>
          <w:rFonts w:eastAsia="Times New Roman" w:cs="Arial"/>
          <w:bCs/>
          <w:szCs w:val="24"/>
          <w:lang w:eastAsia="en-US"/>
        </w:rPr>
      </w:pPr>
      <w:r>
        <w:rPr>
          <w:rFonts w:eastAsia="Times New Roman" w:cs="Arial"/>
          <w:bCs/>
          <w:szCs w:val="24"/>
          <w:lang w:eastAsia="en-US"/>
        </w:rPr>
        <w:t xml:space="preserve">Data can be submitted any time during the submission window and is due no later than the last day of the submission window. </w:t>
      </w:r>
    </w:p>
    <w:p w14:paraId="29EAE11D" w14:textId="7FAA6E44" w:rsidR="00631F36" w:rsidRDefault="00631F36" w:rsidP="00371099">
      <w:pPr>
        <w:spacing w:before="120"/>
      </w:pPr>
      <w:r w:rsidRPr="00A75B84">
        <w:rPr>
          <w:rFonts w:eastAsia="Times New Roman" w:cs="Arial"/>
          <w:b/>
          <w:iCs/>
          <w:sz w:val="28"/>
          <w:szCs w:val="28"/>
          <w:lang w:eastAsia="en-US"/>
        </w:rPr>
        <w:lastRenderedPageBreak/>
        <w:t>Where to Submit:</w:t>
      </w:r>
      <w:r>
        <w:t xml:space="preserve"> </w:t>
      </w:r>
      <w:r w:rsidRPr="00591B96">
        <w:rPr>
          <w:sz w:val="28"/>
        </w:rPr>
        <w:t>Online Portal</w:t>
      </w:r>
    </w:p>
    <w:p w14:paraId="4EDACA9A" w14:textId="540964D0" w:rsidR="00371099" w:rsidRDefault="00371099" w:rsidP="00371099">
      <w:pPr>
        <w:spacing w:before="120"/>
      </w:pPr>
      <w:r w:rsidRPr="0018189E">
        <w:t xml:space="preserve">Data </w:t>
      </w:r>
      <w:r>
        <w:t>must</w:t>
      </w:r>
      <w:r w:rsidRPr="0018189E">
        <w:t xml:space="preserve"> be submitted via the National Center website via a secure portal. </w:t>
      </w:r>
      <w:r>
        <w:t>V</w:t>
      </w:r>
      <w:r w:rsidRPr="0018189E">
        <w:t xml:space="preserve">isit the </w:t>
      </w:r>
      <w:hyperlink r:id="rId21" w:anchor="reporting" w:history="1">
        <w:r w:rsidR="000A5F8A">
          <w:rPr>
            <w:rStyle w:val="Hyperlink"/>
          </w:rPr>
          <w:t>Reporting section of the Child Count Management</w:t>
        </w:r>
      </w:hyperlink>
      <w:r w:rsidRPr="0018189E">
        <w:t xml:space="preserve"> </w:t>
      </w:r>
      <w:r>
        <w:t xml:space="preserve">web </w:t>
      </w:r>
      <w:r w:rsidRPr="0018189E">
        <w:t xml:space="preserve">page for submission instructions. </w:t>
      </w:r>
    </w:p>
    <w:p w14:paraId="1EED7795" w14:textId="6AD16E2A" w:rsidR="000A5F8A" w:rsidRDefault="00631F36" w:rsidP="00591B96">
      <w:pPr>
        <w:widowControl w:val="0"/>
        <w:autoSpaceDE w:val="0"/>
        <w:autoSpaceDN w:val="0"/>
        <w:adjustRightInd w:val="0"/>
        <w:spacing w:line="240" w:lineRule="auto"/>
        <w:rPr>
          <w:rFonts w:eastAsia="Times New Roman" w:cs="Arial"/>
          <w:bCs/>
          <w:szCs w:val="24"/>
          <w:lang w:eastAsia="en-US"/>
        </w:rPr>
      </w:pPr>
      <w:r w:rsidRPr="00A75B84">
        <w:rPr>
          <w:rFonts w:eastAsia="Times New Roman" w:cs="Arial"/>
          <w:b/>
          <w:bCs/>
          <w:sz w:val="28"/>
          <w:szCs w:val="28"/>
          <w:lang w:eastAsia="en-US"/>
        </w:rPr>
        <w:t>What Format to Use:</w:t>
      </w:r>
      <w:r>
        <w:rPr>
          <w:rFonts w:eastAsia="Times New Roman" w:cs="Arial"/>
          <w:bCs/>
          <w:szCs w:val="24"/>
          <w:lang w:eastAsia="en-US"/>
        </w:rPr>
        <w:t xml:space="preserve"> </w:t>
      </w:r>
      <w:r w:rsidR="000A5F8A" w:rsidRPr="00591B96">
        <w:rPr>
          <w:rFonts w:eastAsia="Times New Roman" w:cs="Arial"/>
          <w:bCs/>
          <w:sz w:val="28"/>
          <w:szCs w:val="24"/>
          <w:lang w:eastAsia="en-US"/>
        </w:rPr>
        <w:t xml:space="preserve">Microsoft Excel (e.g., </w:t>
      </w:r>
      <w:r w:rsidR="000A5F8A" w:rsidRPr="00591B96">
        <w:rPr>
          <w:sz w:val="28"/>
        </w:rPr>
        <w:t>.csv, .</w:t>
      </w:r>
      <w:proofErr w:type="spellStart"/>
      <w:r w:rsidR="000A5F8A" w:rsidRPr="00591B96">
        <w:rPr>
          <w:sz w:val="28"/>
        </w:rPr>
        <w:t>xls</w:t>
      </w:r>
      <w:proofErr w:type="spellEnd"/>
      <w:r w:rsidR="000A5F8A" w:rsidRPr="00591B96">
        <w:rPr>
          <w:sz w:val="28"/>
        </w:rPr>
        <w:t>, or .</w:t>
      </w:r>
      <w:proofErr w:type="spellStart"/>
      <w:r w:rsidR="000A5F8A" w:rsidRPr="00591B96">
        <w:rPr>
          <w:sz w:val="28"/>
        </w:rPr>
        <w:t>xlsx</w:t>
      </w:r>
      <w:proofErr w:type="spellEnd"/>
      <w:r w:rsidR="000A5F8A" w:rsidRPr="00591B96">
        <w:rPr>
          <w:sz w:val="28"/>
        </w:rPr>
        <w:t>)</w:t>
      </w:r>
      <w:r w:rsidR="000A5F8A" w:rsidRPr="00591B96">
        <w:rPr>
          <w:sz w:val="28"/>
        </w:rPr>
        <w:t xml:space="preserve"> file</w:t>
      </w:r>
    </w:p>
    <w:p w14:paraId="0F19B3C3" w14:textId="00F06800" w:rsidR="00631F36" w:rsidRPr="000B15D9" w:rsidRDefault="00631F36" w:rsidP="00631F36">
      <w:pPr>
        <w:widowControl w:val="0"/>
        <w:autoSpaceDE w:val="0"/>
        <w:autoSpaceDN w:val="0"/>
        <w:adjustRightInd w:val="0"/>
        <w:spacing w:after="0" w:line="240" w:lineRule="auto"/>
        <w:rPr>
          <w:rFonts w:eastAsia="Times New Roman" w:cs="Arial"/>
          <w:bCs/>
          <w:szCs w:val="24"/>
          <w:lang w:eastAsia="en-US"/>
        </w:rPr>
      </w:pPr>
      <w:r w:rsidRPr="000B15D9">
        <w:rPr>
          <w:rFonts w:eastAsia="Times New Roman" w:cs="Arial"/>
          <w:bCs/>
          <w:szCs w:val="24"/>
          <w:lang w:eastAsia="en-US"/>
        </w:rPr>
        <w:t>Data can be entered in</w:t>
      </w:r>
      <w:r>
        <w:rPr>
          <w:rFonts w:eastAsia="Times New Roman" w:cs="Arial"/>
          <w:bCs/>
          <w:szCs w:val="24"/>
          <w:lang w:eastAsia="en-US"/>
        </w:rPr>
        <w:t>to</w:t>
      </w:r>
      <w:r w:rsidRPr="000B15D9">
        <w:rPr>
          <w:rFonts w:eastAsia="Times New Roman" w:cs="Arial"/>
          <w:bCs/>
          <w:szCs w:val="24"/>
          <w:lang w:eastAsia="en-US"/>
        </w:rPr>
        <w:t xml:space="preserve"> any spreadsheet or database program as long as the required fields can be saved and exported into a format that can be opened in Microsoft Excel (e.g., </w:t>
      </w:r>
      <w:r>
        <w:t>.csv, .</w:t>
      </w:r>
      <w:proofErr w:type="spellStart"/>
      <w:r>
        <w:t>xls</w:t>
      </w:r>
      <w:proofErr w:type="spellEnd"/>
      <w:r>
        <w:t>, or .</w:t>
      </w:r>
      <w:proofErr w:type="spellStart"/>
      <w:r>
        <w:t>xlsx</w:t>
      </w:r>
      <w:proofErr w:type="spellEnd"/>
      <w:r>
        <w:t>)</w:t>
      </w:r>
      <w:r w:rsidRPr="00755B78">
        <w:t>. Some state</w:t>
      </w:r>
      <w:r>
        <w:t xml:space="preserve"> project</w:t>
      </w:r>
      <w:r w:rsidRPr="00755B78">
        <w:t xml:space="preserve">s copy their data into the </w:t>
      </w:r>
      <w:r w:rsidR="000A5F8A">
        <w:t xml:space="preserve">Sample Spreadsheet </w:t>
      </w:r>
      <w:r w:rsidRPr="00755B78">
        <w:t xml:space="preserve"> </w:t>
      </w:r>
      <w:r>
        <w:t>provided on the</w:t>
      </w:r>
      <w:r w:rsidRPr="00606B30">
        <w:rPr>
          <w:rStyle w:val="Hyperlink"/>
        </w:rPr>
        <w:t xml:space="preserve"> </w:t>
      </w:r>
      <w:hyperlink r:id="rId22" w:anchor="reporting" w:history="1">
        <w:r w:rsidRPr="00606B30">
          <w:rPr>
            <w:rStyle w:val="Hyperlink"/>
          </w:rPr>
          <w:t>NCDB Child Count Management page</w:t>
        </w:r>
      </w:hyperlink>
      <w:r>
        <w:t xml:space="preserve"> </w:t>
      </w:r>
      <w:r w:rsidRPr="00755B78">
        <w:t>and use that file for reporting.</w:t>
      </w:r>
    </w:p>
    <w:p w14:paraId="7ADD8FFE" w14:textId="736AB1DA" w:rsidR="007C6293" w:rsidRPr="00D85524" w:rsidRDefault="005373E9" w:rsidP="000B15D9">
      <w:pPr>
        <w:spacing w:before="240" w:after="60"/>
        <w:jc w:val="both"/>
        <w:rPr>
          <w:rFonts w:cs="Arial"/>
          <w:b/>
          <w:i/>
        </w:rPr>
      </w:pPr>
      <w:r>
        <w:rPr>
          <w:rFonts w:cs="Arial"/>
          <w:b/>
          <w:i/>
        </w:rPr>
        <w:t>Have Questions o</w:t>
      </w:r>
      <w:r w:rsidR="00584241">
        <w:rPr>
          <w:rFonts w:cs="Arial"/>
          <w:b/>
          <w:i/>
        </w:rPr>
        <w:t>r</w:t>
      </w:r>
      <w:r>
        <w:rPr>
          <w:rFonts w:cs="Arial"/>
          <w:b/>
          <w:i/>
        </w:rPr>
        <w:t xml:space="preserve"> Need Assistance?</w:t>
      </w:r>
    </w:p>
    <w:p w14:paraId="20EA06ED" w14:textId="67F8070B" w:rsidR="00A91023" w:rsidRDefault="005373E9" w:rsidP="007C6293">
      <w:pPr>
        <w:rPr>
          <w:rFonts w:cs="Arial"/>
          <w:noProof/>
        </w:rPr>
      </w:pPr>
      <w:r>
        <w:rPr>
          <w:rFonts w:cs="Arial"/>
          <w:bCs/>
        </w:rPr>
        <w:t>C</w:t>
      </w:r>
      <w:r w:rsidR="00103970">
        <w:rPr>
          <w:rFonts w:cs="Arial"/>
          <w:bCs/>
        </w:rPr>
        <w:t>ontact</w:t>
      </w:r>
      <w:r w:rsidR="007C6293" w:rsidRPr="00D85524">
        <w:rPr>
          <w:rFonts w:cs="Arial"/>
          <w:bCs/>
        </w:rPr>
        <w:t xml:space="preserve"> </w:t>
      </w:r>
      <w:r w:rsidR="007C6293" w:rsidRPr="00505DE8">
        <w:rPr>
          <w:rFonts w:cs="Arial"/>
          <w:bCs/>
        </w:rPr>
        <w:t>Robbin Bull</w:t>
      </w:r>
      <w:r w:rsidRPr="00371099">
        <w:rPr>
          <w:rFonts w:cs="Arial"/>
          <w:bCs/>
          <w:color w:val="1155CC"/>
        </w:rPr>
        <w:t xml:space="preserve"> </w:t>
      </w:r>
      <w:r w:rsidR="00371099" w:rsidRPr="00371099">
        <w:rPr>
          <w:rFonts w:cs="Arial"/>
          <w:bCs/>
          <w:color w:val="1155CC"/>
        </w:rPr>
        <w:t>(</w:t>
      </w:r>
      <w:hyperlink r:id="rId23" w:history="1">
        <w:r w:rsidR="0071521E" w:rsidRPr="00371099">
          <w:rPr>
            <w:rStyle w:val="Hyperlink"/>
            <w:rFonts w:cs="Arial"/>
            <w:noProof/>
          </w:rPr>
          <w:t>robbin.bull@</w:t>
        </w:r>
        <w:r w:rsidR="0071521E" w:rsidRPr="00371099">
          <w:rPr>
            <w:rStyle w:val="Hyperlink"/>
          </w:rPr>
          <w:t>hknc</w:t>
        </w:r>
        <w:r w:rsidR="0071521E" w:rsidRPr="00371099">
          <w:rPr>
            <w:rStyle w:val="Hyperlink"/>
            <w:rFonts w:cs="Arial"/>
            <w:noProof/>
          </w:rPr>
          <w:t>.org</w:t>
        </w:r>
      </w:hyperlink>
      <w:r w:rsidR="00371099" w:rsidRPr="00371099">
        <w:rPr>
          <w:rStyle w:val="Hyperlink"/>
          <w:rFonts w:cs="Arial"/>
          <w:noProof/>
        </w:rPr>
        <w:t>)</w:t>
      </w:r>
      <w:r w:rsidR="00103970" w:rsidRPr="00371099">
        <w:rPr>
          <w:rStyle w:val="Hyperlink"/>
          <w:rFonts w:cs="Arial"/>
          <w:noProof/>
          <w:u w:val="none"/>
        </w:rPr>
        <w:t>,</w:t>
      </w:r>
      <w:r w:rsidR="00103970" w:rsidRPr="000E1047">
        <w:rPr>
          <w:rStyle w:val="Hyperlink"/>
          <w:rFonts w:cs="Arial"/>
          <w:noProof/>
          <w:u w:val="none"/>
        </w:rPr>
        <w:t xml:space="preserve"> </w:t>
      </w:r>
      <w:r>
        <w:rPr>
          <w:rFonts w:cs="Arial"/>
          <w:noProof/>
        </w:rPr>
        <w:t>(</w:t>
      </w:r>
      <w:r w:rsidR="00103970" w:rsidRPr="000E1047">
        <w:rPr>
          <w:rFonts w:cs="Arial"/>
          <w:noProof/>
        </w:rPr>
        <w:t>50</w:t>
      </w:r>
      <w:r>
        <w:rPr>
          <w:rFonts w:cs="Arial"/>
          <w:noProof/>
        </w:rPr>
        <w:t>3)</w:t>
      </w:r>
      <w:r w:rsidR="00584241">
        <w:rPr>
          <w:rFonts w:cs="Arial"/>
          <w:noProof/>
        </w:rPr>
        <w:t xml:space="preserve"> </w:t>
      </w:r>
      <w:r w:rsidR="00103970" w:rsidRPr="000E1047">
        <w:rPr>
          <w:rFonts w:cs="Arial"/>
          <w:noProof/>
        </w:rPr>
        <w:t>83</w:t>
      </w:r>
      <w:r w:rsidR="000E1047" w:rsidRPr="000E1047">
        <w:rPr>
          <w:rFonts w:cs="Arial"/>
          <w:noProof/>
        </w:rPr>
        <w:t>1</w:t>
      </w:r>
      <w:r>
        <w:rPr>
          <w:rFonts w:cs="Arial"/>
          <w:noProof/>
        </w:rPr>
        <w:t>-</w:t>
      </w:r>
      <w:r w:rsidR="000E1047">
        <w:rPr>
          <w:rFonts w:cs="Arial"/>
          <w:noProof/>
        </w:rPr>
        <w:t>4649</w:t>
      </w:r>
      <w:bookmarkStart w:id="9" w:name="_MailAutoSig"/>
      <w:r w:rsidR="00103970">
        <w:rPr>
          <w:rFonts w:cs="Arial"/>
          <w:bCs/>
        </w:rPr>
        <w:t>.</w:t>
      </w:r>
      <w:r w:rsidR="006C5975">
        <w:rPr>
          <w:rFonts w:cs="Arial"/>
          <w:noProof/>
        </w:rPr>
        <w:t xml:space="preserve"> </w:t>
      </w:r>
      <w:bookmarkEnd w:id="9"/>
    </w:p>
    <w:p w14:paraId="4F2D9303" w14:textId="77777777" w:rsidR="00E739BA" w:rsidRDefault="00E739BA" w:rsidP="00E739BA">
      <w:pPr>
        <w:pStyle w:val="Heading3"/>
      </w:pPr>
      <w:bookmarkStart w:id="10" w:name="_Toc86067051"/>
      <w:r>
        <w:t>Definition of Deaf-Blindness</w:t>
      </w:r>
      <w:bookmarkEnd w:id="10"/>
    </w:p>
    <w:p w14:paraId="226DC624" w14:textId="77777777" w:rsidR="00E739BA" w:rsidRDefault="00E739BA" w:rsidP="00E739BA">
      <w:r>
        <w:t>Although each state deaf-blind project has the discretion of establishing eligibility criteria for their project services, the following IDEA definition of deaf–blindness must be used for inclusion of early childhood (3-5) and school-age (6-21) special education students in the national DBCC.</w:t>
      </w:r>
    </w:p>
    <w:p w14:paraId="68570F2B" w14:textId="77777777" w:rsidR="00E739BA" w:rsidRDefault="00E739BA" w:rsidP="00E739BA">
      <w:pPr>
        <w:ind w:left="706"/>
      </w:pPr>
      <w:r w:rsidRPr="000B15D9">
        <w:rPr>
          <w:i/>
          <w:iCs/>
        </w:rPr>
        <w:t>Deaf-blindness means concomitant hearing and vision impairments, the combination of which causes such severe communication and other developmental and educational needs that they cannot be accommodated in special education programs solely for children with deafness or children with blindness</w:t>
      </w:r>
      <w:r>
        <w:t xml:space="preserve"> </w:t>
      </w:r>
    </w:p>
    <w:p w14:paraId="6EEDD862" w14:textId="77777777" w:rsidR="00E739BA" w:rsidRDefault="00E739BA" w:rsidP="00E739BA">
      <w:r>
        <w:t>For infants and toddlers receiving Part C early intervention services, the DBCC uses the following definition:</w:t>
      </w:r>
    </w:p>
    <w:p w14:paraId="359319CB" w14:textId="77777777" w:rsidR="00E739BA" w:rsidRDefault="00E739BA" w:rsidP="00E739BA">
      <w:pPr>
        <w:ind w:left="706"/>
      </w:pPr>
      <w:r w:rsidRPr="000B15D9">
        <w:rPr>
          <w:i/>
          <w:iCs/>
        </w:rPr>
        <w:t>Concomitant hearing and vision impairments or delays, the combination of which causes such severe communication and other developmental and intervention needs that specialized early intervention services are needed.</w:t>
      </w:r>
    </w:p>
    <w:p w14:paraId="059D12D5" w14:textId="23565AE2" w:rsidR="00DD4673" w:rsidRPr="006A1874" w:rsidRDefault="00F74B43" w:rsidP="00762B3E">
      <w:pPr>
        <w:pStyle w:val="Heading2"/>
      </w:pPr>
      <w:bookmarkStart w:id="11" w:name="_Toc86067052"/>
      <w:r w:rsidRPr="006A1874">
        <w:t>Instructional</w:t>
      </w:r>
      <w:r w:rsidR="001D6365" w:rsidRPr="006A1874">
        <w:t xml:space="preserve"> </w:t>
      </w:r>
      <w:r w:rsidR="00DD4673" w:rsidRPr="006A1874">
        <w:t>Codebook</w:t>
      </w:r>
      <w:bookmarkEnd w:id="11"/>
    </w:p>
    <w:p w14:paraId="0D965671" w14:textId="1EA94BA9" w:rsidR="00C66497" w:rsidRDefault="00DD4673" w:rsidP="002B1146">
      <w:pPr>
        <w:spacing w:before="240"/>
      </w:pPr>
      <w:r>
        <w:t>NOTE</w:t>
      </w:r>
      <w:r w:rsidR="00C66497">
        <w:t>S</w:t>
      </w:r>
      <w:r w:rsidR="0057425B">
        <w:t xml:space="preserve">: </w:t>
      </w:r>
    </w:p>
    <w:p w14:paraId="6C8D3EE0" w14:textId="6CB6D8F0" w:rsidR="00A72678" w:rsidRDefault="00DD4673" w:rsidP="00C66497">
      <w:pPr>
        <w:pStyle w:val="ListParagraph"/>
        <w:numPr>
          <w:ilvl w:val="0"/>
          <w:numId w:val="6"/>
        </w:numPr>
        <w:spacing w:before="240"/>
      </w:pPr>
      <w:r w:rsidRPr="00742FF0">
        <w:t xml:space="preserve">A code of 999 should be used for missing data in any </w:t>
      </w:r>
      <w:r w:rsidR="00F74B43">
        <w:t>field</w:t>
      </w:r>
      <w:r w:rsidRPr="00742FF0">
        <w:t xml:space="preserve"> unless otherwise noted.</w:t>
      </w:r>
    </w:p>
    <w:p w14:paraId="3DAD546B" w14:textId="60782A60" w:rsidR="00C66497" w:rsidRPr="00036827" w:rsidRDefault="00C66497" w:rsidP="00036827">
      <w:pPr>
        <w:widowControl w:val="0"/>
        <w:numPr>
          <w:ilvl w:val="0"/>
          <w:numId w:val="1"/>
        </w:numPr>
        <w:autoSpaceDE w:val="0"/>
        <w:autoSpaceDN w:val="0"/>
        <w:adjustRightInd w:val="0"/>
        <w:spacing w:after="0" w:line="240" w:lineRule="auto"/>
        <w:rPr>
          <w:rFonts w:eastAsia="Times New Roman" w:cs="Arial"/>
          <w:caps/>
          <w:szCs w:val="24"/>
          <w:lang w:eastAsia="en-US"/>
        </w:rPr>
      </w:pPr>
      <w:r>
        <w:rPr>
          <w:rFonts w:eastAsia="Times New Roman" w:cs="Arial"/>
          <w:szCs w:val="24"/>
          <w:lang w:eastAsia="en-US"/>
        </w:rPr>
        <w:t>Children identified as</w:t>
      </w:r>
      <w:r w:rsidRPr="00AC1564">
        <w:rPr>
          <w:rFonts w:eastAsia="Times New Roman" w:cs="Arial"/>
          <w:szCs w:val="24"/>
          <w:lang w:eastAsia="en-US"/>
        </w:rPr>
        <w:t xml:space="preserve"> </w:t>
      </w:r>
      <w:r>
        <w:rPr>
          <w:rFonts w:eastAsia="Times New Roman" w:cs="Arial"/>
          <w:szCs w:val="24"/>
          <w:lang w:eastAsia="en-US"/>
        </w:rPr>
        <w:t>“</w:t>
      </w:r>
      <w:r w:rsidRPr="00AC1564">
        <w:rPr>
          <w:rFonts w:eastAsia="Times New Roman" w:cs="Arial"/>
          <w:szCs w:val="24"/>
          <w:lang w:eastAsia="en-US"/>
        </w:rPr>
        <w:t>Further Testing Needed</w:t>
      </w:r>
      <w:r>
        <w:rPr>
          <w:rFonts w:eastAsia="Times New Roman" w:cs="Arial"/>
          <w:szCs w:val="24"/>
          <w:lang w:eastAsia="en-US"/>
        </w:rPr>
        <w:t>”</w:t>
      </w:r>
      <w:r w:rsidRPr="00AC1564">
        <w:rPr>
          <w:rFonts w:eastAsia="Times New Roman" w:cs="Arial"/>
          <w:szCs w:val="24"/>
          <w:lang w:eastAsia="en-US"/>
        </w:rPr>
        <w:t xml:space="preserve"> </w:t>
      </w:r>
      <w:r>
        <w:rPr>
          <w:rFonts w:eastAsia="Times New Roman" w:cs="Arial"/>
          <w:szCs w:val="24"/>
          <w:lang w:eastAsia="en-US"/>
        </w:rPr>
        <w:t>for</w:t>
      </w:r>
      <w:r w:rsidRPr="00AC1564">
        <w:rPr>
          <w:rFonts w:eastAsia="Times New Roman" w:cs="Arial"/>
          <w:szCs w:val="24"/>
          <w:lang w:eastAsia="en-US"/>
        </w:rPr>
        <w:t xml:space="preserve"> hearing and/or vision loss </w:t>
      </w:r>
      <w:r>
        <w:rPr>
          <w:rFonts w:eastAsia="Times New Roman" w:cs="Arial"/>
          <w:szCs w:val="24"/>
          <w:lang w:eastAsia="en-US"/>
        </w:rPr>
        <w:t>should</w:t>
      </w:r>
      <w:r w:rsidRPr="00AC1564">
        <w:rPr>
          <w:rFonts w:eastAsia="Times New Roman" w:cs="Arial"/>
          <w:szCs w:val="24"/>
          <w:lang w:eastAsia="en-US"/>
        </w:rPr>
        <w:t xml:space="preserve"> only be included for </w:t>
      </w:r>
      <w:r>
        <w:rPr>
          <w:rFonts w:eastAsia="Times New Roman" w:cs="Arial"/>
          <w:szCs w:val="24"/>
          <w:lang w:eastAsia="en-US"/>
        </w:rPr>
        <w:t>a single year</w:t>
      </w:r>
      <w:r w:rsidRPr="00AC1564">
        <w:rPr>
          <w:rFonts w:eastAsia="Times New Roman" w:cs="Arial"/>
          <w:szCs w:val="24"/>
          <w:lang w:eastAsia="en-US"/>
        </w:rPr>
        <w:t xml:space="preserve">. </w:t>
      </w:r>
    </w:p>
    <w:p w14:paraId="01B1F68A" w14:textId="3B805A30" w:rsidR="00A72678" w:rsidRPr="003C2CB3" w:rsidRDefault="00A72678" w:rsidP="00762B3E">
      <w:pPr>
        <w:pStyle w:val="Heading3"/>
      </w:pPr>
      <w:bookmarkStart w:id="12" w:name="_Toc86067053"/>
      <w:r w:rsidRPr="003C2CB3">
        <w:lastRenderedPageBreak/>
        <w:t>Internal Reporting Information</w:t>
      </w:r>
      <w:bookmarkEnd w:id="12"/>
    </w:p>
    <w:p w14:paraId="234BB39F" w14:textId="4610C392" w:rsidR="00A72678" w:rsidRPr="003C2CB3" w:rsidRDefault="004C5B5F" w:rsidP="00153790">
      <w:pPr>
        <w:pStyle w:val="Heading4"/>
      </w:pPr>
      <w:r>
        <w:rPr>
          <w:noProof/>
          <w:lang w:eastAsia="en-US"/>
        </w:rPr>
        <mc:AlternateContent>
          <mc:Choice Requires="wps">
            <w:drawing>
              <wp:anchor distT="0" distB="0" distL="114300" distR="114300" simplePos="0" relativeHeight="251687936" behindDoc="1" locked="0" layoutInCell="1" allowOverlap="1" wp14:anchorId="7E9B3029" wp14:editId="1172B43B">
                <wp:simplePos x="0" y="0"/>
                <wp:positionH relativeFrom="column">
                  <wp:posOffset>-13104</wp:posOffset>
                </wp:positionH>
                <wp:positionV relativeFrom="paragraph">
                  <wp:posOffset>78913</wp:posOffset>
                </wp:positionV>
                <wp:extent cx="5902960" cy="10160"/>
                <wp:effectExtent l="19050" t="19050" r="21590" b="27940"/>
                <wp:wrapNone/>
                <wp:docPr id="18" name="Straight Connector 18" descr="decorative"/>
                <wp:cNvGraphicFramePr/>
                <a:graphic xmlns:a="http://schemas.openxmlformats.org/drawingml/2006/main">
                  <a:graphicData uri="http://schemas.microsoft.com/office/word/2010/wordprocessingShape">
                    <wps:wsp>
                      <wps:cNvCnPr/>
                      <wps:spPr>
                        <a:xfrm flipV="1">
                          <a:off x="0" y="0"/>
                          <a:ext cx="5902960" cy="10160"/>
                        </a:xfrm>
                        <a:prstGeom prst="line">
                          <a:avLst/>
                        </a:prstGeom>
                        <a:ln w="38100">
                          <a:solidFill>
                            <a:srgbClr val="FACF5A"/>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2348C1" id="Straight Connector 18" o:spid="_x0000_s1026" alt="decorative" style="position:absolute;flip:y;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6.2pt" to="463.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" strokecolor="#facf5a" strokeweight="3pt">
                <v:stroke joinstyle="miter"/>
              </v:line>
            </w:pict>
          </mc:Fallback>
        </mc:AlternateContent>
      </w:r>
      <w:r w:rsidR="00A72678" w:rsidRPr="003C2CB3">
        <w:t>State</w:t>
      </w:r>
      <w:r w:rsidR="00B26123">
        <w:t xml:space="preserve"> </w:t>
      </w:r>
    </w:p>
    <w:p w14:paraId="2A36AA0A" w14:textId="77777777" w:rsidR="00A72678" w:rsidRPr="003C2CB3" w:rsidRDefault="00A72678" w:rsidP="00A72678">
      <w:r w:rsidRPr="003C2CB3">
        <w:t>Use uppercase letters to indicate the two-letter USPS state abbreviation.</w:t>
      </w:r>
    </w:p>
    <w:p w14:paraId="37C16D5D" w14:textId="77777777" w:rsidR="002233DA" w:rsidRDefault="00A72678" w:rsidP="00153790">
      <w:pPr>
        <w:pStyle w:val="Heading4"/>
      </w:pPr>
      <w:r w:rsidRPr="003C2CB3">
        <w:t xml:space="preserve">Identification Code </w:t>
      </w:r>
    </w:p>
    <w:p w14:paraId="0E2612DC" w14:textId="677CBF3D" w:rsidR="00A72678" w:rsidRPr="002233DA" w:rsidRDefault="00A72678" w:rsidP="002233DA">
      <w:pPr>
        <w:rPr>
          <w:b/>
          <w:color w:val="FF0000"/>
        </w:rPr>
      </w:pPr>
      <w:r w:rsidRPr="00237743">
        <w:rPr>
          <w:b/>
          <w:color w:val="C00000"/>
        </w:rPr>
        <w:t>(Optional if using unique Child Number)</w:t>
      </w:r>
    </w:p>
    <w:p w14:paraId="65AE3180" w14:textId="77777777" w:rsidR="00A72678" w:rsidRPr="003C2CB3" w:rsidRDefault="00A72678" w:rsidP="00A72678">
      <w:r w:rsidRPr="003C2CB3">
        <w:t>Use uppercase letters to create a 4-digit alpha-character code using the first two characters of the first name and the first two characters of the last name. Duplications in this field are acceptable. For hyphenated names, use the first 2 characters of the beginning of the hyphenated name. For example, John Doe-Rey would be coded as JODO.</w:t>
      </w:r>
    </w:p>
    <w:p w14:paraId="66ADE273" w14:textId="443739E4" w:rsidR="00A72678" w:rsidRPr="003C2CB3" w:rsidRDefault="00E71FE8" w:rsidP="00153790">
      <w:pPr>
        <w:pStyle w:val="Heading4"/>
      </w:pPr>
      <w:r>
        <w:t>Child Number</w:t>
      </w:r>
    </w:p>
    <w:p w14:paraId="37D545A5" w14:textId="77777777" w:rsidR="00A72678" w:rsidRPr="003C2CB3" w:rsidRDefault="00A72678" w:rsidP="00A72678">
      <w:r w:rsidRPr="003C2CB3">
        <w:t xml:space="preserve">Provide a </w:t>
      </w:r>
      <w:r w:rsidRPr="003C2CB3">
        <w:rPr>
          <w:iCs/>
        </w:rPr>
        <w:t>unique number</w:t>
      </w:r>
      <w:r w:rsidRPr="003C2CB3">
        <w:t xml:space="preserve"> for each child. Child Number can be made up of any combination of numbers and/or letters, but if you plan to sort data by this field consider the ramifications of different coding schemes. Code numbers should remain the same for each child across years. If your state uses assigned student codes, that might be a logical code to use.</w:t>
      </w:r>
    </w:p>
    <w:p w14:paraId="0BDDAC0D" w14:textId="013D2F1E" w:rsidR="00A72678" w:rsidRPr="003C2CB3" w:rsidRDefault="00A72678" w:rsidP="00153790">
      <w:pPr>
        <w:pStyle w:val="Heading4"/>
      </w:pPr>
      <w:r w:rsidRPr="003C2CB3">
        <w:t xml:space="preserve">Newly Identified </w:t>
      </w:r>
    </w:p>
    <w:p w14:paraId="521E31C8" w14:textId="4F8176B9" w:rsidR="00A72678" w:rsidRPr="003C2CB3" w:rsidRDefault="00A72678" w:rsidP="002F1B57">
      <w:pPr>
        <w:pStyle w:val="Default"/>
        <w:rPr>
          <w:rFonts w:ascii="Arial" w:hAnsi="Arial" w:cs="Arial"/>
          <w:sz w:val="23"/>
          <w:szCs w:val="23"/>
        </w:rPr>
      </w:pPr>
      <w:r w:rsidRPr="003C2CB3">
        <w:rPr>
          <w:rFonts w:ascii="Arial" w:hAnsi="Arial" w:cs="Arial"/>
          <w:sz w:val="23"/>
          <w:szCs w:val="23"/>
        </w:rPr>
        <w:t xml:space="preserve">Indicate the month, day, and year when the child was </w:t>
      </w:r>
      <w:r w:rsidRPr="00A75B84">
        <w:rPr>
          <w:rFonts w:ascii="Arial" w:hAnsi="Arial" w:cs="Arial"/>
          <w:sz w:val="23"/>
          <w:szCs w:val="23"/>
          <w:u w:val="single"/>
        </w:rPr>
        <w:t>deemed eligible for state deaf-blind project services</w:t>
      </w:r>
      <w:r w:rsidRPr="003C2CB3">
        <w:rPr>
          <w:rFonts w:ascii="Arial" w:hAnsi="Arial" w:cs="Arial"/>
          <w:sz w:val="23"/>
          <w:szCs w:val="23"/>
        </w:rPr>
        <w:t xml:space="preserve">. </w:t>
      </w:r>
      <w:bookmarkStart w:id="13" w:name="OLE_LINK7"/>
      <w:bookmarkStart w:id="14" w:name="OLE_LINK8"/>
      <w:bookmarkStart w:id="15" w:name="OLE_LINK5"/>
      <w:bookmarkStart w:id="16" w:name="OLE_LINK6"/>
      <w:r w:rsidRPr="003C2CB3">
        <w:rPr>
          <w:rFonts w:ascii="Arial" w:hAnsi="Arial" w:cs="Arial"/>
          <w:sz w:val="23"/>
          <w:szCs w:val="23"/>
        </w:rPr>
        <w:t xml:space="preserve">All children reported on the national DBCC should have a date in this field. </w:t>
      </w:r>
      <w:r w:rsidR="002F1B57">
        <w:rPr>
          <w:rFonts w:ascii="Arial" w:hAnsi="Arial" w:cs="Arial"/>
          <w:sz w:val="23"/>
          <w:szCs w:val="23"/>
        </w:rPr>
        <w:t xml:space="preserve">If unsure of </w:t>
      </w:r>
      <w:r w:rsidR="001F04E6">
        <w:rPr>
          <w:rFonts w:ascii="Arial" w:hAnsi="Arial" w:cs="Arial"/>
          <w:sz w:val="23"/>
          <w:szCs w:val="23"/>
        </w:rPr>
        <w:t xml:space="preserve">an </w:t>
      </w:r>
      <w:r w:rsidR="002F1B57">
        <w:rPr>
          <w:rFonts w:ascii="Arial" w:hAnsi="Arial" w:cs="Arial"/>
          <w:sz w:val="23"/>
          <w:szCs w:val="23"/>
        </w:rPr>
        <w:t xml:space="preserve">exact date, </w:t>
      </w:r>
      <w:r w:rsidR="001A6132">
        <w:rPr>
          <w:rFonts w:ascii="Arial" w:hAnsi="Arial" w:cs="Arial"/>
          <w:sz w:val="23"/>
          <w:szCs w:val="23"/>
        </w:rPr>
        <w:t xml:space="preserve">the </w:t>
      </w:r>
      <w:r w:rsidR="002F1B57">
        <w:rPr>
          <w:rFonts w:ascii="Arial" w:hAnsi="Arial" w:cs="Arial"/>
          <w:sz w:val="23"/>
          <w:szCs w:val="23"/>
        </w:rPr>
        <w:t>year is the most critical information</w:t>
      </w:r>
      <w:r w:rsidR="001A6132">
        <w:rPr>
          <w:rFonts w:ascii="Arial" w:hAnsi="Arial" w:cs="Arial"/>
          <w:sz w:val="23"/>
          <w:szCs w:val="23"/>
        </w:rPr>
        <w:t xml:space="preserve"> to include</w:t>
      </w:r>
      <w:r w:rsidR="002F1B57">
        <w:rPr>
          <w:rFonts w:ascii="Arial" w:hAnsi="Arial" w:cs="Arial"/>
          <w:sz w:val="23"/>
          <w:szCs w:val="23"/>
        </w:rPr>
        <w:t xml:space="preserve">. If </w:t>
      </w:r>
      <w:r w:rsidR="001A6132">
        <w:rPr>
          <w:rFonts w:ascii="Arial" w:hAnsi="Arial" w:cs="Arial"/>
          <w:sz w:val="23"/>
          <w:szCs w:val="23"/>
        </w:rPr>
        <w:t xml:space="preserve">year is known, but </w:t>
      </w:r>
      <w:r w:rsidR="002F1B57">
        <w:rPr>
          <w:rFonts w:ascii="Arial" w:hAnsi="Arial" w:cs="Arial"/>
          <w:sz w:val="23"/>
          <w:szCs w:val="23"/>
        </w:rPr>
        <w:t xml:space="preserve">month </w:t>
      </w:r>
      <w:r w:rsidR="001A6132">
        <w:rPr>
          <w:rFonts w:ascii="Arial" w:hAnsi="Arial" w:cs="Arial"/>
          <w:sz w:val="23"/>
          <w:szCs w:val="23"/>
        </w:rPr>
        <w:t xml:space="preserve">and day </w:t>
      </w:r>
      <w:r w:rsidR="002F1B57">
        <w:rPr>
          <w:rFonts w:ascii="Arial" w:hAnsi="Arial" w:cs="Arial"/>
          <w:sz w:val="23"/>
          <w:szCs w:val="23"/>
        </w:rPr>
        <w:t>is unknown, enter 6</w:t>
      </w:r>
      <w:r w:rsidR="001A6132">
        <w:rPr>
          <w:rFonts w:ascii="Arial" w:hAnsi="Arial" w:cs="Arial"/>
          <w:sz w:val="23"/>
          <w:szCs w:val="23"/>
        </w:rPr>
        <w:t xml:space="preserve"> for month and </w:t>
      </w:r>
      <w:r w:rsidR="002F1B57" w:rsidRPr="003C2CB3">
        <w:rPr>
          <w:rFonts w:ascii="Arial" w:hAnsi="Arial" w:cs="Arial"/>
          <w:sz w:val="23"/>
          <w:szCs w:val="23"/>
        </w:rPr>
        <w:t>15</w:t>
      </w:r>
      <w:r w:rsidR="001A6132">
        <w:rPr>
          <w:rFonts w:ascii="Arial" w:hAnsi="Arial" w:cs="Arial"/>
          <w:sz w:val="23"/>
          <w:szCs w:val="23"/>
        </w:rPr>
        <w:t xml:space="preserve"> for day</w:t>
      </w:r>
      <w:r w:rsidR="002F1B57" w:rsidRPr="003C2CB3">
        <w:rPr>
          <w:rFonts w:ascii="Arial" w:hAnsi="Arial" w:cs="Arial"/>
          <w:sz w:val="23"/>
          <w:szCs w:val="23"/>
        </w:rPr>
        <w:t>.</w:t>
      </w:r>
      <w:r w:rsidR="002F1B57">
        <w:rPr>
          <w:rFonts w:ascii="Arial" w:hAnsi="Arial" w:cs="Arial"/>
          <w:sz w:val="23"/>
          <w:szCs w:val="23"/>
        </w:rPr>
        <w:t xml:space="preserve"> (Suggestion: make a note in data notes field </w:t>
      </w:r>
      <w:r w:rsidR="00355756">
        <w:rPr>
          <w:rFonts w:ascii="Arial" w:hAnsi="Arial" w:cs="Arial"/>
          <w:sz w:val="23"/>
          <w:szCs w:val="23"/>
        </w:rPr>
        <w:t xml:space="preserve">if </w:t>
      </w:r>
      <w:r w:rsidR="00003E49">
        <w:rPr>
          <w:rFonts w:ascii="Arial" w:hAnsi="Arial" w:cs="Arial"/>
          <w:sz w:val="23"/>
          <w:szCs w:val="23"/>
        </w:rPr>
        <w:t>an estimation is made</w:t>
      </w:r>
      <w:r w:rsidR="002F1B57">
        <w:rPr>
          <w:rFonts w:ascii="Arial" w:hAnsi="Arial" w:cs="Arial"/>
          <w:sz w:val="23"/>
          <w:szCs w:val="23"/>
        </w:rPr>
        <w:t>.)</w:t>
      </w:r>
      <w:r w:rsidR="001A6132">
        <w:rPr>
          <w:rFonts w:ascii="Arial" w:hAnsi="Arial" w:cs="Arial"/>
          <w:sz w:val="23"/>
          <w:szCs w:val="23"/>
        </w:rPr>
        <w:t xml:space="preserve"> If month, day and year are unknown use 1/1/1900 to fill in the date field.</w:t>
      </w:r>
      <w:bookmarkEnd w:id="13"/>
      <w:bookmarkEnd w:id="14"/>
      <w:r w:rsidR="00B77A8B">
        <w:rPr>
          <w:rFonts w:ascii="Arial" w:hAnsi="Arial" w:cs="Arial"/>
          <w:sz w:val="23"/>
          <w:szCs w:val="23"/>
        </w:rPr>
        <w:t xml:space="preserve"> </w:t>
      </w:r>
      <w:r w:rsidR="00F86FD0">
        <w:rPr>
          <w:rFonts w:ascii="Arial" w:hAnsi="Arial" w:cs="Arial"/>
          <w:b/>
          <w:sz w:val="23"/>
          <w:szCs w:val="23"/>
        </w:rPr>
        <w:t>No dates should be entered into this field that are AFTER the December 1 count date</w:t>
      </w:r>
      <w:r w:rsidR="00B77A8B" w:rsidRPr="00B77A8B">
        <w:rPr>
          <w:rFonts w:ascii="Arial" w:hAnsi="Arial" w:cs="Arial"/>
          <w:b/>
          <w:sz w:val="23"/>
          <w:szCs w:val="23"/>
        </w:rPr>
        <w:t>.</w:t>
      </w:r>
    </w:p>
    <w:bookmarkEnd w:id="15"/>
    <w:bookmarkEnd w:id="16"/>
    <w:p w14:paraId="2B00172D" w14:textId="559029D7" w:rsidR="00A72678" w:rsidRPr="003C2CB3" w:rsidRDefault="00A72678" w:rsidP="00D46111">
      <w:pPr>
        <w:pStyle w:val="Default"/>
        <w:spacing w:before="240" w:after="240"/>
        <w:rPr>
          <w:rFonts w:ascii="Arial" w:hAnsi="Arial" w:cs="Arial"/>
          <w:sz w:val="23"/>
          <w:szCs w:val="23"/>
        </w:rPr>
      </w:pPr>
      <w:r w:rsidRPr="003C2CB3">
        <w:rPr>
          <w:rFonts w:ascii="Arial" w:hAnsi="Arial" w:cs="Arial"/>
          <w:b/>
          <w:iCs/>
          <w:sz w:val="23"/>
          <w:szCs w:val="23"/>
        </w:rPr>
        <w:t>Format</w:t>
      </w:r>
      <w:r w:rsidRPr="003C2CB3">
        <w:rPr>
          <w:rFonts w:ascii="Arial" w:hAnsi="Arial" w:cs="Arial"/>
          <w:iCs/>
          <w:sz w:val="23"/>
          <w:szCs w:val="23"/>
        </w:rPr>
        <w:t>:</w:t>
      </w:r>
      <w:r w:rsidRPr="003C2CB3">
        <w:rPr>
          <w:rFonts w:ascii="Arial" w:hAnsi="Arial" w:cs="Arial"/>
          <w:sz w:val="23"/>
          <w:szCs w:val="23"/>
        </w:rPr>
        <w:t xml:space="preserve"> mm/</w:t>
      </w:r>
      <w:proofErr w:type="spellStart"/>
      <w:r w:rsidRPr="003C2CB3">
        <w:rPr>
          <w:rFonts w:ascii="Arial" w:hAnsi="Arial" w:cs="Arial"/>
          <w:sz w:val="23"/>
          <w:szCs w:val="23"/>
        </w:rPr>
        <w:t>dd</w:t>
      </w:r>
      <w:proofErr w:type="spellEnd"/>
      <w:r w:rsidRPr="003C2CB3">
        <w:rPr>
          <w:rFonts w:ascii="Arial" w:hAnsi="Arial" w:cs="Arial"/>
          <w:sz w:val="23"/>
          <w:szCs w:val="23"/>
        </w:rPr>
        <w:t>/</w:t>
      </w:r>
      <w:proofErr w:type="spellStart"/>
      <w:r w:rsidRPr="003C2CB3">
        <w:rPr>
          <w:rFonts w:ascii="Arial" w:hAnsi="Arial" w:cs="Arial"/>
          <w:sz w:val="23"/>
          <w:szCs w:val="23"/>
        </w:rPr>
        <w:t>yyyy</w:t>
      </w:r>
      <w:proofErr w:type="spellEnd"/>
      <w:r w:rsidRPr="003C2CB3">
        <w:rPr>
          <w:rFonts w:ascii="Arial" w:hAnsi="Arial" w:cs="Arial"/>
          <w:sz w:val="23"/>
          <w:szCs w:val="23"/>
        </w:rPr>
        <w:t xml:space="preserve"> – The "mm" and "</w:t>
      </w:r>
      <w:proofErr w:type="spellStart"/>
      <w:r w:rsidRPr="003C2CB3">
        <w:rPr>
          <w:rFonts w:ascii="Arial" w:hAnsi="Arial" w:cs="Arial"/>
          <w:sz w:val="23"/>
          <w:szCs w:val="23"/>
        </w:rPr>
        <w:t>dd</w:t>
      </w:r>
      <w:proofErr w:type="spellEnd"/>
      <w:r w:rsidRPr="003C2CB3">
        <w:rPr>
          <w:rFonts w:ascii="Arial" w:hAnsi="Arial" w:cs="Arial"/>
          <w:sz w:val="23"/>
          <w:szCs w:val="23"/>
        </w:rPr>
        <w:t>" are each two characters long, left-filled with a zero (0) as needed. The</w:t>
      </w:r>
      <w:r w:rsidR="00131AD3">
        <w:rPr>
          <w:rFonts w:ascii="Arial" w:hAnsi="Arial" w:cs="Arial"/>
          <w:sz w:val="23"/>
          <w:szCs w:val="23"/>
        </w:rPr>
        <w:t xml:space="preserve"> </w:t>
      </w:r>
      <w:r w:rsidRPr="003C2CB3">
        <w:rPr>
          <w:rFonts w:ascii="Arial" w:hAnsi="Arial" w:cs="Arial"/>
          <w:sz w:val="23"/>
          <w:szCs w:val="23"/>
        </w:rPr>
        <w:t>"</w:t>
      </w:r>
      <w:proofErr w:type="spellStart"/>
      <w:r w:rsidRPr="003C2CB3">
        <w:rPr>
          <w:rFonts w:ascii="Arial" w:hAnsi="Arial" w:cs="Arial"/>
          <w:sz w:val="23"/>
          <w:szCs w:val="23"/>
        </w:rPr>
        <w:t>yyyy</w:t>
      </w:r>
      <w:proofErr w:type="spellEnd"/>
      <w:r w:rsidRPr="003C2CB3">
        <w:rPr>
          <w:rFonts w:ascii="Arial" w:hAnsi="Arial" w:cs="Arial"/>
          <w:sz w:val="23"/>
          <w:szCs w:val="23"/>
        </w:rPr>
        <w:t>" is four characters long. No blanks or special characters.</w:t>
      </w:r>
    </w:p>
    <w:tbl>
      <w:tblPr>
        <w:tblStyle w:val="PlainTable3"/>
        <w:tblW w:w="7380" w:type="dxa"/>
        <w:tblInd w:w="630" w:type="dxa"/>
        <w:tblLook w:val="04A0" w:firstRow="1" w:lastRow="0" w:firstColumn="1" w:lastColumn="0" w:noHBand="0" w:noVBand="1"/>
        <w:tblDescription w:val="Newly Identified codes"/>
      </w:tblPr>
      <w:tblGrid>
        <w:gridCol w:w="1737"/>
        <w:gridCol w:w="5643"/>
      </w:tblGrid>
      <w:tr w:rsidR="00A72678" w:rsidRPr="003C2CB3" w14:paraId="7765D8A6" w14:textId="77777777" w:rsidTr="00C6649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737" w:type="dxa"/>
          </w:tcPr>
          <w:p w14:paraId="3D85E8D9" w14:textId="77777777" w:rsidR="00A72678" w:rsidRPr="003C2CB3" w:rsidRDefault="00A72678" w:rsidP="00D10BB4">
            <w:pPr>
              <w:rPr>
                <w:bCs w:val="0"/>
              </w:rPr>
            </w:pPr>
            <w:r w:rsidRPr="003C2CB3">
              <w:rPr>
                <w:bCs w:val="0"/>
              </w:rPr>
              <w:t>CODE</w:t>
            </w:r>
          </w:p>
        </w:tc>
        <w:tc>
          <w:tcPr>
            <w:tcW w:w="5643" w:type="dxa"/>
          </w:tcPr>
          <w:p w14:paraId="55429BF5" w14:textId="77777777" w:rsidR="00A72678" w:rsidRPr="003C2CB3" w:rsidRDefault="00A72678" w:rsidP="00D10BB4">
            <w:pPr>
              <w:cnfStyle w:val="100000000000" w:firstRow="1" w:lastRow="0" w:firstColumn="0" w:lastColumn="0" w:oddVBand="0" w:evenVBand="0" w:oddHBand="0" w:evenHBand="0" w:firstRowFirstColumn="0" w:firstRowLastColumn="0" w:lastRowFirstColumn="0" w:lastRowLastColumn="0"/>
              <w:rPr>
                <w:bCs w:val="0"/>
              </w:rPr>
            </w:pPr>
            <w:r w:rsidRPr="003C2CB3">
              <w:rPr>
                <w:bCs w:val="0"/>
              </w:rPr>
              <w:t>LABEL</w:t>
            </w:r>
          </w:p>
        </w:tc>
      </w:tr>
      <w:tr w:rsidR="00A72678" w:rsidRPr="003C2CB3" w14:paraId="247B0719"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7" w:type="dxa"/>
          </w:tcPr>
          <w:p w14:paraId="19353F8F" w14:textId="77777777" w:rsidR="00A72678" w:rsidRPr="003C2CB3" w:rsidRDefault="00A72678" w:rsidP="00D10BB4">
            <w:pPr>
              <w:rPr>
                <w:bCs w:val="0"/>
              </w:rPr>
            </w:pPr>
            <w:r w:rsidRPr="003C2CB3">
              <w:rPr>
                <w:bCs w:val="0"/>
              </w:rPr>
              <w:t>MM/DD/YYYY</w:t>
            </w:r>
          </w:p>
        </w:tc>
        <w:tc>
          <w:tcPr>
            <w:tcW w:w="5643" w:type="dxa"/>
          </w:tcPr>
          <w:p w14:paraId="2AD4101E" w14:textId="4D05A208" w:rsidR="00A72678" w:rsidRPr="003C2CB3" w:rsidRDefault="00FC0FE5" w:rsidP="00D10BB4">
            <w:pPr>
              <w:cnfStyle w:val="000000100000" w:firstRow="0" w:lastRow="0" w:firstColumn="0" w:lastColumn="0" w:oddVBand="0" w:evenVBand="0" w:oddHBand="1" w:evenHBand="0" w:firstRowFirstColumn="0" w:firstRowLastColumn="0" w:lastRowFirstColumn="0" w:lastRowLastColumn="0"/>
            </w:pPr>
            <w:r>
              <w:t>Date Newly Identified</w:t>
            </w:r>
          </w:p>
        </w:tc>
      </w:tr>
    </w:tbl>
    <w:p w14:paraId="141E595D" w14:textId="2C89CD53" w:rsidR="00A72678" w:rsidRPr="003C2CB3" w:rsidRDefault="00A72678" w:rsidP="00153790">
      <w:pPr>
        <w:pStyle w:val="Heading4"/>
      </w:pPr>
      <w:r w:rsidRPr="003C2CB3">
        <w:t xml:space="preserve">Deaf-Blind Project Status </w:t>
      </w:r>
    </w:p>
    <w:p w14:paraId="6B57043F" w14:textId="77777777" w:rsidR="00A72678" w:rsidRPr="003C2CB3" w:rsidRDefault="00A72678" w:rsidP="00A72678">
      <w:pPr>
        <w:rPr>
          <w:b/>
          <w:i/>
          <w:u w:val="single"/>
        </w:rPr>
      </w:pPr>
      <w:r w:rsidRPr="003C2CB3">
        <w:t>Deaf-Blind Project Status categories are defined as follows:</w:t>
      </w:r>
    </w:p>
    <w:p w14:paraId="044ADF53" w14:textId="77777777" w:rsidR="00A72678" w:rsidRPr="003C2CB3" w:rsidRDefault="00A72678" w:rsidP="00F46E39">
      <w:pPr>
        <w:pStyle w:val="ListParagraph"/>
        <w:numPr>
          <w:ilvl w:val="0"/>
          <w:numId w:val="22"/>
        </w:numPr>
        <w:spacing w:before="100" w:beforeAutospacing="1" w:after="100" w:afterAutospacing="1" w:line="240" w:lineRule="auto"/>
        <w:rPr>
          <w:u w:val="single"/>
        </w:rPr>
      </w:pPr>
      <w:r w:rsidRPr="003C2CB3">
        <w:rPr>
          <w:b/>
        </w:rPr>
        <w:t xml:space="preserve">Eligible to receive services from the deaf-blind project </w:t>
      </w:r>
      <w:r w:rsidRPr="003C2CB3">
        <w:t>– Child is eligible for state deaf-blind project services, regardless of their Part C or Part B status.</w:t>
      </w:r>
    </w:p>
    <w:p w14:paraId="47661F23" w14:textId="77777777" w:rsidR="00A72678" w:rsidRPr="003C2CB3" w:rsidRDefault="00A72678" w:rsidP="00F46E39">
      <w:pPr>
        <w:pStyle w:val="ListParagraph"/>
        <w:numPr>
          <w:ilvl w:val="0"/>
          <w:numId w:val="22"/>
        </w:numPr>
        <w:spacing w:before="100" w:beforeAutospacing="1" w:after="100" w:afterAutospacing="1" w:line="240" w:lineRule="auto"/>
      </w:pPr>
      <w:r w:rsidRPr="003C2CB3">
        <w:rPr>
          <w:b/>
        </w:rPr>
        <w:lastRenderedPageBreak/>
        <w:t xml:space="preserve">No longer eligible to receive services from the deaf-blind project </w:t>
      </w:r>
      <w:r w:rsidRPr="003C2CB3">
        <w:t>– Child is no longer eligible to receive services from the state deaf-blind project, regardless of their Part C or Part B status.</w:t>
      </w:r>
    </w:p>
    <w:p w14:paraId="33C54D18" w14:textId="77777777" w:rsidR="00A72678" w:rsidRPr="003C2CB3" w:rsidRDefault="00A72678" w:rsidP="00A72678">
      <w:r w:rsidRPr="003C2CB3">
        <w:t>Acceptable codes (enter only one):</w:t>
      </w:r>
    </w:p>
    <w:tbl>
      <w:tblPr>
        <w:tblStyle w:val="PlainTable3"/>
        <w:tblW w:w="7650" w:type="dxa"/>
        <w:tblInd w:w="720" w:type="dxa"/>
        <w:tblLook w:val="04A0" w:firstRow="1" w:lastRow="0" w:firstColumn="1" w:lastColumn="0" w:noHBand="0" w:noVBand="1"/>
        <w:tblDescription w:val="Deaf-Blind Project Status codes"/>
      </w:tblPr>
      <w:tblGrid>
        <w:gridCol w:w="910"/>
        <w:gridCol w:w="6740"/>
      </w:tblGrid>
      <w:tr w:rsidR="00A72678" w:rsidRPr="003C2CB3" w14:paraId="2A107E3E" w14:textId="77777777" w:rsidTr="00C6649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10" w:type="dxa"/>
          </w:tcPr>
          <w:p w14:paraId="332B6138" w14:textId="77777777" w:rsidR="00A72678" w:rsidRPr="003C2CB3" w:rsidRDefault="00A72678" w:rsidP="00D10BB4">
            <w:pPr>
              <w:rPr>
                <w:bCs w:val="0"/>
              </w:rPr>
            </w:pPr>
            <w:r w:rsidRPr="003C2CB3">
              <w:rPr>
                <w:bCs w:val="0"/>
              </w:rPr>
              <w:t>Code</w:t>
            </w:r>
          </w:p>
        </w:tc>
        <w:tc>
          <w:tcPr>
            <w:tcW w:w="6740" w:type="dxa"/>
          </w:tcPr>
          <w:p w14:paraId="223D7078" w14:textId="77777777" w:rsidR="00A72678" w:rsidRPr="003C2CB3" w:rsidRDefault="00A72678" w:rsidP="00D10BB4">
            <w:pPr>
              <w:cnfStyle w:val="100000000000" w:firstRow="1" w:lastRow="0" w:firstColumn="0" w:lastColumn="0" w:oddVBand="0" w:evenVBand="0" w:oddHBand="0" w:evenHBand="0" w:firstRowFirstColumn="0" w:firstRowLastColumn="0" w:lastRowFirstColumn="0" w:lastRowLastColumn="0"/>
              <w:rPr>
                <w:bCs w:val="0"/>
              </w:rPr>
            </w:pPr>
            <w:r w:rsidRPr="003C2CB3">
              <w:rPr>
                <w:bCs w:val="0"/>
              </w:rPr>
              <w:t>Label</w:t>
            </w:r>
          </w:p>
        </w:tc>
      </w:tr>
      <w:tr w:rsidR="00A72678" w:rsidRPr="003C2CB3" w14:paraId="029D7B4E"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 w:type="dxa"/>
          </w:tcPr>
          <w:p w14:paraId="55C7D169" w14:textId="77777777" w:rsidR="00A72678" w:rsidRPr="003C2CB3" w:rsidRDefault="00A72678" w:rsidP="00D10BB4">
            <w:pPr>
              <w:rPr>
                <w:bCs w:val="0"/>
              </w:rPr>
            </w:pPr>
            <w:r w:rsidRPr="003C2CB3">
              <w:rPr>
                <w:bCs w:val="0"/>
              </w:rPr>
              <w:t>0</w:t>
            </w:r>
          </w:p>
        </w:tc>
        <w:tc>
          <w:tcPr>
            <w:tcW w:w="6740" w:type="dxa"/>
          </w:tcPr>
          <w:p w14:paraId="6DB98E85"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pPr>
            <w:r w:rsidRPr="003C2CB3">
              <w:t>Eligible to receive services from the deaf-blind project</w:t>
            </w:r>
          </w:p>
        </w:tc>
      </w:tr>
      <w:tr w:rsidR="00A72678" w:rsidRPr="003C2CB3" w14:paraId="52BD4856" w14:textId="77777777" w:rsidTr="00D10BB4">
        <w:tc>
          <w:tcPr>
            <w:cnfStyle w:val="001000000000" w:firstRow="0" w:lastRow="0" w:firstColumn="1" w:lastColumn="0" w:oddVBand="0" w:evenVBand="0" w:oddHBand="0" w:evenHBand="0" w:firstRowFirstColumn="0" w:firstRowLastColumn="0" w:lastRowFirstColumn="0" w:lastRowLastColumn="0"/>
            <w:tcW w:w="910" w:type="dxa"/>
          </w:tcPr>
          <w:p w14:paraId="6E9023E5" w14:textId="77777777" w:rsidR="00A72678" w:rsidRPr="003C2CB3" w:rsidRDefault="00A72678" w:rsidP="00D10BB4">
            <w:pPr>
              <w:rPr>
                <w:bCs w:val="0"/>
              </w:rPr>
            </w:pPr>
            <w:r w:rsidRPr="003C2CB3">
              <w:rPr>
                <w:bCs w:val="0"/>
              </w:rPr>
              <w:t>1</w:t>
            </w:r>
          </w:p>
        </w:tc>
        <w:tc>
          <w:tcPr>
            <w:tcW w:w="6740" w:type="dxa"/>
          </w:tcPr>
          <w:p w14:paraId="2ABDE9C1" w14:textId="77777777" w:rsidR="00A72678" w:rsidRPr="003C2CB3" w:rsidRDefault="00A72678" w:rsidP="00D10BB4">
            <w:pPr>
              <w:cnfStyle w:val="000000000000" w:firstRow="0" w:lastRow="0" w:firstColumn="0" w:lastColumn="0" w:oddVBand="0" w:evenVBand="0" w:oddHBand="0" w:evenHBand="0" w:firstRowFirstColumn="0" w:firstRowLastColumn="0" w:lastRowFirstColumn="0" w:lastRowLastColumn="0"/>
            </w:pPr>
            <w:r w:rsidRPr="003C2CB3">
              <w:t>No longer eligible to receive services from the deaf-blind project</w:t>
            </w:r>
          </w:p>
        </w:tc>
      </w:tr>
    </w:tbl>
    <w:p w14:paraId="317C90F7" w14:textId="0EAA17F2" w:rsidR="00A72678" w:rsidRPr="003C2CB3" w:rsidRDefault="00A72678" w:rsidP="00153790">
      <w:pPr>
        <w:pStyle w:val="Heading4"/>
      </w:pPr>
      <w:r w:rsidRPr="003C2CB3">
        <w:t>Data Notes</w:t>
      </w:r>
      <w:r w:rsidR="00D24EAA">
        <w:t xml:space="preserve"> (Child Level)</w:t>
      </w:r>
    </w:p>
    <w:p w14:paraId="12D234B1" w14:textId="65BAD205" w:rsidR="00A72678" w:rsidRPr="003C2CB3" w:rsidRDefault="00A72678" w:rsidP="00A72678">
      <w:r w:rsidRPr="003C2CB3">
        <w:t>Include any relevant notes in this field</w:t>
      </w:r>
      <w:r w:rsidR="00D24EAA">
        <w:t xml:space="preserve"> that clarifies data reported for the child</w:t>
      </w:r>
      <w:r w:rsidRPr="003C2CB3">
        <w:t>. For example:</w:t>
      </w:r>
    </w:p>
    <w:p w14:paraId="006CE5F4" w14:textId="437ABEC5" w:rsidR="00D24EAA" w:rsidRPr="003C2CB3" w:rsidRDefault="00D24EAA" w:rsidP="00F46E39">
      <w:pPr>
        <w:pStyle w:val="ListParagraph"/>
        <w:numPr>
          <w:ilvl w:val="0"/>
          <w:numId w:val="19"/>
        </w:numPr>
        <w:spacing w:before="100" w:beforeAutospacing="1" w:after="100" w:afterAutospacing="1" w:line="240" w:lineRule="auto"/>
      </w:pPr>
      <w:r>
        <w:t>A u</w:t>
      </w:r>
      <w:r w:rsidR="00A72678" w:rsidRPr="003C2CB3">
        <w:t xml:space="preserve">nique reporting situation </w:t>
      </w:r>
      <w:r>
        <w:t>in</w:t>
      </w:r>
      <w:r w:rsidR="00A72678" w:rsidRPr="003C2CB3">
        <w:t xml:space="preserve"> your state </w:t>
      </w:r>
      <w:r>
        <w:t>that</w:t>
      </w:r>
      <w:r w:rsidR="00A72678" w:rsidRPr="003C2CB3">
        <w:t xml:space="preserve"> allow</w:t>
      </w:r>
      <w:r>
        <w:t>s</w:t>
      </w:r>
      <w:r w:rsidR="00A72678" w:rsidRPr="003C2CB3">
        <w:t xml:space="preserve"> </w:t>
      </w:r>
      <w:r>
        <w:t>a</w:t>
      </w:r>
      <w:r w:rsidR="00A72678" w:rsidRPr="003C2CB3">
        <w:t xml:space="preserve"> </w:t>
      </w:r>
      <w:r>
        <w:t xml:space="preserve">child under age 3 to receive </w:t>
      </w:r>
      <w:r w:rsidR="00A72678" w:rsidRPr="003C2CB3">
        <w:t xml:space="preserve">Part B </w:t>
      </w:r>
      <w:r>
        <w:t>services and therefore will have data in Part B fields.</w:t>
      </w:r>
      <w:r w:rsidR="00A72678" w:rsidRPr="003C2CB3">
        <w:t xml:space="preserve">). </w:t>
      </w:r>
    </w:p>
    <w:p w14:paraId="0E8E6A1F" w14:textId="77777777" w:rsidR="00A72678" w:rsidRPr="003C2CB3" w:rsidRDefault="00A72678" w:rsidP="00F46E39">
      <w:pPr>
        <w:pStyle w:val="ListParagraph"/>
        <w:numPr>
          <w:ilvl w:val="0"/>
          <w:numId w:val="19"/>
        </w:numPr>
        <w:spacing w:before="100" w:beforeAutospacing="1" w:after="100" w:afterAutospacing="1" w:line="240" w:lineRule="auto"/>
      </w:pPr>
      <w:r w:rsidRPr="003C2CB3">
        <w:t xml:space="preserve">Explanations of substantial changes in the data from the previous year and reasons for those changes. </w:t>
      </w:r>
    </w:p>
    <w:p w14:paraId="0889F2B8" w14:textId="047F6906" w:rsidR="00A72678" w:rsidRPr="003C2CB3" w:rsidRDefault="00A72678" w:rsidP="00F46E39">
      <w:pPr>
        <w:pStyle w:val="ListParagraph"/>
        <w:numPr>
          <w:ilvl w:val="0"/>
          <w:numId w:val="19"/>
        </w:numPr>
        <w:spacing w:before="100" w:beforeAutospacing="1" w:after="100" w:afterAutospacing="1" w:line="240" w:lineRule="auto"/>
      </w:pPr>
      <w:r w:rsidRPr="003C2CB3">
        <w:t xml:space="preserve">Other changes that may </w:t>
      </w:r>
      <w:r w:rsidR="00D24EAA">
        <w:t>be</w:t>
      </w:r>
      <w:r w:rsidR="00D24EAA" w:rsidRPr="003C2CB3">
        <w:t xml:space="preserve"> </w:t>
      </w:r>
      <w:r w:rsidRPr="003C2CB3">
        <w:t>notable.</w:t>
      </w:r>
    </w:p>
    <w:p w14:paraId="0C963149" w14:textId="65078181" w:rsidR="00A72678" w:rsidRPr="003C2CB3" w:rsidRDefault="00A72678" w:rsidP="00762B3E">
      <w:pPr>
        <w:pStyle w:val="Heading3"/>
      </w:pPr>
      <w:bookmarkStart w:id="17" w:name="_Toc86067054"/>
      <w:r w:rsidRPr="003C2CB3">
        <w:t>Demographic Information</w:t>
      </w:r>
      <w:bookmarkEnd w:id="17"/>
    </w:p>
    <w:p w14:paraId="78ED6A2C" w14:textId="6C001B5C" w:rsidR="00A72678" w:rsidRPr="003C2CB3" w:rsidRDefault="0067174B" w:rsidP="00153790">
      <w:pPr>
        <w:pStyle w:val="Heading4"/>
      </w:pPr>
      <w:r>
        <w:rPr>
          <w:noProof/>
          <w:lang w:eastAsia="en-US"/>
        </w:rPr>
        <mc:AlternateContent>
          <mc:Choice Requires="wps">
            <w:drawing>
              <wp:anchor distT="0" distB="0" distL="114300" distR="114300" simplePos="0" relativeHeight="251683840" behindDoc="0" locked="0" layoutInCell="1" allowOverlap="1" wp14:anchorId="3737C591" wp14:editId="5901D147">
                <wp:simplePos x="0" y="0"/>
                <wp:positionH relativeFrom="column">
                  <wp:posOffset>-20320</wp:posOffset>
                </wp:positionH>
                <wp:positionV relativeFrom="paragraph">
                  <wp:posOffset>55245</wp:posOffset>
                </wp:positionV>
                <wp:extent cx="5902960" cy="10160"/>
                <wp:effectExtent l="19050" t="19050" r="21590" b="27940"/>
                <wp:wrapNone/>
                <wp:docPr id="4" name="Straight Connector 4" descr="decorative"/>
                <wp:cNvGraphicFramePr/>
                <a:graphic xmlns:a="http://schemas.openxmlformats.org/drawingml/2006/main">
                  <a:graphicData uri="http://schemas.microsoft.com/office/word/2010/wordprocessingShape">
                    <wps:wsp>
                      <wps:cNvCnPr/>
                      <wps:spPr>
                        <a:xfrm flipV="1">
                          <a:off x="0" y="0"/>
                          <a:ext cx="5902960" cy="10160"/>
                        </a:xfrm>
                        <a:prstGeom prst="line">
                          <a:avLst/>
                        </a:prstGeom>
                        <a:ln w="38100">
                          <a:solidFill>
                            <a:srgbClr val="FACF5A"/>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960849" id="Straight Connector 4" o:spid="_x0000_s1026" alt="decorative"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pt,4.35pt" to="463.2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" strokecolor="#facf5a" strokeweight="3pt">
                <v:stroke joinstyle="miter"/>
              </v:line>
            </w:pict>
          </mc:Fallback>
        </mc:AlternateContent>
      </w:r>
      <w:r w:rsidR="00A72678" w:rsidRPr="003C2CB3">
        <w:t xml:space="preserve">Gender </w:t>
      </w:r>
    </w:p>
    <w:p w14:paraId="470F2414" w14:textId="77777777" w:rsidR="00A72678" w:rsidRPr="003C2CB3" w:rsidRDefault="00A72678" w:rsidP="00A72678">
      <w:r w:rsidRPr="003C2CB3">
        <w:t xml:space="preserve">Indicate the child’s gender. “Other” is a category choice that may be added to collection materials. Category choices that your project collects in addition to Male and Female should be aggregated into Other. </w:t>
      </w:r>
    </w:p>
    <w:p w14:paraId="2AE7E41D" w14:textId="77777777" w:rsidR="00A72678" w:rsidRPr="003C2CB3" w:rsidRDefault="00A72678" w:rsidP="00A72678">
      <w:r w:rsidRPr="003C2CB3">
        <w:t>Acceptable codes (enter only one)</w:t>
      </w:r>
      <w:r w:rsidRPr="003C2CB3">
        <w:rPr>
          <w:i/>
        </w:rPr>
        <w:t>:</w:t>
      </w:r>
    </w:p>
    <w:tbl>
      <w:tblPr>
        <w:tblStyle w:val="PlainTable3"/>
        <w:tblW w:w="7740" w:type="dxa"/>
        <w:tblInd w:w="720" w:type="dxa"/>
        <w:tblLook w:val="04A0" w:firstRow="1" w:lastRow="0" w:firstColumn="1" w:lastColumn="0" w:noHBand="0" w:noVBand="1"/>
        <w:tblDescription w:val="Gender codes"/>
      </w:tblPr>
      <w:tblGrid>
        <w:gridCol w:w="910"/>
        <w:gridCol w:w="6830"/>
      </w:tblGrid>
      <w:tr w:rsidR="00A72678" w:rsidRPr="003C2CB3" w14:paraId="036D5CCD" w14:textId="77777777" w:rsidTr="00C6649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10" w:type="dxa"/>
          </w:tcPr>
          <w:p w14:paraId="1D270601" w14:textId="77777777" w:rsidR="00A72678" w:rsidRPr="003C2CB3" w:rsidRDefault="00A72678" w:rsidP="00D10BB4">
            <w:pPr>
              <w:rPr>
                <w:bCs w:val="0"/>
              </w:rPr>
            </w:pPr>
            <w:r w:rsidRPr="003C2CB3">
              <w:rPr>
                <w:bCs w:val="0"/>
              </w:rPr>
              <w:t>Code</w:t>
            </w:r>
          </w:p>
        </w:tc>
        <w:tc>
          <w:tcPr>
            <w:tcW w:w="6830" w:type="dxa"/>
          </w:tcPr>
          <w:p w14:paraId="7D1E0331" w14:textId="77777777" w:rsidR="00A72678" w:rsidRPr="003C2CB3" w:rsidRDefault="00A72678" w:rsidP="00D10BB4">
            <w:pPr>
              <w:cnfStyle w:val="100000000000" w:firstRow="1" w:lastRow="0" w:firstColumn="0" w:lastColumn="0" w:oddVBand="0" w:evenVBand="0" w:oddHBand="0" w:evenHBand="0" w:firstRowFirstColumn="0" w:firstRowLastColumn="0" w:lastRowFirstColumn="0" w:lastRowLastColumn="0"/>
              <w:rPr>
                <w:bCs w:val="0"/>
              </w:rPr>
            </w:pPr>
            <w:r w:rsidRPr="003C2CB3">
              <w:rPr>
                <w:bCs w:val="0"/>
              </w:rPr>
              <w:t>Label</w:t>
            </w:r>
          </w:p>
        </w:tc>
      </w:tr>
      <w:tr w:rsidR="00A72678" w:rsidRPr="003C2CB3" w14:paraId="4E6C0D59"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 w:type="dxa"/>
          </w:tcPr>
          <w:p w14:paraId="158DCA77" w14:textId="77777777" w:rsidR="00A72678" w:rsidRPr="003C2CB3" w:rsidRDefault="00A72678" w:rsidP="00D10BB4">
            <w:pPr>
              <w:rPr>
                <w:bCs w:val="0"/>
              </w:rPr>
            </w:pPr>
            <w:r w:rsidRPr="003C2CB3">
              <w:rPr>
                <w:bCs w:val="0"/>
              </w:rPr>
              <w:t>0</w:t>
            </w:r>
          </w:p>
        </w:tc>
        <w:tc>
          <w:tcPr>
            <w:tcW w:w="6830" w:type="dxa"/>
          </w:tcPr>
          <w:p w14:paraId="7B9CEE39"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pPr>
            <w:r w:rsidRPr="003C2CB3">
              <w:t>Male</w:t>
            </w:r>
          </w:p>
        </w:tc>
      </w:tr>
      <w:tr w:rsidR="00A72678" w:rsidRPr="003C2CB3" w14:paraId="7CCCB3B3" w14:textId="77777777" w:rsidTr="00D10BB4">
        <w:tc>
          <w:tcPr>
            <w:cnfStyle w:val="001000000000" w:firstRow="0" w:lastRow="0" w:firstColumn="1" w:lastColumn="0" w:oddVBand="0" w:evenVBand="0" w:oddHBand="0" w:evenHBand="0" w:firstRowFirstColumn="0" w:firstRowLastColumn="0" w:lastRowFirstColumn="0" w:lastRowLastColumn="0"/>
            <w:tcW w:w="910" w:type="dxa"/>
          </w:tcPr>
          <w:p w14:paraId="2248E6ED" w14:textId="77777777" w:rsidR="00A72678" w:rsidRPr="003C2CB3" w:rsidRDefault="00A72678" w:rsidP="00D10BB4">
            <w:pPr>
              <w:rPr>
                <w:bCs w:val="0"/>
              </w:rPr>
            </w:pPr>
            <w:r w:rsidRPr="003C2CB3">
              <w:rPr>
                <w:bCs w:val="0"/>
              </w:rPr>
              <w:t>1</w:t>
            </w:r>
          </w:p>
        </w:tc>
        <w:tc>
          <w:tcPr>
            <w:tcW w:w="6830" w:type="dxa"/>
          </w:tcPr>
          <w:p w14:paraId="61CFD289" w14:textId="77777777" w:rsidR="00A72678" w:rsidRPr="003C2CB3" w:rsidRDefault="00A72678" w:rsidP="00D10BB4">
            <w:pPr>
              <w:cnfStyle w:val="000000000000" w:firstRow="0" w:lastRow="0" w:firstColumn="0" w:lastColumn="0" w:oddVBand="0" w:evenVBand="0" w:oddHBand="0" w:evenHBand="0" w:firstRowFirstColumn="0" w:firstRowLastColumn="0" w:lastRowFirstColumn="0" w:lastRowLastColumn="0"/>
            </w:pPr>
            <w:r w:rsidRPr="003C2CB3">
              <w:t>Female</w:t>
            </w:r>
          </w:p>
        </w:tc>
      </w:tr>
      <w:tr w:rsidR="00A72678" w:rsidRPr="003C2CB3" w14:paraId="520A0B49"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 w:type="dxa"/>
          </w:tcPr>
          <w:p w14:paraId="5416C360" w14:textId="77777777" w:rsidR="00A72678" w:rsidRPr="003C2CB3" w:rsidRDefault="00A72678" w:rsidP="00D10BB4">
            <w:r w:rsidRPr="003C2CB3">
              <w:t>2</w:t>
            </w:r>
          </w:p>
        </w:tc>
        <w:tc>
          <w:tcPr>
            <w:tcW w:w="6830" w:type="dxa"/>
          </w:tcPr>
          <w:p w14:paraId="085222B4"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pPr>
            <w:r w:rsidRPr="003C2CB3">
              <w:t xml:space="preserve">Other </w:t>
            </w:r>
            <w:r w:rsidRPr="00237743">
              <w:rPr>
                <w:color w:val="C00000"/>
              </w:rPr>
              <w:t>(optional)</w:t>
            </w:r>
          </w:p>
        </w:tc>
      </w:tr>
      <w:tr w:rsidR="00A72678" w:rsidRPr="003C2CB3" w14:paraId="194D49E7" w14:textId="77777777" w:rsidTr="00D10BB4">
        <w:tc>
          <w:tcPr>
            <w:cnfStyle w:val="001000000000" w:firstRow="0" w:lastRow="0" w:firstColumn="1" w:lastColumn="0" w:oddVBand="0" w:evenVBand="0" w:oddHBand="0" w:evenHBand="0" w:firstRowFirstColumn="0" w:firstRowLastColumn="0" w:lastRowFirstColumn="0" w:lastRowLastColumn="0"/>
            <w:tcW w:w="910" w:type="dxa"/>
          </w:tcPr>
          <w:p w14:paraId="665FDCB0" w14:textId="77777777" w:rsidR="00A72678" w:rsidRPr="003C2CB3" w:rsidRDefault="00A72678" w:rsidP="00D10BB4">
            <w:pPr>
              <w:rPr>
                <w:bCs w:val="0"/>
              </w:rPr>
            </w:pPr>
            <w:r w:rsidRPr="003C2CB3">
              <w:rPr>
                <w:bCs w:val="0"/>
              </w:rPr>
              <w:t>999</w:t>
            </w:r>
          </w:p>
        </w:tc>
        <w:tc>
          <w:tcPr>
            <w:tcW w:w="6830" w:type="dxa"/>
          </w:tcPr>
          <w:p w14:paraId="06A23EBB" w14:textId="77777777" w:rsidR="00A72678" w:rsidRPr="003C2CB3" w:rsidRDefault="00A72678" w:rsidP="00D10BB4">
            <w:pPr>
              <w:cnfStyle w:val="000000000000" w:firstRow="0" w:lastRow="0" w:firstColumn="0" w:lastColumn="0" w:oddVBand="0" w:evenVBand="0" w:oddHBand="0" w:evenHBand="0" w:firstRowFirstColumn="0" w:firstRowLastColumn="0" w:lastRowFirstColumn="0" w:lastRowLastColumn="0"/>
            </w:pPr>
            <w:r w:rsidRPr="003C2CB3">
              <w:t>Missing</w:t>
            </w:r>
          </w:p>
        </w:tc>
      </w:tr>
    </w:tbl>
    <w:p w14:paraId="2B805D0A" w14:textId="4F870DAB" w:rsidR="00A72678" w:rsidRPr="003C2CB3" w:rsidRDefault="009221B8" w:rsidP="00591B96">
      <w:pPr>
        <w:spacing w:before="240"/>
      </w:pPr>
      <w:r w:rsidRPr="009221B8">
        <w:rPr>
          <w:b/>
          <w:sz w:val="32"/>
          <w:szCs w:val="32"/>
        </w:rPr>
        <w:t>Date of birth</w:t>
      </w:r>
      <w:r w:rsidR="00B51590">
        <w:rPr>
          <w:b/>
          <w:sz w:val="28"/>
          <w:szCs w:val="28"/>
        </w:rPr>
        <w:t xml:space="preserve"> - </w:t>
      </w:r>
      <w:r w:rsidR="00A72678" w:rsidRPr="003C2CB3">
        <w:t>Date of birth</w:t>
      </w:r>
      <w:r w:rsidR="00A72678" w:rsidRPr="003C2CB3">
        <w:rPr>
          <w:b/>
        </w:rPr>
        <w:t xml:space="preserve"> </w:t>
      </w:r>
      <w:r w:rsidR="00A72678" w:rsidRPr="003C2CB3">
        <w:t xml:space="preserve">must be provided for inclusion on the national DBCC. There are two reporting options. </w:t>
      </w:r>
      <w:r w:rsidR="00A72678" w:rsidRPr="00A75B84">
        <w:rPr>
          <w:b/>
          <w:i/>
        </w:rPr>
        <w:t>It does not have to be reported in both formats.</w:t>
      </w:r>
    </w:p>
    <w:p w14:paraId="767E1A14" w14:textId="77777777" w:rsidR="00A72678" w:rsidRPr="003C2CB3" w:rsidRDefault="00A72678" w:rsidP="00FC0FE5">
      <w:pPr>
        <w:ind w:firstLine="720"/>
      </w:pPr>
      <w:r w:rsidRPr="003C2CB3">
        <w:t>Option 1: Reporting in one DOB date field.</w:t>
      </w:r>
    </w:p>
    <w:p w14:paraId="5EBB5C1D" w14:textId="18462D9B" w:rsidR="00A72678" w:rsidRDefault="00A72678" w:rsidP="00153790">
      <w:pPr>
        <w:pStyle w:val="Heading4"/>
      </w:pPr>
      <w:r w:rsidRPr="003C2CB3">
        <w:lastRenderedPageBreak/>
        <w:t>DOB</w:t>
      </w:r>
    </w:p>
    <w:p w14:paraId="54C99F46" w14:textId="77777777" w:rsidR="00A72678" w:rsidRPr="003C2CB3" w:rsidRDefault="00A72678" w:rsidP="00153790">
      <w:pPr>
        <w:pStyle w:val="Default"/>
        <w:spacing w:after="240"/>
        <w:ind w:left="706"/>
        <w:rPr>
          <w:rFonts w:ascii="Arial" w:hAnsi="Arial" w:cs="Arial"/>
        </w:rPr>
      </w:pPr>
      <w:r w:rsidRPr="003C2CB3">
        <w:rPr>
          <w:rFonts w:ascii="Arial" w:hAnsi="Arial" w:cs="Arial"/>
        </w:rPr>
        <w:t>Date field should use the "mm/</w:t>
      </w:r>
      <w:proofErr w:type="spellStart"/>
      <w:r w:rsidRPr="003C2CB3">
        <w:rPr>
          <w:rFonts w:ascii="Arial" w:hAnsi="Arial" w:cs="Arial"/>
        </w:rPr>
        <w:t>dd</w:t>
      </w:r>
      <w:proofErr w:type="spellEnd"/>
      <w:r w:rsidRPr="003C2CB3">
        <w:rPr>
          <w:rFonts w:ascii="Arial" w:hAnsi="Arial" w:cs="Arial"/>
        </w:rPr>
        <w:t>/</w:t>
      </w:r>
      <w:proofErr w:type="spellStart"/>
      <w:r w:rsidRPr="003C2CB3">
        <w:rPr>
          <w:rFonts w:ascii="Arial" w:hAnsi="Arial" w:cs="Arial"/>
        </w:rPr>
        <w:t>yyyy</w:t>
      </w:r>
      <w:proofErr w:type="spellEnd"/>
      <w:r w:rsidRPr="003C2CB3">
        <w:rPr>
          <w:rFonts w:ascii="Arial" w:hAnsi="Arial" w:cs="Arial"/>
        </w:rPr>
        <w:t>" format. The month "mm" and day "</w:t>
      </w:r>
      <w:proofErr w:type="spellStart"/>
      <w:r w:rsidRPr="003C2CB3">
        <w:rPr>
          <w:rFonts w:ascii="Arial" w:hAnsi="Arial" w:cs="Arial"/>
        </w:rPr>
        <w:t>dd</w:t>
      </w:r>
      <w:proofErr w:type="spellEnd"/>
      <w:r w:rsidRPr="003C2CB3">
        <w:rPr>
          <w:rFonts w:ascii="Arial" w:hAnsi="Arial" w:cs="Arial"/>
        </w:rPr>
        <w:t>" are each two characters long, left-filled with a zero (0) as needed. The year "</w:t>
      </w:r>
      <w:proofErr w:type="spellStart"/>
      <w:r w:rsidRPr="003C2CB3">
        <w:rPr>
          <w:rFonts w:ascii="Arial" w:hAnsi="Arial" w:cs="Arial"/>
        </w:rPr>
        <w:t>yyyy</w:t>
      </w:r>
      <w:proofErr w:type="spellEnd"/>
      <w:r w:rsidRPr="003C2CB3">
        <w:rPr>
          <w:rFonts w:ascii="Arial" w:hAnsi="Arial" w:cs="Arial"/>
        </w:rPr>
        <w:t xml:space="preserve">" is four characters long. No blanks or special characters should be used. </w:t>
      </w:r>
    </w:p>
    <w:tbl>
      <w:tblPr>
        <w:tblStyle w:val="PlainTable3"/>
        <w:tblW w:w="7754" w:type="dxa"/>
        <w:tblInd w:w="706" w:type="dxa"/>
        <w:tblLook w:val="04A0" w:firstRow="1" w:lastRow="0" w:firstColumn="1" w:lastColumn="0" w:noHBand="0" w:noVBand="1"/>
        <w:tblDescription w:val="Date of Birth (DOB option) date code"/>
      </w:tblPr>
      <w:tblGrid>
        <w:gridCol w:w="2457"/>
        <w:gridCol w:w="5297"/>
      </w:tblGrid>
      <w:tr w:rsidR="00A72678" w:rsidRPr="003C2CB3" w14:paraId="328C15E9" w14:textId="77777777" w:rsidTr="0003682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737" w:type="dxa"/>
          </w:tcPr>
          <w:p w14:paraId="55F018FE" w14:textId="77777777" w:rsidR="00A72678" w:rsidRPr="003C2CB3" w:rsidRDefault="00A72678" w:rsidP="00FC0FE5">
            <w:pPr>
              <w:ind w:firstLine="720"/>
              <w:rPr>
                <w:bCs w:val="0"/>
              </w:rPr>
            </w:pPr>
            <w:r w:rsidRPr="003C2CB3">
              <w:rPr>
                <w:bCs w:val="0"/>
              </w:rPr>
              <w:t>CODE</w:t>
            </w:r>
          </w:p>
        </w:tc>
        <w:tc>
          <w:tcPr>
            <w:tcW w:w="6017" w:type="dxa"/>
          </w:tcPr>
          <w:p w14:paraId="76FBBCEF" w14:textId="77777777" w:rsidR="00A72678" w:rsidRPr="003C2CB3" w:rsidRDefault="00A72678" w:rsidP="00FC0FE5">
            <w:pPr>
              <w:ind w:firstLine="720"/>
              <w:cnfStyle w:val="100000000000" w:firstRow="1" w:lastRow="0" w:firstColumn="0" w:lastColumn="0" w:oddVBand="0" w:evenVBand="0" w:oddHBand="0" w:evenHBand="0" w:firstRowFirstColumn="0" w:firstRowLastColumn="0" w:lastRowFirstColumn="0" w:lastRowLastColumn="0"/>
              <w:rPr>
                <w:bCs w:val="0"/>
              </w:rPr>
            </w:pPr>
            <w:r w:rsidRPr="003C2CB3">
              <w:rPr>
                <w:bCs w:val="0"/>
              </w:rPr>
              <w:t>LABEL</w:t>
            </w:r>
          </w:p>
        </w:tc>
      </w:tr>
      <w:tr w:rsidR="00A72678" w:rsidRPr="003C2CB3" w14:paraId="510A8179"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7" w:type="dxa"/>
          </w:tcPr>
          <w:p w14:paraId="43315380" w14:textId="77777777" w:rsidR="00A72678" w:rsidRPr="003C2CB3" w:rsidRDefault="00A72678" w:rsidP="00FC0FE5">
            <w:pPr>
              <w:ind w:firstLine="720"/>
              <w:rPr>
                <w:bCs w:val="0"/>
              </w:rPr>
            </w:pPr>
            <w:r w:rsidRPr="003C2CB3">
              <w:rPr>
                <w:bCs w:val="0"/>
              </w:rPr>
              <w:t>MM/DD/YYYY</w:t>
            </w:r>
          </w:p>
        </w:tc>
        <w:tc>
          <w:tcPr>
            <w:tcW w:w="6017" w:type="dxa"/>
          </w:tcPr>
          <w:p w14:paraId="565D36C2" w14:textId="77777777" w:rsidR="00A72678" w:rsidRPr="003C2CB3" w:rsidRDefault="00A72678" w:rsidP="00FC0FE5">
            <w:pPr>
              <w:ind w:firstLine="720"/>
              <w:cnfStyle w:val="000000100000" w:firstRow="0" w:lastRow="0" w:firstColumn="0" w:lastColumn="0" w:oddVBand="0" w:evenVBand="0" w:oddHBand="1" w:evenHBand="0" w:firstRowFirstColumn="0" w:firstRowLastColumn="0" w:lastRowFirstColumn="0" w:lastRowLastColumn="0"/>
            </w:pPr>
            <w:r w:rsidRPr="003C2CB3">
              <w:t>Date of Birth</w:t>
            </w:r>
          </w:p>
        </w:tc>
      </w:tr>
    </w:tbl>
    <w:p w14:paraId="1B15E65C" w14:textId="77777777" w:rsidR="00A72678" w:rsidRPr="003C2CB3" w:rsidRDefault="00A72678" w:rsidP="00FC0FE5">
      <w:pPr>
        <w:spacing w:before="240"/>
        <w:ind w:firstLine="720"/>
        <w:rPr>
          <w:b/>
        </w:rPr>
      </w:pPr>
      <w:r w:rsidRPr="003C2CB3">
        <w:t>Option 2:</w:t>
      </w:r>
      <w:r w:rsidRPr="003C2CB3">
        <w:rPr>
          <w:b/>
        </w:rPr>
        <w:t xml:space="preserve"> </w:t>
      </w:r>
      <w:r w:rsidRPr="003C2CB3">
        <w:t xml:space="preserve">Reporting in three separate birth month, day, and year columns </w:t>
      </w:r>
    </w:p>
    <w:p w14:paraId="32332460" w14:textId="61EB1871" w:rsidR="00A72678" w:rsidRPr="003C2CB3" w:rsidRDefault="00A72678" w:rsidP="00153790">
      <w:pPr>
        <w:pStyle w:val="Heading4"/>
      </w:pPr>
      <w:r w:rsidRPr="003C2CB3">
        <w:t xml:space="preserve">Month of Birth </w:t>
      </w:r>
    </w:p>
    <w:p w14:paraId="6F073F41" w14:textId="77777777" w:rsidR="00A72678" w:rsidRPr="003C2CB3" w:rsidRDefault="00A72678" w:rsidP="00153790">
      <w:pPr>
        <w:ind w:firstLine="720"/>
      </w:pPr>
      <w:r w:rsidRPr="003C2CB3">
        <w:t xml:space="preserve">Enter the month of birth in two-digit numeric format. </w:t>
      </w:r>
    </w:p>
    <w:tbl>
      <w:tblPr>
        <w:tblStyle w:val="PlainTable3"/>
        <w:tblW w:w="7754" w:type="dxa"/>
        <w:tblInd w:w="706" w:type="dxa"/>
        <w:tblLook w:val="04A0" w:firstRow="1" w:lastRow="0" w:firstColumn="1" w:lastColumn="0" w:noHBand="0" w:noVBand="1"/>
        <w:tblDescription w:val="Date of Birth - month code"/>
      </w:tblPr>
      <w:tblGrid>
        <w:gridCol w:w="1630"/>
        <w:gridCol w:w="6124"/>
      </w:tblGrid>
      <w:tr w:rsidR="00A72678" w:rsidRPr="003C2CB3" w14:paraId="52C3A7CD" w14:textId="77777777" w:rsidTr="0003682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10" w:type="dxa"/>
          </w:tcPr>
          <w:p w14:paraId="04128C4A" w14:textId="77777777" w:rsidR="00A72678" w:rsidRPr="003C2CB3" w:rsidRDefault="00A72678" w:rsidP="00FC0FE5">
            <w:pPr>
              <w:ind w:firstLine="720"/>
              <w:rPr>
                <w:bCs w:val="0"/>
              </w:rPr>
            </w:pPr>
            <w:r w:rsidRPr="003C2CB3">
              <w:rPr>
                <w:bCs w:val="0"/>
              </w:rPr>
              <w:t>CODE</w:t>
            </w:r>
          </w:p>
        </w:tc>
        <w:tc>
          <w:tcPr>
            <w:tcW w:w="6844" w:type="dxa"/>
          </w:tcPr>
          <w:p w14:paraId="569CA71B" w14:textId="77777777" w:rsidR="00A72678" w:rsidRPr="003C2CB3" w:rsidRDefault="00A72678" w:rsidP="00FC0FE5">
            <w:pPr>
              <w:ind w:firstLine="720"/>
              <w:cnfStyle w:val="100000000000" w:firstRow="1" w:lastRow="0" w:firstColumn="0" w:lastColumn="0" w:oddVBand="0" w:evenVBand="0" w:oddHBand="0" w:evenHBand="0" w:firstRowFirstColumn="0" w:firstRowLastColumn="0" w:lastRowFirstColumn="0" w:lastRowLastColumn="0"/>
              <w:rPr>
                <w:bCs w:val="0"/>
              </w:rPr>
            </w:pPr>
            <w:r w:rsidRPr="003C2CB3">
              <w:rPr>
                <w:bCs w:val="0"/>
              </w:rPr>
              <w:t>LABEL</w:t>
            </w:r>
          </w:p>
        </w:tc>
      </w:tr>
      <w:tr w:rsidR="00A72678" w:rsidRPr="003C2CB3" w14:paraId="38EF8D7F"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 w:type="dxa"/>
          </w:tcPr>
          <w:p w14:paraId="37093A04" w14:textId="77777777" w:rsidR="00A72678" w:rsidRPr="003C2CB3" w:rsidRDefault="00A72678" w:rsidP="00FC0FE5">
            <w:pPr>
              <w:ind w:firstLine="720"/>
              <w:rPr>
                <w:bCs w:val="0"/>
              </w:rPr>
            </w:pPr>
            <w:r w:rsidRPr="003C2CB3">
              <w:rPr>
                <w:bCs w:val="0"/>
              </w:rPr>
              <w:t>MM</w:t>
            </w:r>
          </w:p>
        </w:tc>
        <w:tc>
          <w:tcPr>
            <w:tcW w:w="6844" w:type="dxa"/>
          </w:tcPr>
          <w:p w14:paraId="78037D6C" w14:textId="77777777" w:rsidR="00A72678" w:rsidRPr="003C2CB3" w:rsidRDefault="00A72678" w:rsidP="00FC0FE5">
            <w:pPr>
              <w:ind w:firstLine="720"/>
              <w:cnfStyle w:val="000000100000" w:firstRow="0" w:lastRow="0" w:firstColumn="0" w:lastColumn="0" w:oddVBand="0" w:evenVBand="0" w:oddHBand="1" w:evenHBand="0" w:firstRowFirstColumn="0" w:firstRowLastColumn="0" w:lastRowFirstColumn="0" w:lastRowLastColumn="0"/>
            </w:pPr>
            <w:r w:rsidRPr="003C2CB3">
              <w:t>Birth Month</w:t>
            </w:r>
          </w:p>
        </w:tc>
      </w:tr>
    </w:tbl>
    <w:p w14:paraId="59142551" w14:textId="7D48C896" w:rsidR="00A72678" w:rsidRPr="003C2CB3" w:rsidRDefault="00A72678" w:rsidP="00153790">
      <w:pPr>
        <w:pStyle w:val="Heading4"/>
      </w:pPr>
      <w:r w:rsidRPr="003C2CB3">
        <w:t xml:space="preserve">Day of Birth </w:t>
      </w:r>
    </w:p>
    <w:p w14:paraId="74E868A4" w14:textId="77777777" w:rsidR="00A72678" w:rsidRPr="003C2CB3" w:rsidRDefault="00A72678" w:rsidP="00153790">
      <w:pPr>
        <w:ind w:firstLine="720"/>
      </w:pPr>
      <w:r w:rsidRPr="003C2CB3">
        <w:t xml:space="preserve">Enter the day of birth in two-digit numeric format. </w:t>
      </w:r>
    </w:p>
    <w:tbl>
      <w:tblPr>
        <w:tblStyle w:val="PlainTable3"/>
        <w:tblW w:w="7754" w:type="dxa"/>
        <w:tblInd w:w="706" w:type="dxa"/>
        <w:tblLook w:val="04A0" w:firstRow="1" w:lastRow="0" w:firstColumn="1" w:lastColumn="0" w:noHBand="0" w:noVBand="1"/>
        <w:tblDescription w:val="Date of birth - day code"/>
      </w:tblPr>
      <w:tblGrid>
        <w:gridCol w:w="1630"/>
        <w:gridCol w:w="6124"/>
      </w:tblGrid>
      <w:tr w:rsidR="00A72678" w:rsidRPr="003C2CB3" w14:paraId="4F8FE397" w14:textId="77777777" w:rsidTr="0003682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10" w:type="dxa"/>
          </w:tcPr>
          <w:p w14:paraId="13036214" w14:textId="77777777" w:rsidR="00A72678" w:rsidRPr="003C2CB3" w:rsidRDefault="00A72678" w:rsidP="00FC0FE5">
            <w:pPr>
              <w:ind w:firstLine="720"/>
              <w:rPr>
                <w:bCs w:val="0"/>
              </w:rPr>
            </w:pPr>
            <w:r w:rsidRPr="003C2CB3">
              <w:rPr>
                <w:bCs w:val="0"/>
              </w:rPr>
              <w:t>CODE</w:t>
            </w:r>
          </w:p>
        </w:tc>
        <w:tc>
          <w:tcPr>
            <w:tcW w:w="6844" w:type="dxa"/>
          </w:tcPr>
          <w:p w14:paraId="03D64E8B" w14:textId="77777777" w:rsidR="00A72678" w:rsidRPr="003C2CB3" w:rsidRDefault="00A72678" w:rsidP="00FC0FE5">
            <w:pPr>
              <w:ind w:firstLine="720"/>
              <w:cnfStyle w:val="100000000000" w:firstRow="1" w:lastRow="0" w:firstColumn="0" w:lastColumn="0" w:oddVBand="0" w:evenVBand="0" w:oddHBand="0" w:evenHBand="0" w:firstRowFirstColumn="0" w:firstRowLastColumn="0" w:lastRowFirstColumn="0" w:lastRowLastColumn="0"/>
              <w:rPr>
                <w:bCs w:val="0"/>
              </w:rPr>
            </w:pPr>
            <w:r w:rsidRPr="003C2CB3">
              <w:rPr>
                <w:bCs w:val="0"/>
              </w:rPr>
              <w:t>LABEL</w:t>
            </w:r>
          </w:p>
        </w:tc>
      </w:tr>
      <w:tr w:rsidR="00A72678" w:rsidRPr="003C2CB3" w14:paraId="60FD98AB"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 w:type="dxa"/>
          </w:tcPr>
          <w:p w14:paraId="5E1B016E" w14:textId="77777777" w:rsidR="00A72678" w:rsidRPr="003C2CB3" w:rsidRDefault="00A72678" w:rsidP="00FC0FE5">
            <w:pPr>
              <w:ind w:firstLine="720"/>
              <w:rPr>
                <w:bCs w:val="0"/>
              </w:rPr>
            </w:pPr>
            <w:r w:rsidRPr="003C2CB3">
              <w:rPr>
                <w:bCs w:val="0"/>
              </w:rPr>
              <w:t>DD</w:t>
            </w:r>
          </w:p>
        </w:tc>
        <w:tc>
          <w:tcPr>
            <w:tcW w:w="6844" w:type="dxa"/>
          </w:tcPr>
          <w:p w14:paraId="4D12B02D" w14:textId="77777777" w:rsidR="00A72678" w:rsidRPr="003C2CB3" w:rsidRDefault="00A72678" w:rsidP="00FC0FE5">
            <w:pPr>
              <w:ind w:firstLine="720"/>
              <w:cnfStyle w:val="000000100000" w:firstRow="0" w:lastRow="0" w:firstColumn="0" w:lastColumn="0" w:oddVBand="0" w:evenVBand="0" w:oddHBand="1" w:evenHBand="0" w:firstRowFirstColumn="0" w:firstRowLastColumn="0" w:lastRowFirstColumn="0" w:lastRowLastColumn="0"/>
            </w:pPr>
            <w:r w:rsidRPr="003C2CB3">
              <w:t>Birth Day</w:t>
            </w:r>
          </w:p>
        </w:tc>
      </w:tr>
    </w:tbl>
    <w:p w14:paraId="7BD6CEA8" w14:textId="6B82CEF9" w:rsidR="00A72678" w:rsidRPr="003C2CB3" w:rsidRDefault="00A72678" w:rsidP="00153790">
      <w:pPr>
        <w:pStyle w:val="Heading4"/>
      </w:pPr>
      <w:r w:rsidRPr="003C2CB3">
        <w:t xml:space="preserve">Year of Birth </w:t>
      </w:r>
    </w:p>
    <w:p w14:paraId="7AC2EA81" w14:textId="77777777" w:rsidR="00A72678" w:rsidRPr="003C2CB3" w:rsidRDefault="00A72678" w:rsidP="00153790">
      <w:pPr>
        <w:ind w:firstLine="720"/>
      </w:pPr>
      <w:r w:rsidRPr="003C2CB3">
        <w:t xml:space="preserve">Enter the year of birth in four-digit numeric format. </w:t>
      </w:r>
    </w:p>
    <w:tbl>
      <w:tblPr>
        <w:tblStyle w:val="PlainTable3"/>
        <w:tblW w:w="7754" w:type="dxa"/>
        <w:tblInd w:w="706" w:type="dxa"/>
        <w:tblLook w:val="04A0" w:firstRow="1" w:lastRow="0" w:firstColumn="1" w:lastColumn="0" w:noHBand="0" w:noVBand="1"/>
        <w:tblDescription w:val="Date of birth - year code"/>
      </w:tblPr>
      <w:tblGrid>
        <w:gridCol w:w="1630"/>
        <w:gridCol w:w="6124"/>
      </w:tblGrid>
      <w:tr w:rsidR="00A72678" w:rsidRPr="003C2CB3" w14:paraId="3EE1129F" w14:textId="77777777" w:rsidTr="0003682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10" w:type="dxa"/>
          </w:tcPr>
          <w:p w14:paraId="22AB5139" w14:textId="77777777" w:rsidR="00A72678" w:rsidRPr="003C2CB3" w:rsidRDefault="00A72678" w:rsidP="00FC0FE5">
            <w:pPr>
              <w:ind w:firstLine="720"/>
              <w:rPr>
                <w:bCs w:val="0"/>
              </w:rPr>
            </w:pPr>
            <w:r w:rsidRPr="003C2CB3">
              <w:rPr>
                <w:bCs w:val="0"/>
              </w:rPr>
              <w:t>CODE</w:t>
            </w:r>
          </w:p>
        </w:tc>
        <w:tc>
          <w:tcPr>
            <w:tcW w:w="6844" w:type="dxa"/>
          </w:tcPr>
          <w:p w14:paraId="2157C303" w14:textId="77777777" w:rsidR="00A72678" w:rsidRPr="003C2CB3" w:rsidRDefault="00A72678" w:rsidP="00FC0FE5">
            <w:pPr>
              <w:ind w:firstLine="720"/>
              <w:cnfStyle w:val="100000000000" w:firstRow="1" w:lastRow="0" w:firstColumn="0" w:lastColumn="0" w:oddVBand="0" w:evenVBand="0" w:oddHBand="0" w:evenHBand="0" w:firstRowFirstColumn="0" w:firstRowLastColumn="0" w:lastRowFirstColumn="0" w:lastRowLastColumn="0"/>
              <w:rPr>
                <w:bCs w:val="0"/>
              </w:rPr>
            </w:pPr>
            <w:r w:rsidRPr="003C2CB3">
              <w:rPr>
                <w:bCs w:val="0"/>
              </w:rPr>
              <w:t>LABEL</w:t>
            </w:r>
          </w:p>
        </w:tc>
      </w:tr>
      <w:tr w:rsidR="00A72678" w:rsidRPr="003C2CB3" w14:paraId="3FF28069"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 w:type="dxa"/>
          </w:tcPr>
          <w:p w14:paraId="5B943101" w14:textId="77777777" w:rsidR="00A72678" w:rsidRPr="003C2CB3" w:rsidRDefault="00A72678" w:rsidP="00FC0FE5">
            <w:pPr>
              <w:ind w:firstLine="720"/>
              <w:rPr>
                <w:bCs w:val="0"/>
              </w:rPr>
            </w:pPr>
            <w:r w:rsidRPr="003C2CB3">
              <w:rPr>
                <w:bCs w:val="0"/>
              </w:rPr>
              <w:t>YYYY</w:t>
            </w:r>
          </w:p>
        </w:tc>
        <w:tc>
          <w:tcPr>
            <w:tcW w:w="6844" w:type="dxa"/>
          </w:tcPr>
          <w:p w14:paraId="5F28EBFF" w14:textId="77777777" w:rsidR="00A72678" w:rsidRPr="003C2CB3" w:rsidRDefault="00A72678" w:rsidP="00FC0FE5">
            <w:pPr>
              <w:ind w:firstLine="720"/>
              <w:cnfStyle w:val="000000100000" w:firstRow="0" w:lastRow="0" w:firstColumn="0" w:lastColumn="0" w:oddVBand="0" w:evenVBand="0" w:oddHBand="1" w:evenHBand="0" w:firstRowFirstColumn="0" w:firstRowLastColumn="0" w:lastRowFirstColumn="0" w:lastRowLastColumn="0"/>
            </w:pPr>
            <w:r w:rsidRPr="003C2CB3">
              <w:t>Birth Year</w:t>
            </w:r>
          </w:p>
        </w:tc>
      </w:tr>
    </w:tbl>
    <w:p w14:paraId="6FAAA0F3" w14:textId="587656C7" w:rsidR="00A72678" w:rsidRPr="003C2CB3" w:rsidRDefault="00A72678" w:rsidP="00B51590">
      <w:pPr>
        <w:spacing w:before="240"/>
      </w:pPr>
      <w:r w:rsidRPr="009221B8">
        <w:rPr>
          <w:b/>
          <w:sz w:val="32"/>
          <w:szCs w:val="32"/>
        </w:rPr>
        <w:t>Ethnicity and Race</w:t>
      </w:r>
      <w:r w:rsidR="00B51590" w:rsidRPr="00B51590">
        <w:rPr>
          <w:b/>
        </w:rPr>
        <w:t xml:space="preserve"> </w:t>
      </w:r>
      <w:r w:rsidR="00B51590">
        <w:rPr>
          <w:b/>
          <w:sz w:val="28"/>
        </w:rPr>
        <w:t xml:space="preserve">- </w:t>
      </w:r>
      <w:r w:rsidR="004F0CF1">
        <w:t>Complete</w:t>
      </w:r>
      <w:r w:rsidRPr="003C2CB3">
        <w:t xml:space="preserve"> Part 1 (</w:t>
      </w:r>
      <w:r w:rsidR="00B26123">
        <w:t>Ethnicity</w:t>
      </w:r>
      <w:r w:rsidRPr="003C2CB3">
        <w:t xml:space="preserve">) and Part 2 (Race) for each child. See </w:t>
      </w:r>
      <w:hyperlink r:id="rId24" w:history="1">
        <w:r w:rsidRPr="00302F9A">
          <w:rPr>
            <w:rStyle w:val="Hyperlink"/>
            <w:i/>
            <w:iCs/>
          </w:rPr>
          <w:t>Deaf-Blind Child Count: Guidance for Reporting Ethnicity and Race</w:t>
        </w:r>
      </w:hyperlink>
      <w:r w:rsidRPr="003C2CB3">
        <w:t xml:space="preserve"> for more information.</w:t>
      </w:r>
    </w:p>
    <w:p w14:paraId="5F8F1BCB" w14:textId="0CE37A79" w:rsidR="00B26123" w:rsidRPr="00153790" w:rsidRDefault="00B26123" w:rsidP="00153790">
      <w:pPr>
        <w:spacing w:after="0"/>
        <w:rPr>
          <w:b/>
          <w:sz w:val="28"/>
        </w:rPr>
      </w:pPr>
      <w:r w:rsidRPr="00153790">
        <w:rPr>
          <w:b/>
          <w:sz w:val="28"/>
        </w:rPr>
        <w:t>P</w:t>
      </w:r>
      <w:r w:rsidR="004F0CF1" w:rsidRPr="00153790">
        <w:rPr>
          <w:b/>
          <w:sz w:val="28"/>
        </w:rPr>
        <w:t>ART</w:t>
      </w:r>
      <w:r w:rsidRPr="00153790">
        <w:rPr>
          <w:b/>
          <w:sz w:val="28"/>
        </w:rPr>
        <w:t xml:space="preserve"> 1</w:t>
      </w:r>
    </w:p>
    <w:p w14:paraId="7A496EDE" w14:textId="3CC73FD4" w:rsidR="00B26123" w:rsidRPr="00A66052" w:rsidRDefault="00B26123" w:rsidP="00153790">
      <w:pPr>
        <w:pStyle w:val="Heading4"/>
      </w:pPr>
      <w:r w:rsidRPr="00A66052">
        <w:t>Ethnicity</w:t>
      </w:r>
      <w:r w:rsidR="00A72678" w:rsidRPr="00A66052">
        <w:t xml:space="preserve"> </w:t>
      </w:r>
    </w:p>
    <w:p w14:paraId="7FED86CE" w14:textId="7CF37E1B" w:rsidR="00A72678" w:rsidRPr="003C2CB3" w:rsidRDefault="00A72678" w:rsidP="004F0CF1">
      <w:pPr>
        <w:ind w:left="720"/>
      </w:pPr>
      <w:r w:rsidRPr="003C2CB3">
        <w:t>I</w:t>
      </w:r>
      <w:r w:rsidR="00FF0889">
        <w:t>s this student Hispanic/Latino?</w:t>
      </w:r>
    </w:p>
    <w:p w14:paraId="565988D7" w14:textId="77777777" w:rsidR="00A72678" w:rsidRPr="003C2CB3" w:rsidRDefault="00A72678" w:rsidP="00306022">
      <w:pPr>
        <w:pStyle w:val="ListParagraph"/>
        <w:numPr>
          <w:ilvl w:val="0"/>
          <w:numId w:val="26"/>
        </w:numPr>
      </w:pPr>
      <w:r w:rsidRPr="00FF0889">
        <w:rPr>
          <w:b/>
          <w:u w:val="single"/>
        </w:rPr>
        <w:t>Hispanic/Latino</w:t>
      </w:r>
      <w:r w:rsidRPr="00FF0889">
        <w:rPr>
          <w:b/>
        </w:rPr>
        <w:t>:</w:t>
      </w:r>
      <w:r w:rsidRPr="003C2CB3">
        <w:t xml:space="preserve"> Includes all individuals who identify with one or more nationalities or ethnic groups originating in Mexico, Puerto Rico, Cuba, Central and South America, and other Spanish cultures, regardless of race. If a person is not of Hispanic, Latino, or Spanish origin, answer "No, not Hispanic, Latino.”</w:t>
      </w:r>
    </w:p>
    <w:p w14:paraId="43E3919F" w14:textId="77777777" w:rsidR="00A72678" w:rsidRPr="003C2CB3" w:rsidRDefault="00A72678" w:rsidP="004F0CF1">
      <w:pPr>
        <w:ind w:left="720"/>
      </w:pPr>
      <w:r w:rsidRPr="003C2CB3">
        <w:t>Acceptable codes (enter only one):</w:t>
      </w:r>
    </w:p>
    <w:tbl>
      <w:tblPr>
        <w:tblStyle w:val="PlainTable3"/>
        <w:tblW w:w="7920" w:type="dxa"/>
        <w:tblInd w:w="450" w:type="dxa"/>
        <w:tblLook w:val="04A0" w:firstRow="1" w:lastRow="0" w:firstColumn="1" w:lastColumn="0" w:noHBand="0" w:noVBand="1"/>
        <w:tblDescription w:val="Ethnicity codes"/>
      </w:tblPr>
      <w:tblGrid>
        <w:gridCol w:w="1630"/>
        <w:gridCol w:w="6290"/>
      </w:tblGrid>
      <w:tr w:rsidR="00A72678" w:rsidRPr="003C2CB3" w14:paraId="4D8CAD66" w14:textId="77777777" w:rsidTr="0003682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10" w:type="dxa"/>
          </w:tcPr>
          <w:p w14:paraId="0C5661B9" w14:textId="77777777" w:rsidR="00A72678" w:rsidRPr="003C2CB3" w:rsidRDefault="00A72678" w:rsidP="004F0CF1">
            <w:pPr>
              <w:ind w:left="720"/>
              <w:rPr>
                <w:bCs w:val="0"/>
              </w:rPr>
            </w:pPr>
            <w:r w:rsidRPr="003C2CB3">
              <w:rPr>
                <w:bCs w:val="0"/>
              </w:rPr>
              <w:lastRenderedPageBreak/>
              <w:t>Code</w:t>
            </w:r>
          </w:p>
        </w:tc>
        <w:tc>
          <w:tcPr>
            <w:tcW w:w="7010" w:type="dxa"/>
          </w:tcPr>
          <w:p w14:paraId="68EFAB54" w14:textId="77777777" w:rsidR="00A72678" w:rsidRPr="003C2CB3" w:rsidRDefault="00A72678" w:rsidP="004F0CF1">
            <w:pPr>
              <w:ind w:left="720"/>
              <w:cnfStyle w:val="100000000000" w:firstRow="1" w:lastRow="0" w:firstColumn="0" w:lastColumn="0" w:oddVBand="0" w:evenVBand="0" w:oddHBand="0" w:evenHBand="0" w:firstRowFirstColumn="0" w:firstRowLastColumn="0" w:lastRowFirstColumn="0" w:lastRowLastColumn="0"/>
              <w:rPr>
                <w:bCs w:val="0"/>
              </w:rPr>
            </w:pPr>
            <w:r w:rsidRPr="003C2CB3">
              <w:rPr>
                <w:bCs w:val="0"/>
              </w:rPr>
              <w:t>Label</w:t>
            </w:r>
          </w:p>
        </w:tc>
      </w:tr>
      <w:tr w:rsidR="00A72678" w:rsidRPr="003C2CB3" w14:paraId="4075C1B0"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 w:type="dxa"/>
          </w:tcPr>
          <w:p w14:paraId="28E513DF" w14:textId="77777777" w:rsidR="00A72678" w:rsidRPr="003C2CB3" w:rsidRDefault="00A72678" w:rsidP="004F0CF1">
            <w:pPr>
              <w:ind w:left="720"/>
              <w:rPr>
                <w:bCs w:val="0"/>
              </w:rPr>
            </w:pPr>
            <w:r w:rsidRPr="003C2CB3">
              <w:rPr>
                <w:bCs w:val="0"/>
              </w:rPr>
              <w:t>0</w:t>
            </w:r>
          </w:p>
        </w:tc>
        <w:tc>
          <w:tcPr>
            <w:tcW w:w="7010" w:type="dxa"/>
          </w:tcPr>
          <w:p w14:paraId="7738287A" w14:textId="77777777" w:rsidR="00A72678" w:rsidRPr="003C2CB3" w:rsidRDefault="00A72678" w:rsidP="004F0CF1">
            <w:pPr>
              <w:ind w:left="720"/>
              <w:cnfStyle w:val="000000100000" w:firstRow="0" w:lastRow="0" w:firstColumn="0" w:lastColumn="0" w:oddVBand="0" w:evenVBand="0" w:oddHBand="1" w:evenHBand="0" w:firstRowFirstColumn="0" w:firstRowLastColumn="0" w:lastRowFirstColumn="0" w:lastRowLastColumn="0"/>
            </w:pPr>
            <w:r w:rsidRPr="003C2CB3">
              <w:t>No, not Hispanic/Latino</w:t>
            </w:r>
          </w:p>
        </w:tc>
      </w:tr>
      <w:tr w:rsidR="00A72678" w:rsidRPr="003C2CB3" w14:paraId="2B155FF7" w14:textId="77777777" w:rsidTr="00D10BB4">
        <w:tc>
          <w:tcPr>
            <w:cnfStyle w:val="001000000000" w:firstRow="0" w:lastRow="0" w:firstColumn="1" w:lastColumn="0" w:oddVBand="0" w:evenVBand="0" w:oddHBand="0" w:evenHBand="0" w:firstRowFirstColumn="0" w:firstRowLastColumn="0" w:lastRowFirstColumn="0" w:lastRowLastColumn="0"/>
            <w:tcW w:w="910" w:type="dxa"/>
          </w:tcPr>
          <w:p w14:paraId="0094500A" w14:textId="77777777" w:rsidR="00A72678" w:rsidRPr="003C2CB3" w:rsidRDefault="00A72678" w:rsidP="004F0CF1">
            <w:pPr>
              <w:ind w:left="720"/>
              <w:rPr>
                <w:bCs w:val="0"/>
              </w:rPr>
            </w:pPr>
            <w:r w:rsidRPr="003C2CB3">
              <w:rPr>
                <w:bCs w:val="0"/>
              </w:rPr>
              <w:t>1</w:t>
            </w:r>
          </w:p>
        </w:tc>
        <w:tc>
          <w:tcPr>
            <w:tcW w:w="7010" w:type="dxa"/>
          </w:tcPr>
          <w:p w14:paraId="54CF2D9A" w14:textId="77777777" w:rsidR="00A72678" w:rsidRPr="003C2CB3" w:rsidRDefault="00A72678" w:rsidP="004F0CF1">
            <w:pPr>
              <w:ind w:left="720"/>
              <w:cnfStyle w:val="000000000000" w:firstRow="0" w:lastRow="0" w:firstColumn="0" w:lastColumn="0" w:oddVBand="0" w:evenVBand="0" w:oddHBand="0" w:evenHBand="0" w:firstRowFirstColumn="0" w:firstRowLastColumn="0" w:lastRowFirstColumn="0" w:lastRowLastColumn="0"/>
            </w:pPr>
            <w:r w:rsidRPr="003C2CB3">
              <w:t>Yes, Hispanic/Latino</w:t>
            </w:r>
          </w:p>
        </w:tc>
      </w:tr>
    </w:tbl>
    <w:p w14:paraId="366818BC" w14:textId="7CF389D6" w:rsidR="00B26123" w:rsidRPr="00B51590" w:rsidRDefault="00B26123" w:rsidP="00153790">
      <w:pPr>
        <w:spacing w:before="240" w:after="0"/>
        <w:rPr>
          <w:b/>
        </w:rPr>
      </w:pPr>
      <w:r w:rsidRPr="00153790">
        <w:rPr>
          <w:b/>
          <w:sz w:val="28"/>
        </w:rPr>
        <w:t>P</w:t>
      </w:r>
      <w:r w:rsidR="004F0CF1" w:rsidRPr="00153790">
        <w:rPr>
          <w:b/>
          <w:sz w:val="28"/>
        </w:rPr>
        <w:t>ART</w:t>
      </w:r>
      <w:r w:rsidRPr="00153790">
        <w:rPr>
          <w:b/>
          <w:sz w:val="28"/>
        </w:rPr>
        <w:t xml:space="preserve"> 2</w:t>
      </w:r>
      <w:r w:rsidR="00A72678" w:rsidRPr="00B51590">
        <w:rPr>
          <w:b/>
        </w:rPr>
        <w:t xml:space="preserve"> </w:t>
      </w:r>
    </w:p>
    <w:p w14:paraId="59E54D2A" w14:textId="26692D44" w:rsidR="00A72678" w:rsidRPr="00A66052" w:rsidRDefault="00B26123" w:rsidP="00153790">
      <w:pPr>
        <w:pStyle w:val="Heading4"/>
      </w:pPr>
      <w:r w:rsidRPr="00A66052">
        <w:t>Race</w:t>
      </w:r>
      <w:r w:rsidR="00A72678" w:rsidRPr="00A66052">
        <w:t xml:space="preserve"> </w:t>
      </w:r>
    </w:p>
    <w:p w14:paraId="4CCE3314" w14:textId="77777777" w:rsidR="00A72678" w:rsidRPr="003C2CB3" w:rsidRDefault="00A72678" w:rsidP="004F0CF1">
      <w:pPr>
        <w:ind w:left="720"/>
      </w:pPr>
      <w:r w:rsidRPr="003C2CB3">
        <w:t>Select the race category that most clearly reflects individuals' recognition of their community or the category with which they most identify. If more than one is indicated, select “Two or more.”</w:t>
      </w:r>
    </w:p>
    <w:p w14:paraId="1D8A528C" w14:textId="77777777" w:rsidR="00A72678" w:rsidRPr="003C2CB3" w:rsidRDefault="00A72678" w:rsidP="004F0CF1">
      <w:pPr>
        <w:ind w:left="720"/>
      </w:pPr>
      <w:r w:rsidRPr="003C2CB3">
        <w:t>Acceptable codes (enter only one):</w:t>
      </w:r>
    </w:p>
    <w:tbl>
      <w:tblPr>
        <w:tblStyle w:val="PlainTable3"/>
        <w:tblW w:w="7740" w:type="dxa"/>
        <w:tblInd w:w="900" w:type="dxa"/>
        <w:tblLook w:val="04A0" w:firstRow="1" w:lastRow="0" w:firstColumn="1" w:lastColumn="0" w:noHBand="0" w:noVBand="1"/>
        <w:tblDescription w:val="Race codes"/>
      </w:tblPr>
      <w:tblGrid>
        <w:gridCol w:w="1630"/>
        <w:gridCol w:w="6110"/>
      </w:tblGrid>
      <w:tr w:rsidR="00A72678" w:rsidRPr="003C2CB3" w14:paraId="2A427F6E" w14:textId="77777777" w:rsidTr="0003682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80" w:type="dxa"/>
          </w:tcPr>
          <w:p w14:paraId="5E8D74E3" w14:textId="77777777" w:rsidR="00A72678" w:rsidRPr="003C2CB3" w:rsidRDefault="00A72678" w:rsidP="004F0CF1">
            <w:pPr>
              <w:ind w:left="720"/>
            </w:pPr>
            <w:r w:rsidRPr="003C2CB3">
              <w:t>CODE</w:t>
            </w:r>
          </w:p>
        </w:tc>
        <w:tc>
          <w:tcPr>
            <w:tcW w:w="6660" w:type="dxa"/>
          </w:tcPr>
          <w:p w14:paraId="73CA12DC" w14:textId="77777777" w:rsidR="00A72678" w:rsidRPr="003C2CB3" w:rsidRDefault="00A72678" w:rsidP="004F0CF1">
            <w:pPr>
              <w:ind w:left="720"/>
              <w:cnfStyle w:val="100000000000" w:firstRow="1" w:lastRow="0" w:firstColumn="0" w:lastColumn="0" w:oddVBand="0" w:evenVBand="0" w:oddHBand="0" w:evenHBand="0" w:firstRowFirstColumn="0" w:firstRowLastColumn="0" w:lastRowFirstColumn="0" w:lastRowLastColumn="0"/>
            </w:pPr>
            <w:r w:rsidRPr="003C2CB3">
              <w:t>LABEL</w:t>
            </w:r>
          </w:p>
        </w:tc>
      </w:tr>
      <w:tr w:rsidR="00A72678" w:rsidRPr="003C2CB3" w14:paraId="570DE8D1" w14:textId="77777777" w:rsidTr="00FF08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14:paraId="541F5C07" w14:textId="77777777" w:rsidR="00A72678" w:rsidRPr="003C2CB3" w:rsidRDefault="00A72678" w:rsidP="004F0CF1">
            <w:pPr>
              <w:ind w:left="720"/>
            </w:pPr>
            <w:r w:rsidRPr="003C2CB3">
              <w:t>1</w:t>
            </w:r>
          </w:p>
        </w:tc>
        <w:tc>
          <w:tcPr>
            <w:tcW w:w="6660" w:type="dxa"/>
          </w:tcPr>
          <w:p w14:paraId="521A53CE" w14:textId="77777777" w:rsidR="00A72678" w:rsidRPr="003C2CB3" w:rsidRDefault="00A72678" w:rsidP="004F0CF1">
            <w:pPr>
              <w:ind w:left="720"/>
              <w:cnfStyle w:val="000000100000" w:firstRow="0" w:lastRow="0" w:firstColumn="0" w:lastColumn="0" w:oddVBand="0" w:evenVBand="0" w:oddHBand="1" w:evenHBand="0" w:firstRowFirstColumn="0" w:firstRowLastColumn="0" w:lastRowFirstColumn="0" w:lastRowLastColumn="0"/>
            </w:pPr>
            <w:r w:rsidRPr="003C2CB3">
              <w:t>American Indian or Alaska Native</w:t>
            </w:r>
          </w:p>
        </w:tc>
      </w:tr>
      <w:tr w:rsidR="00A72678" w:rsidRPr="003C2CB3" w14:paraId="6A26FAB7" w14:textId="77777777" w:rsidTr="00FF0889">
        <w:tc>
          <w:tcPr>
            <w:cnfStyle w:val="001000000000" w:firstRow="0" w:lastRow="0" w:firstColumn="1" w:lastColumn="0" w:oddVBand="0" w:evenVBand="0" w:oddHBand="0" w:evenHBand="0" w:firstRowFirstColumn="0" w:firstRowLastColumn="0" w:lastRowFirstColumn="0" w:lastRowLastColumn="0"/>
            <w:tcW w:w="1080" w:type="dxa"/>
          </w:tcPr>
          <w:p w14:paraId="4BA971BE" w14:textId="77777777" w:rsidR="00A72678" w:rsidRPr="003C2CB3" w:rsidRDefault="00A72678" w:rsidP="004F0CF1">
            <w:pPr>
              <w:ind w:left="720"/>
            </w:pPr>
            <w:r w:rsidRPr="003C2CB3">
              <w:t>2</w:t>
            </w:r>
          </w:p>
        </w:tc>
        <w:tc>
          <w:tcPr>
            <w:tcW w:w="6660" w:type="dxa"/>
          </w:tcPr>
          <w:p w14:paraId="3E7D5B5E" w14:textId="77777777" w:rsidR="00A72678" w:rsidRPr="003C2CB3" w:rsidRDefault="00A72678" w:rsidP="004F0CF1">
            <w:pPr>
              <w:ind w:left="720"/>
              <w:cnfStyle w:val="000000000000" w:firstRow="0" w:lastRow="0" w:firstColumn="0" w:lastColumn="0" w:oddVBand="0" w:evenVBand="0" w:oddHBand="0" w:evenHBand="0" w:firstRowFirstColumn="0" w:firstRowLastColumn="0" w:lastRowFirstColumn="0" w:lastRowLastColumn="0"/>
            </w:pPr>
            <w:r w:rsidRPr="003C2CB3">
              <w:t>Asian</w:t>
            </w:r>
          </w:p>
        </w:tc>
      </w:tr>
      <w:tr w:rsidR="00A72678" w:rsidRPr="003C2CB3" w14:paraId="2AAF02FC" w14:textId="77777777" w:rsidTr="00FF08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14:paraId="746D28F3" w14:textId="77777777" w:rsidR="00A72678" w:rsidRPr="003C2CB3" w:rsidRDefault="00A72678" w:rsidP="004F0CF1">
            <w:pPr>
              <w:ind w:left="720"/>
            </w:pPr>
            <w:r w:rsidRPr="003C2CB3">
              <w:t>3</w:t>
            </w:r>
          </w:p>
        </w:tc>
        <w:tc>
          <w:tcPr>
            <w:tcW w:w="6660" w:type="dxa"/>
          </w:tcPr>
          <w:p w14:paraId="1AC8F6C1" w14:textId="77777777" w:rsidR="00A72678" w:rsidRPr="003C2CB3" w:rsidRDefault="00A72678" w:rsidP="004F0CF1">
            <w:pPr>
              <w:ind w:left="720"/>
              <w:cnfStyle w:val="000000100000" w:firstRow="0" w:lastRow="0" w:firstColumn="0" w:lastColumn="0" w:oddVBand="0" w:evenVBand="0" w:oddHBand="1" w:evenHBand="0" w:firstRowFirstColumn="0" w:firstRowLastColumn="0" w:lastRowFirstColumn="0" w:lastRowLastColumn="0"/>
            </w:pPr>
            <w:r w:rsidRPr="003C2CB3">
              <w:t>Black or African American</w:t>
            </w:r>
          </w:p>
        </w:tc>
      </w:tr>
      <w:tr w:rsidR="00A72678" w:rsidRPr="003C2CB3" w14:paraId="66A1B626" w14:textId="77777777" w:rsidTr="00FF0889">
        <w:tc>
          <w:tcPr>
            <w:cnfStyle w:val="001000000000" w:firstRow="0" w:lastRow="0" w:firstColumn="1" w:lastColumn="0" w:oddVBand="0" w:evenVBand="0" w:oddHBand="0" w:evenHBand="0" w:firstRowFirstColumn="0" w:firstRowLastColumn="0" w:lastRowFirstColumn="0" w:lastRowLastColumn="0"/>
            <w:tcW w:w="1080" w:type="dxa"/>
          </w:tcPr>
          <w:p w14:paraId="17125238" w14:textId="77777777" w:rsidR="00A72678" w:rsidRPr="003C2CB3" w:rsidRDefault="00A72678" w:rsidP="004F0CF1">
            <w:pPr>
              <w:ind w:left="720"/>
            </w:pPr>
            <w:r w:rsidRPr="003C2CB3">
              <w:t>5</w:t>
            </w:r>
          </w:p>
        </w:tc>
        <w:tc>
          <w:tcPr>
            <w:tcW w:w="6660" w:type="dxa"/>
          </w:tcPr>
          <w:p w14:paraId="34E8EB90" w14:textId="77777777" w:rsidR="00A72678" w:rsidRPr="003C2CB3" w:rsidRDefault="00A72678" w:rsidP="004F0CF1">
            <w:pPr>
              <w:ind w:left="720"/>
              <w:cnfStyle w:val="000000000000" w:firstRow="0" w:lastRow="0" w:firstColumn="0" w:lastColumn="0" w:oddVBand="0" w:evenVBand="0" w:oddHBand="0" w:evenHBand="0" w:firstRowFirstColumn="0" w:firstRowLastColumn="0" w:lastRowFirstColumn="0" w:lastRowLastColumn="0"/>
            </w:pPr>
            <w:r w:rsidRPr="003C2CB3">
              <w:t>White</w:t>
            </w:r>
          </w:p>
        </w:tc>
      </w:tr>
      <w:tr w:rsidR="00A72678" w:rsidRPr="003C2CB3" w14:paraId="363D871D" w14:textId="77777777" w:rsidTr="00FF08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14:paraId="64D5AA8A" w14:textId="77777777" w:rsidR="00A72678" w:rsidRPr="003C2CB3" w:rsidRDefault="00A72678" w:rsidP="004F0CF1">
            <w:pPr>
              <w:ind w:left="720"/>
            </w:pPr>
            <w:r w:rsidRPr="003C2CB3">
              <w:t>6</w:t>
            </w:r>
          </w:p>
        </w:tc>
        <w:tc>
          <w:tcPr>
            <w:tcW w:w="6660" w:type="dxa"/>
          </w:tcPr>
          <w:p w14:paraId="73FC6F0F" w14:textId="77777777" w:rsidR="00A72678" w:rsidRPr="003C2CB3" w:rsidRDefault="00A72678" w:rsidP="004F0CF1">
            <w:pPr>
              <w:ind w:left="720"/>
              <w:cnfStyle w:val="000000100000" w:firstRow="0" w:lastRow="0" w:firstColumn="0" w:lastColumn="0" w:oddVBand="0" w:evenVBand="0" w:oddHBand="1" w:evenHBand="0" w:firstRowFirstColumn="0" w:firstRowLastColumn="0" w:lastRowFirstColumn="0" w:lastRowLastColumn="0"/>
            </w:pPr>
            <w:r w:rsidRPr="003C2CB3">
              <w:t>Native Hawaiian or Other Pacific Islander</w:t>
            </w:r>
          </w:p>
        </w:tc>
      </w:tr>
      <w:tr w:rsidR="00A72678" w:rsidRPr="003C2CB3" w14:paraId="25F6BB87" w14:textId="77777777" w:rsidTr="00FF0889">
        <w:tc>
          <w:tcPr>
            <w:cnfStyle w:val="001000000000" w:firstRow="0" w:lastRow="0" w:firstColumn="1" w:lastColumn="0" w:oddVBand="0" w:evenVBand="0" w:oddHBand="0" w:evenHBand="0" w:firstRowFirstColumn="0" w:firstRowLastColumn="0" w:lastRowFirstColumn="0" w:lastRowLastColumn="0"/>
            <w:tcW w:w="1080" w:type="dxa"/>
          </w:tcPr>
          <w:p w14:paraId="71753654" w14:textId="77777777" w:rsidR="00A72678" w:rsidRPr="003C2CB3" w:rsidRDefault="00A72678" w:rsidP="004F0CF1">
            <w:pPr>
              <w:ind w:left="720"/>
            </w:pPr>
            <w:r w:rsidRPr="003C2CB3">
              <w:t>7</w:t>
            </w:r>
          </w:p>
        </w:tc>
        <w:tc>
          <w:tcPr>
            <w:tcW w:w="6660" w:type="dxa"/>
          </w:tcPr>
          <w:p w14:paraId="38B229B4" w14:textId="77777777" w:rsidR="00A72678" w:rsidRPr="003C2CB3" w:rsidRDefault="00A72678" w:rsidP="004F0CF1">
            <w:pPr>
              <w:ind w:left="720"/>
              <w:cnfStyle w:val="000000000000" w:firstRow="0" w:lastRow="0" w:firstColumn="0" w:lastColumn="0" w:oddVBand="0" w:evenVBand="0" w:oddHBand="0" w:evenHBand="0" w:firstRowFirstColumn="0" w:firstRowLastColumn="0" w:lastRowFirstColumn="0" w:lastRowLastColumn="0"/>
            </w:pPr>
            <w:r w:rsidRPr="003C2CB3">
              <w:t>Two or more</w:t>
            </w:r>
          </w:p>
        </w:tc>
      </w:tr>
      <w:tr w:rsidR="00A72678" w:rsidRPr="003C2CB3" w14:paraId="01ABB5AE" w14:textId="77777777" w:rsidTr="00FF08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14:paraId="0584FB6B" w14:textId="77777777" w:rsidR="00A72678" w:rsidRPr="003C2CB3" w:rsidRDefault="00A72678" w:rsidP="004F0CF1">
            <w:pPr>
              <w:ind w:left="720"/>
            </w:pPr>
            <w:r w:rsidRPr="003C2CB3">
              <w:t>999</w:t>
            </w:r>
          </w:p>
        </w:tc>
        <w:tc>
          <w:tcPr>
            <w:tcW w:w="6660" w:type="dxa"/>
          </w:tcPr>
          <w:p w14:paraId="59ADF563" w14:textId="77777777" w:rsidR="00A72678" w:rsidRPr="003C2CB3" w:rsidRDefault="00A72678" w:rsidP="004F0CF1">
            <w:pPr>
              <w:ind w:left="720"/>
              <w:cnfStyle w:val="000000100000" w:firstRow="0" w:lastRow="0" w:firstColumn="0" w:lastColumn="0" w:oddVBand="0" w:evenVBand="0" w:oddHBand="1" w:evenHBand="0" w:firstRowFirstColumn="0" w:firstRowLastColumn="0" w:lastRowFirstColumn="0" w:lastRowLastColumn="0"/>
            </w:pPr>
            <w:r w:rsidRPr="003C2CB3">
              <w:t>Unknown/Missing</w:t>
            </w:r>
          </w:p>
        </w:tc>
      </w:tr>
    </w:tbl>
    <w:p w14:paraId="3365781A" w14:textId="77777777" w:rsidR="00A72678" w:rsidRPr="003C2CB3" w:rsidRDefault="00A72678" w:rsidP="004F0CF1">
      <w:pPr>
        <w:spacing w:before="240" w:after="100" w:line="240" w:lineRule="auto"/>
        <w:ind w:left="720"/>
      </w:pPr>
      <w:r w:rsidRPr="003C2CB3">
        <w:t>Definitions for race categories are as follows. State deaf-blind projects may choose to collect more detailed information on race for their internal use, but data must be collapsed into the race categories provided for national DBCC reporting.</w:t>
      </w:r>
    </w:p>
    <w:p w14:paraId="56BD5783" w14:textId="16B98D10" w:rsidR="00A72678" w:rsidRPr="003C2CB3" w:rsidRDefault="00A72678" w:rsidP="00306022">
      <w:pPr>
        <w:pStyle w:val="ListParagraph"/>
        <w:numPr>
          <w:ilvl w:val="0"/>
          <w:numId w:val="26"/>
        </w:numPr>
        <w:spacing w:before="100" w:beforeAutospacing="1" w:after="100" w:afterAutospacing="1" w:line="240" w:lineRule="auto"/>
      </w:pPr>
      <w:r w:rsidRPr="00306022">
        <w:rPr>
          <w:b/>
        </w:rPr>
        <w:t>American Indian or Alaska Native</w:t>
      </w:r>
      <w:r w:rsidR="008814C8">
        <w:t xml:space="preserve"> - </w:t>
      </w:r>
      <w:r w:rsidRPr="003C2CB3">
        <w:t xml:space="preserve">Includes all individuals who identify with any of the original peoples of North and South America (including Central America) and who maintain tribal affiliation or community attachment. It includes people who identify as “American Indian” or “Alaska Native” and includes groups such as Navajo Nation, Blackfeet Tribe, Mayan, Aztec, Native Village of Barrow Inupiat Traditional Government, and Nome Eskimo Community. </w:t>
      </w:r>
    </w:p>
    <w:p w14:paraId="38D313CF" w14:textId="4C4009FC" w:rsidR="00A72678" w:rsidRPr="003C2CB3" w:rsidRDefault="00A72678" w:rsidP="00306022">
      <w:pPr>
        <w:pStyle w:val="ListParagraph"/>
        <w:numPr>
          <w:ilvl w:val="0"/>
          <w:numId w:val="26"/>
        </w:numPr>
        <w:spacing w:before="100" w:beforeAutospacing="1" w:after="100" w:afterAutospacing="1" w:line="240" w:lineRule="auto"/>
      </w:pPr>
      <w:r w:rsidRPr="00306022">
        <w:rPr>
          <w:b/>
        </w:rPr>
        <w:t>Asian</w:t>
      </w:r>
      <w:r w:rsidR="008814C8">
        <w:t xml:space="preserve"> - </w:t>
      </w:r>
      <w:r w:rsidR="00306022">
        <w:t>I</w:t>
      </w:r>
      <w:r w:rsidRPr="003C2CB3">
        <w:t xml:space="preserve">ncludes all individuals who identify with one or more nationalities or ethnic groups originating in the Far East, Southeast Asia, or the Indian subcontinent. </w:t>
      </w:r>
    </w:p>
    <w:p w14:paraId="14ABB02A" w14:textId="667CD95B" w:rsidR="00A72678" w:rsidRPr="003C2CB3" w:rsidRDefault="00A72678" w:rsidP="00306022">
      <w:pPr>
        <w:pStyle w:val="ListParagraph"/>
        <w:numPr>
          <w:ilvl w:val="0"/>
          <w:numId w:val="26"/>
        </w:numPr>
        <w:spacing w:before="100" w:beforeAutospacing="1" w:after="100" w:afterAutospacing="1" w:line="240" w:lineRule="auto"/>
      </w:pPr>
      <w:r w:rsidRPr="00306022">
        <w:rPr>
          <w:b/>
        </w:rPr>
        <w:t>Black or African American</w:t>
      </w:r>
      <w:r w:rsidR="008814C8">
        <w:t xml:space="preserve"> - </w:t>
      </w:r>
      <w:r w:rsidRPr="003C2CB3">
        <w:t xml:space="preserve">Includes all individuals who identify with one or more nationalities or ethnic groups originating in any of the black racial groups of Africa. </w:t>
      </w:r>
    </w:p>
    <w:p w14:paraId="1991E512" w14:textId="1612679F" w:rsidR="00A72678" w:rsidRPr="003C2CB3" w:rsidRDefault="00A72678" w:rsidP="00306022">
      <w:pPr>
        <w:pStyle w:val="ListParagraph"/>
        <w:numPr>
          <w:ilvl w:val="0"/>
          <w:numId w:val="26"/>
        </w:numPr>
        <w:spacing w:before="100" w:beforeAutospacing="1" w:after="100" w:afterAutospacing="1" w:line="240" w:lineRule="auto"/>
      </w:pPr>
      <w:r w:rsidRPr="00306022">
        <w:rPr>
          <w:b/>
        </w:rPr>
        <w:t>White</w:t>
      </w:r>
      <w:r w:rsidR="008814C8">
        <w:t xml:space="preserve"> - </w:t>
      </w:r>
      <w:r w:rsidRPr="003C2CB3">
        <w:t xml:space="preserve">Includes all individuals who identify with one or more nationalities or ethnic groups originating in Europe, the Middle East, or North Africa. </w:t>
      </w:r>
    </w:p>
    <w:p w14:paraId="0D0DA4A8" w14:textId="184D3805" w:rsidR="00A72678" w:rsidRPr="003C2CB3" w:rsidRDefault="00A72678" w:rsidP="00306022">
      <w:pPr>
        <w:pStyle w:val="ListParagraph"/>
        <w:numPr>
          <w:ilvl w:val="0"/>
          <w:numId w:val="26"/>
        </w:numPr>
        <w:spacing w:before="100" w:beforeAutospacing="1" w:after="100" w:afterAutospacing="1" w:line="240" w:lineRule="auto"/>
      </w:pPr>
      <w:r w:rsidRPr="00306022">
        <w:rPr>
          <w:b/>
        </w:rPr>
        <w:t>Native Hawaiian or Other Pacific Islander</w:t>
      </w:r>
      <w:r w:rsidR="008814C8">
        <w:t xml:space="preserve"> - </w:t>
      </w:r>
      <w:r w:rsidRPr="003C2CB3">
        <w:t xml:space="preserve">Includes all individuals who identify with one or more nationalities or ethnic groups originating in Hawaii, Guam, Samoa, or other Pacific Islands. </w:t>
      </w:r>
    </w:p>
    <w:p w14:paraId="5F726E96" w14:textId="5C528E13" w:rsidR="00A72678" w:rsidRPr="003C2CB3" w:rsidRDefault="00A72678" w:rsidP="00153790">
      <w:pPr>
        <w:pStyle w:val="Heading4"/>
      </w:pPr>
      <w:r w:rsidRPr="003C2CB3">
        <w:lastRenderedPageBreak/>
        <w:t>Living</w:t>
      </w:r>
    </w:p>
    <w:p w14:paraId="44095B1D" w14:textId="77777777" w:rsidR="00A72678" w:rsidRPr="003C2CB3" w:rsidRDefault="00A72678" w:rsidP="00A72678">
      <w:r w:rsidRPr="003C2CB3">
        <w:t xml:space="preserve">Indicate the living setting in which the child resides most of the year. </w:t>
      </w:r>
    </w:p>
    <w:p w14:paraId="35F95395" w14:textId="77777777" w:rsidR="00A72678" w:rsidRPr="003C2CB3" w:rsidRDefault="00A72678" w:rsidP="00A72678">
      <w:r w:rsidRPr="003C2CB3">
        <w:t>Acceptable codes (enter only one):</w:t>
      </w:r>
    </w:p>
    <w:tbl>
      <w:tblPr>
        <w:tblStyle w:val="PlainTable3"/>
        <w:tblW w:w="0" w:type="auto"/>
        <w:tblInd w:w="630" w:type="dxa"/>
        <w:tblLook w:val="04A0" w:firstRow="1" w:lastRow="0" w:firstColumn="1" w:lastColumn="0" w:noHBand="0" w:noVBand="1"/>
        <w:tblDescription w:val="Living codes"/>
      </w:tblPr>
      <w:tblGrid>
        <w:gridCol w:w="1270"/>
        <w:gridCol w:w="6650"/>
      </w:tblGrid>
      <w:tr w:rsidR="00A72678" w:rsidRPr="003C2CB3" w14:paraId="22AEA3C0" w14:textId="77777777" w:rsidTr="0003682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270" w:type="dxa"/>
          </w:tcPr>
          <w:p w14:paraId="3908521F" w14:textId="77777777" w:rsidR="00A72678" w:rsidRPr="003C2CB3" w:rsidRDefault="00A72678" w:rsidP="00D10BB4">
            <w:pPr>
              <w:rPr>
                <w:bCs w:val="0"/>
              </w:rPr>
            </w:pPr>
            <w:r w:rsidRPr="003C2CB3">
              <w:rPr>
                <w:bCs w:val="0"/>
              </w:rPr>
              <w:t>CODE</w:t>
            </w:r>
          </w:p>
        </w:tc>
        <w:tc>
          <w:tcPr>
            <w:tcW w:w="6650" w:type="dxa"/>
          </w:tcPr>
          <w:p w14:paraId="0F4344AF" w14:textId="77777777" w:rsidR="00A72678" w:rsidRPr="003C2CB3" w:rsidRDefault="00A72678" w:rsidP="00D10BB4">
            <w:pPr>
              <w:cnfStyle w:val="100000000000" w:firstRow="1" w:lastRow="0" w:firstColumn="0" w:lastColumn="0" w:oddVBand="0" w:evenVBand="0" w:oddHBand="0" w:evenHBand="0" w:firstRowFirstColumn="0" w:firstRowLastColumn="0" w:lastRowFirstColumn="0" w:lastRowLastColumn="0"/>
              <w:rPr>
                <w:bCs w:val="0"/>
              </w:rPr>
            </w:pPr>
            <w:r w:rsidRPr="003C2CB3">
              <w:rPr>
                <w:bCs w:val="0"/>
              </w:rPr>
              <w:t>LABEL</w:t>
            </w:r>
          </w:p>
        </w:tc>
      </w:tr>
      <w:tr w:rsidR="00A72678" w:rsidRPr="003C2CB3" w14:paraId="41DAD027"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20CCBCBE" w14:textId="77777777" w:rsidR="00A72678" w:rsidRPr="003C2CB3" w:rsidRDefault="00A72678" w:rsidP="00D10BB4">
            <w:pPr>
              <w:rPr>
                <w:bCs w:val="0"/>
              </w:rPr>
            </w:pPr>
            <w:r w:rsidRPr="003C2CB3">
              <w:rPr>
                <w:bCs w:val="0"/>
              </w:rPr>
              <w:t>1</w:t>
            </w:r>
          </w:p>
        </w:tc>
        <w:tc>
          <w:tcPr>
            <w:tcW w:w="6650" w:type="dxa"/>
          </w:tcPr>
          <w:p w14:paraId="69717D24"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pPr>
            <w:r w:rsidRPr="003C2CB3">
              <w:t>Home: Parents</w:t>
            </w:r>
          </w:p>
        </w:tc>
      </w:tr>
      <w:tr w:rsidR="00A72678" w:rsidRPr="003C2CB3" w14:paraId="48675814" w14:textId="77777777" w:rsidTr="00D10BB4">
        <w:tc>
          <w:tcPr>
            <w:cnfStyle w:val="001000000000" w:firstRow="0" w:lastRow="0" w:firstColumn="1" w:lastColumn="0" w:oddVBand="0" w:evenVBand="0" w:oddHBand="0" w:evenHBand="0" w:firstRowFirstColumn="0" w:firstRowLastColumn="0" w:lastRowFirstColumn="0" w:lastRowLastColumn="0"/>
            <w:tcW w:w="1270" w:type="dxa"/>
          </w:tcPr>
          <w:p w14:paraId="02704E99" w14:textId="77777777" w:rsidR="00A72678" w:rsidRPr="003C2CB3" w:rsidRDefault="00A72678" w:rsidP="00D10BB4">
            <w:pPr>
              <w:rPr>
                <w:bCs w:val="0"/>
              </w:rPr>
            </w:pPr>
            <w:r w:rsidRPr="003C2CB3">
              <w:rPr>
                <w:bCs w:val="0"/>
              </w:rPr>
              <w:t>2</w:t>
            </w:r>
          </w:p>
        </w:tc>
        <w:tc>
          <w:tcPr>
            <w:tcW w:w="6650" w:type="dxa"/>
          </w:tcPr>
          <w:p w14:paraId="298402AC" w14:textId="77777777" w:rsidR="00A72678" w:rsidRPr="003C2CB3" w:rsidRDefault="00A72678" w:rsidP="00D10BB4">
            <w:pPr>
              <w:cnfStyle w:val="000000000000" w:firstRow="0" w:lastRow="0" w:firstColumn="0" w:lastColumn="0" w:oddVBand="0" w:evenVBand="0" w:oddHBand="0" w:evenHBand="0" w:firstRowFirstColumn="0" w:firstRowLastColumn="0" w:lastRowFirstColumn="0" w:lastRowLastColumn="0"/>
            </w:pPr>
            <w:r w:rsidRPr="003C2CB3">
              <w:t>Home: Extended family</w:t>
            </w:r>
          </w:p>
        </w:tc>
      </w:tr>
      <w:tr w:rsidR="00A72678" w:rsidRPr="003C2CB3" w14:paraId="30AB6D93"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3FAACEB5" w14:textId="77777777" w:rsidR="00A72678" w:rsidRPr="003C2CB3" w:rsidRDefault="00A72678" w:rsidP="00D10BB4">
            <w:pPr>
              <w:rPr>
                <w:bCs w:val="0"/>
              </w:rPr>
            </w:pPr>
            <w:r w:rsidRPr="003C2CB3">
              <w:rPr>
                <w:bCs w:val="0"/>
              </w:rPr>
              <w:t>3</w:t>
            </w:r>
          </w:p>
        </w:tc>
        <w:tc>
          <w:tcPr>
            <w:tcW w:w="6650" w:type="dxa"/>
          </w:tcPr>
          <w:p w14:paraId="16C8CE9F"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pPr>
            <w:r w:rsidRPr="003C2CB3">
              <w:t>Home: Foster parents</w:t>
            </w:r>
          </w:p>
        </w:tc>
      </w:tr>
      <w:tr w:rsidR="00A72678" w:rsidRPr="003C2CB3" w14:paraId="2EA101FF" w14:textId="77777777" w:rsidTr="00D10BB4">
        <w:tc>
          <w:tcPr>
            <w:cnfStyle w:val="001000000000" w:firstRow="0" w:lastRow="0" w:firstColumn="1" w:lastColumn="0" w:oddVBand="0" w:evenVBand="0" w:oddHBand="0" w:evenHBand="0" w:firstRowFirstColumn="0" w:firstRowLastColumn="0" w:lastRowFirstColumn="0" w:lastRowLastColumn="0"/>
            <w:tcW w:w="1270" w:type="dxa"/>
          </w:tcPr>
          <w:p w14:paraId="3B9762A4" w14:textId="77777777" w:rsidR="00A72678" w:rsidRPr="003C2CB3" w:rsidRDefault="00A72678" w:rsidP="00D10BB4">
            <w:pPr>
              <w:rPr>
                <w:bCs w:val="0"/>
              </w:rPr>
            </w:pPr>
            <w:r w:rsidRPr="003C2CB3">
              <w:rPr>
                <w:bCs w:val="0"/>
              </w:rPr>
              <w:t>4</w:t>
            </w:r>
          </w:p>
        </w:tc>
        <w:tc>
          <w:tcPr>
            <w:tcW w:w="6650" w:type="dxa"/>
          </w:tcPr>
          <w:p w14:paraId="39AFF6EF" w14:textId="77777777" w:rsidR="00A72678" w:rsidRPr="003C2CB3" w:rsidRDefault="00A72678" w:rsidP="00D10BB4">
            <w:pPr>
              <w:cnfStyle w:val="000000000000" w:firstRow="0" w:lastRow="0" w:firstColumn="0" w:lastColumn="0" w:oddVBand="0" w:evenVBand="0" w:oddHBand="0" w:evenHBand="0" w:firstRowFirstColumn="0" w:firstRowLastColumn="0" w:lastRowFirstColumn="0" w:lastRowLastColumn="0"/>
            </w:pPr>
            <w:r w:rsidRPr="003C2CB3">
              <w:t>State residential facility</w:t>
            </w:r>
          </w:p>
        </w:tc>
      </w:tr>
      <w:tr w:rsidR="00A72678" w:rsidRPr="003C2CB3" w14:paraId="04AD54E1"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71D65EF0" w14:textId="77777777" w:rsidR="00A72678" w:rsidRPr="003C2CB3" w:rsidRDefault="00A72678" w:rsidP="00D10BB4">
            <w:pPr>
              <w:rPr>
                <w:bCs w:val="0"/>
              </w:rPr>
            </w:pPr>
            <w:r w:rsidRPr="003C2CB3">
              <w:rPr>
                <w:bCs w:val="0"/>
              </w:rPr>
              <w:t>5</w:t>
            </w:r>
          </w:p>
        </w:tc>
        <w:tc>
          <w:tcPr>
            <w:tcW w:w="6650" w:type="dxa"/>
          </w:tcPr>
          <w:p w14:paraId="48050C15"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pPr>
            <w:r w:rsidRPr="003C2CB3">
              <w:t>Private residential facility</w:t>
            </w:r>
          </w:p>
        </w:tc>
      </w:tr>
      <w:tr w:rsidR="00A72678" w:rsidRPr="003C2CB3" w14:paraId="3EB2331A" w14:textId="77777777" w:rsidTr="00D10BB4">
        <w:tc>
          <w:tcPr>
            <w:cnfStyle w:val="001000000000" w:firstRow="0" w:lastRow="0" w:firstColumn="1" w:lastColumn="0" w:oddVBand="0" w:evenVBand="0" w:oddHBand="0" w:evenHBand="0" w:firstRowFirstColumn="0" w:firstRowLastColumn="0" w:lastRowFirstColumn="0" w:lastRowLastColumn="0"/>
            <w:tcW w:w="1270" w:type="dxa"/>
          </w:tcPr>
          <w:p w14:paraId="089DE7A6" w14:textId="77777777" w:rsidR="00A72678" w:rsidRPr="003C2CB3" w:rsidRDefault="00A72678" w:rsidP="00D10BB4">
            <w:pPr>
              <w:rPr>
                <w:bCs w:val="0"/>
              </w:rPr>
            </w:pPr>
            <w:r w:rsidRPr="003C2CB3">
              <w:rPr>
                <w:bCs w:val="0"/>
              </w:rPr>
              <w:t>9</w:t>
            </w:r>
          </w:p>
        </w:tc>
        <w:tc>
          <w:tcPr>
            <w:tcW w:w="6650" w:type="dxa"/>
          </w:tcPr>
          <w:p w14:paraId="2CCC8FB7" w14:textId="77777777" w:rsidR="00A72678" w:rsidRPr="003C2CB3" w:rsidRDefault="00A72678" w:rsidP="00D10BB4">
            <w:pPr>
              <w:cnfStyle w:val="000000000000" w:firstRow="0" w:lastRow="0" w:firstColumn="0" w:lastColumn="0" w:oddVBand="0" w:evenVBand="0" w:oddHBand="0" w:evenHBand="0" w:firstRowFirstColumn="0" w:firstRowLastColumn="0" w:lastRowFirstColumn="0" w:lastRowLastColumn="0"/>
            </w:pPr>
            <w:r w:rsidRPr="003C2CB3">
              <w:t>Pediatric nursing home</w:t>
            </w:r>
          </w:p>
        </w:tc>
      </w:tr>
      <w:tr w:rsidR="00A72678" w:rsidRPr="003C2CB3" w14:paraId="5148695F"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555F3B32" w14:textId="77777777" w:rsidR="00A72678" w:rsidRPr="003C2CB3" w:rsidRDefault="00A72678" w:rsidP="00D10BB4">
            <w:pPr>
              <w:rPr>
                <w:bCs w:val="0"/>
              </w:rPr>
            </w:pPr>
            <w:r w:rsidRPr="003C2CB3">
              <w:rPr>
                <w:bCs w:val="0"/>
              </w:rPr>
              <w:t>10</w:t>
            </w:r>
          </w:p>
        </w:tc>
        <w:tc>
          <w:tcPr>
            <w:tcW w:w="6650" w:type="dxa"/>
          </w:tcPr>
          <w:p w14:paraId="416EC355"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pPr>
            <w:r w:rsidRPr="003C2CB3">
              <w:t>Community residence (Includes group home/supported apartment)</w:t>
            </w:r>
          </w:p>
        </w:tc>
      </w:tr>
      <w:tr w:rsidR="00A72678" w:rsidRPr="003C2CB3" w14:paraId="51ACF46F" w14:textId="77777777" w:rsidTr="00D10BB4">
        <w:tc>
          <w:tcPr>
            <w:cnfStyle w:val="001000000000" w:firstRow="0" w:lastRow="0" w:firstColumn="1" w:lastColumn="0" w:oddVBand="0" w:evenVBand="0" w:oddHBand="0" w:evenHBand="0" w:firstRowFirstColumn="0" w:firstRowLastColumn="0" w:lastRowFirstColumn="0" w:lastRowLastColumn="0"/>
            <w:tcW w:w="1270" w:type="dxa"/>
          </w:tcPr>
          <w:p w14:paraId="61FF4504" w14:textId="21EA7208" w:rsidR="00A72678" w:rsidRPr="00A66052" w:rsidRDefault="00A66052" w:rsidP="00A66052">
            <w:pPr>
              <w:spacing w:before="100" w:beforeAutospacing="1" w:after="100" w:afterAutospacing="1"/>
            </w:pPr>
            <w:r>
              <w:t>555</w:t>
            </w:r>
          </w:p>
        </w:tc>
        <w:tc>
          <w:tcPr>
            <w:tcW w:w="6650" w:type="dxa"/>
          </w:tcPr>
          <w:p w14:paraId="19078CB0" w14:textId="77777777" w:rsidR="00A72678" w:rsidRPr="003C2CB3" w:rsidRDefault="00A72678" w:rsidP="00D10BB4">
            <w:pPr>
              <w:cnfStyle w:val="000000000000" w:firstRow="0" w:lastRow="0" w:firstColumn="0" w:lastColumn="0" w:oddVBand="0" w:evenVBand="0" w:oddHBand="0" w:evenHBand="0" w:firstRowFirstColumn="0" w:firstRowLastColumn="0" w:lastRowFirstColumn="0" w:lastRowLastColumn="0"/>
            </w:pPr>
            <w:r w:rsidRPr="003C2CB3">
              <w:t xml:space="preserve">Other </w:t>
            </w:r>
          </w:p>
        </w:tc>
      </w:tr>
    </w:tbl>
    <w:p w14:paraId="1536D437" w14:textId="77777777" w:rsidR="002233DA" w:rsidRDefault="00A72678" w:rsidP="00153790">
      <w:pPr>
        <w:pStyle w:val="Heading4"/>
      </w:pPr>
      <w:r w:rsidRPr="003C2CB3">
        <w:t xml:space="preserve">Primary Language in the Home </w:t>
      </w:r>
    </w:p>
    <w:p w14:paraId="31E17FC7" w14:textId="655551FA" w:rsidR="00A72678" w:rsidRPr="002233DA" w:rsidRDefault="00A72678" w:rsidP="002233DA">
      <w:pPr>
        <w:rPr>
          <w:b/>
          <w:color w:val="FF0000"/>
        </w:rPr>
      </w:pPr>
      <w:r w:rsidRPr="00237743">
        <w:rPr>
          <w:b/>
          <w:color w:val="C00000"/>
        </w:rPr>
        <w:t>(Optional)</w:t>
      </w:r>
    </w:p>
    <w:p w14:paraId="32EFB642" w14:textId="77777777" w:rsidR="00A72678" w:rsidRPr="003C2CB3" w:rsidRDefault="00A72678" w:rsidP="00A72678">
      <w:r w:rsidRPr="003C2CB3">
        <w:t xml:space="preserve">Indicate the language used within the home. </w:t>
      </w:r>
    </w:p>
    <w:p w14:paraId="312FC7F6" w14:textId="77777777" w:rsidR="00A72678" w:rsidRPr="003C2CB3" w:rsidRDefault="00A72678" w:rsidP="00A72678">
      <w:r w:rsidRPr="003C2CB3">
        <w:t>Acceptable codes (enter only one):</w:t>
      </w:r>
    </w:p>
    <w:tbl>
      <w:tblPr>
        <w:tblStyle w:val="PlainTable3"/>
        <w:tblW w:w="0" w:type="auto"/>
        <w:tblInd w:w="630" w:type="dxa"/>
        <w:tblLook w:val="04A0" w:firstRow="1" w:lastRow="0" w:firstColumn="1" w:lastColumn="0" w:noHBand="0" w:noVBand="1"/>
        <w:tblDescription w:val="Primary language in the home codes"/>
      </w:tblPr>
      <w:tblGrid>
        <w:gridCol w:w="1270"/>
        <w:gridCol w:w="6650"/>
      </w:tblGrid>
      <w:tr w:rsidR="00A72678" w:rsidRPr="003C2CB3" w14:paraId="3F1BC8F3" w14:textId="77777777" w:rsidTr="0003682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270" w:type="dxa"/>
          </w:tcPr>
          <w:p w14:paraId="1116F4DF" w14:textId="77777777" w:rsidR="00A72678" w:rsidRPr="003C2CB3" w:rsidRDefault="00A72678" w:rsidP="00D10BB4">
            <w:pPr>
              <w:rPr>
                <w:bCs w:val="0"/>
              </w:rPr>
            </w:pPr>
            <w:r w:rsidRPr="003C2CB3">
              <w:rPr>
                <w:bCs w:val="0"/>
              </w:rPr>
              <w:t>CODE</w:t>
            </w:r>
          </w:p>
        </w:tc>
        <w:tc>
          <w:tcPr>
            <w:tcW w:w="6650" w:type="dxa"/>
          </w:tcPr>
          <w:p w14:paraId="38BCD3F2" w14:textId="77777777" w:rsidR="00A72678" w:rsidRPr="003C2CB3" w:rsidRDefault="00A72678" w:rsidP="00D10BB4">
            <w:pPr>
              <w:cnfStyle w:val="100000000000" w:firstRow="1" w:lastRow="0" w:firstColumn="0" w:lastColumn="0" w:oddVBand="0" w:evenVBand="0" w:oddHBand="0" w:evenHBand="0" w:firstRowFirstColumn="0" w:firstRowLastColumn="0" w:lastRowFirstColumn="0" w:lastRowLastColumn="0"/>
              <w:rPr>
                <w:bCs w:val="0"/>
              </w:rPr>
            </w:pPr>
            <w:r w:rsidRPr="003C2CB3">
              <w:rPr>
                <w:bCs w:val="0"/>
              </w:rPr>
              <w:t>LABEL</w:t>
            </w:r>
          </w:p>
        </w:tc>
      </w:tr>
      <w:tr w:rsidR="00A72678" w:rsidRPr="003C2CB3" w14:paraId="333366BA"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27F8EA8B" w14:textId="77777777" w:rsidR="00A72678" w:rsidRPr="003C2CB3" w:rsidRDefault="00A72678" w:rsidP="00D10BB4">
            <w:pPr>
              <w:rPr>
                <w:bCs w:val="0"/>
              </w:rPr>
            </w:pPr>
            <w:r w:rsidRPr="003C2CB3">
              <w:rPr>
                <w:bCs w:val="0"/>
              </w:rPr>
              <w:t>1</w:t>
            </w:r>
          </w:p>
        </w:tc>
        <w:tc>
          <w:tcPr>
            <w:tcW w:w="6650" w:type="dxa"/>
          </w:tcPr>
          <w:p w14:paraId="134AAF4A"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pPr>
            <w:r w:rsidRPr="003C2CB3">
              <w:t>English</w:t>
            </w:r>
          </w:p>
        </w:tc>
      </w:tr>
      <w:tr w:rsidR="00A72678" w:rsidRPr="003C2CB3" w14:paraId="563517BE" w14:textId="77777777" w:rsidTr="00D10BB4">
        <w:tc>
          <w:tcPr>
            <w:cnfStyle w:val="001000000000" w:firstRow="0" w:lastRow="0" w:firstColumn="1" w:lastColumn="0" w:oddVBand="0" w:evenVBand="0" w:oddHBand="0" w:evenHBand="0" w:firstRowFirstColumn="0" w:firstRowLastColumn="0" w:lastRowFirstColumn="0" w:lastRowLastColumn="0"/>
            <w:tcW w:w="1270" w:type="dxa"/>
          </w:tcPr>
          <w:p w14:paraId="55F8B3ED" w14:textId="77777777" w:rsidR="00A72678" w:rsidRPr="003C2CB3" w:rsidRDefault="00A72678" w:rsidP="00D10BB4">
            <w:pPr>
              <w:rPr>
                <w:bCs w:val="0"/>
              </w:rPr>
            </w:pPr>
            <w:r w:rsidRPr="003C2CB3">
              <w:rPr>
                <w:bCs w:val="0"/>
              </w:rPr>
              <w:t>2</w:t>
            </w:r>
          </w:p>
        </w:tc>
        <w:tc>
          <w:tcPr>
            <w:tcW w:w="6650" w:type="dxa"/>
          </w:tcPr>
          <w:p w14:paraId="411B7A71" w14:textId="77777777" w:rsidR="00A72678" w:rsidRPr="003C2CB3" w:rsidRDefault="00A72678" w:rsidP="00D10BB4">
            <w:pPr>
              <w:cnfStyle w:val="000000000000" w:firstRow="0" w:lastRow="0" w:firstColumn="0" w:lastColumn="0" w:oddVBand="0" w:evenVBand="0" w:oddHBand="0" w:evenHBand="0" w:firstRowFirstColumn="0" w:firstRowLastColumn="0" w:lastRowFirstColumn="0" w:lastRowLastColumn="0"/>
            </w:pPr>
            <w:r w:rsidRPr="003C2CB3">
              <w:t>Spanish</w:t>
            </w:r>
          </w:p>
        </w:tc>
      </w:tr>
      <w:tr w:rsidR="00A72678" w:rsidRPr="003C2CB3" w14:paraId="519FB989"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4DDCB3EE" w14:textId="77777777" w:rsidR="00A72678" w:rsidRPr="003C2CB3" w:rsidRDefault="00A72678" w:rsidP="00D10BB4">
            <w:pPr>
              <w:rPr>
                <w:bCs w:val="0"/>
              </w:rPr>
            </w:pPr>
            <w:r w:rsidRPr="003C2CB3">
              <w:rPr>
                <w:bCs w:val="0"/>
              </w:rPr>
              <w:t>3</w:t>
            </w:r>
          </w:p>
        </w:tc>
        <w:tc>
          <w:tcPr>
            <w:tcW w:w="6650" w:type="dxa"/>
          </w:tcPr>
          <w:p w14:paraId="26EF9E7C"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pPr>
            <w:r w:rsidRPr="003C2CB3">
              <w:t>ASL</w:t>
            </w:r>
          </w:p>
        </w:tc>
      </w:tr>
      <w:tr w:rsidR="00A72678" w:rsidRPr="003C2CB3" w14:paraId="33E86206" w14:textId="77777777" w:rsidTr="00D10BB4">
        <w:tc>
          <w:tcPr>
            <w:cnfStyle w:val="001000000000" w:firstRow="0" w:lastRow="0" w:firstColumn="1" w:lastColumn="0" w:oddVBand="0" w:evenVBand="0" w:oddHBand="0" w:evenHBand="0" w:firstRowFirstColumn="0" w:firstRowLastColumn="0" w:lastRowFirstColumn="0" w:lastRowLastColumn="0"/>
            <w:tcW w:w="1270" w:type="dxa"/>
          </w:tcPr>
          <w:p w14:paraId="779DA956" w14:textId="77777777" w:rsidR="00A72678" w:rsidRPr="003C2CB3" w:rsidRDefault="00A72678" w:rsidP="00D10BB4">
            <w:pPr>
              <w:rPr>
                <w:bCs w:val="0"/>
              </w:rPr>
            </w:pPr>
            <w:r w:rsidRPr="003C2CB3">
              <w:rPr>
                <w:bCs w:val="0"/>
              </w:rPr>
              <w:t>9</w:t>
            </w:r>
          </w:p>
        </w:tc>
        <w:tc>
          <w:tcPr>
            <w:tcW w:w="6650" w:type="dxa"/>
          </w:tcPr>
          <w:p w14:paraId="76765002" w14:textId="77777777" w:rsidR="00A72678" w:rsidRPr="003C2CB3" w:rsidRDefault="00A72678" w:rsidP="00D10BB4">
            <w:pPr>
              <w:cnfStyle w:val="000000000000" w:firstRow="0" w:lastRow="0" w:firstColumn="0" w:lastColumn="0" w:oddVBand="0" w:evenVBand="0" w:oddHBand="0" w:evenHBand="0" w:firstRowFirstColumn="0" w:firstRowLastColumn="0" w:lastRowFirstColumn="0" w:lastRowLastColumn="0"/>
            </w:pPr>
            <w:r w:rsidRPr="003C2CB3">
              <w:t>Other (Specify _____________)</w:t>
            </w:r>
          </w:p>
        </w:tc>
      </w:tr>
      <w:tr w:rsidR="00A72678" w:rsidRPr="003C2CB3" w14:paraId="7106B413"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75055F69" w14:textId="77777777" w:rsidR="00A72678" w:rsidRPr="003C2CB3" w:rsidRDefault="00A72678" w:rsidP="00D10BB4">
            <w:pPr>
              <w:rPr>
                <w:bCs w:val="0"/>
              </w:rPr>
            </w:pPr>
            <w:r w:rsidRPr="003C2CB3">
              <w:rPr>
                <w:bCs w:val="0"/>
              </w:rPr>
              <w:t>999</w:t>
            </w:r>
          </w:p>
        </w:tc>
        <w:tc>
          <w:tcPr>
            <w:tcW w:w="6650" w:type="dxa"/>
          </w:tcPr>
          <w:p w14:paraId="6A2A3A2D"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pPr>
            <w:r w:rsidRPr="003C2CB3">
              <w:t>Unknown/Missing</w:t>
            </w:r>
          </w:p>
        </w:tc>
      </w:tr>
    </w:tbl>
    <w:p w14:paraId="2937340A" w14:textId="77777777" w:rsidR="00A72678" w:rsidRPr="003C2CB3" w:rsidRDefault="00A72678" w:rsidP="00A72678">
      <w:pPr>
        <w:pStyle w:val="ListParagraph"/>
        <w:spacing w:after="100" w:line="240" w:lineRule="auto"/>
      </w:pPr>
    </w:p>
    <w:p w14:paraId="45D43647" w14:textId="77777777" w:rsidR="00A72678" w:rsidRPr="003C2CB3" w:rsidRDefault="00A72678" w:rsidP="00153790">
      <w:pPr>
        <w:pStyle w:val="Heading4"/>
      </w:pPr>
      <w:r w:rsidRPr="003C2CB3">
        <w:t>Etiology</w:t>
      </w:r>
    </w:p>
    <w:p w14:paraId="7933290A" w14:textId="2099A2DA" w:rsidR="00A72678" w:rsidRPr="003C2CB3" w:rsidRDefault="00A72678" w:rsidP="00A72678">
      <w:r w:rsidRPr="003C2CB3">
        <w:t xml:space="preserve">Select the </w:t>
      </w:r>
      <w:r w:rsidRPr="003C2CB3">
        <w:rPr>
          <w:u w:val="single"/>
        </w:rPr>
        <w:t>one</w:t>
      </w:r>
      <w:r w:rsidRPr="003C2CB3">
        <w:t xml:space="preserve"> numeric etiology code that </w:t>
      </w:r>
      <w:r w:rsidRPr="003C2CB3">
        <w:rPr>
          <w:iCs/>
        </w:rPr>
        <w:t>best describes</w:t>
      </w:r>
      <w:r w:rsidRPr="003C2CB3">
        <w:t xml:space="preserve"> the primary cause of the child’s </w:t>
      </w:r>
      <w:r w:rsidR="00E15F96">
        <w:t>deaf-blindness</w:t>
      </w:r>
      <w:r w:rsidRPr="003C2CB3">
        <w:t>. Etiologies fall under one of four main sub-headings:</w:t>
      </w:r>
    </w:p>
    <w:p w14:paraId="3ABA7060" w14:textId="77777777" w:rsidR="00A72678" w:rsidRPr="003C2CB3" w:rsidRDefault="00A72678" w:rsidP="00F46E39">
      <w:pPr>
        <w:pStyle w:val="ListParagraph"/>
        <w:numPr>
          <w:ilvl w:val="0"/>
          <w:numId w:val="2"/>
        </w:numPr>
        <w:spacing w:before="100" w:beforeAutospacing="1" w:after="100" w:afterAutospacing="1" w:line="240" w:lineRule="auto"/>
      </w:pPr>
      <w:r w:rsidRPr="003C2CB3">
        <w:t>Hereditary/chromosomal syndromes and disorders</w:t>
      </w:r>
    </w:p>
    <w:p w14:paraId="1D75E393" w14:textId="77777777" w:rsidR="00A72678" w:rsidRPr="003C2CB3" w:rsidRDefault="00A72678" w:rsidP="00F46E39">
      <w:pPr>
        <w:pStyle w:val="ListParagraph"/>
        <w:numPr>
          <w:ilvl w:val="0"/>
          <w:numId w:val="2"/>
        </w:numPr>
        <w:spacing w:before="100" w:beforeAutospacing="1" w:after="100" w:afterAutospacing="1" w:line="240" w:lineRule="auto"/>
      </w:pPr>
      <w:r w:rsidRPr="003C2CB3">
        <w:t>Pre-natal/congenital complications</w:t>
      </w:r>
    </w:p>
    <w:p w14:paraId="4EA849EE" w14:textId="77777777" w:rsidR="00A72678" w:rsidRPr="003C2CB3" w:rsidRDefault="00A72678" w:rsidP="00F46E39">
      <w:pPr>
        <w:pStyle w:val="ListParagraph"/>
        <w:numPr>
          <w:ilvl w:val="0"/>
          <w:numId w:val="2"/>
        </w:numPr>
        <w:spacing w:before="100" w:beforeAutospacing="1" w:after="100" w:afterAutospacing="1" w:line="240" w:lineRule="auto"/>
      </w:pPr>
      <w:r w:rsidRPr="003C2CB3">
        <w:t>Post-natal/non-congenital complications</w:t>
      </w:r>
    </w:p>
    <w:p w14:paraId="29290CE6" w14:textId="77777777" w:rsidR="00A72678" w:rsidRPr="003C2CB3" w:rsidRDefault="00A72678" w:rsidP="00E15F96">
      <w:pPr>
        <w:pStyle w:val="ListParagraph"/>
        <w:numPr>
          <w:ilvl w:val="0"/>
          <w:numId w:val="2"/>
        </w:numPr>
        <w:spacing w:before="100" w:beforeAutospacing="1" w:after="240" w:line="240" w:lineRule="auto"/>
      </w:pPr>
      <w:r w:rsidRPr="003C2CB3">
        <w:t>Related to prematurity</w:t>
      </w:r>
    </w:p>
    <w:p w14:paraId="26E09A70" w14:textId="5B85961A" w:rsidR="00A72678" w:rsidRPr="003C2CB3" w:rsidRDefault="00E15F96" w:rsidP="001C3930">
      <w:pPr>
        <w:pStyle w:val="ListParagraph"/>
        <w:spacing w:before="240" w:after="100" w:line="240" w:lineRule="auto"/>
        <w:ind w:left="0"/>
      </w:pPr>
      <w:r>
        <w:t>Etiology c</w:t>
      </w:r>
      <w:r w:rsidRPr="003C2CB3">
        <w:t>odes are listed in the</w:t>
      </w:r>
      <w:r w:rsidRPr="00E15F96">
        <w:t xml:space="preserve"> </w:t>
      </w:r>
      <w:hyperlink w:anchor="qrtable" w:history="1">
        <w:r w:rsidRPr="00B873A4">
          <w:rPr>
            <w:rStyle w:val="Hyperlink"/>
          </w:rPr>
          <w:t>Quick Reference</w:t>
        </w:r>
        <w:r w:rsidRPr="00B873A4">
          <w:rPr>
            <w:rStyle w:val="Hyperlink"/>
            <w:b/>
          </w:rPr>
          <w:t xml:space="preserve"> </w:t>
        </w:r>
        <w:r w:rsidRPr="00B873A4">
          <w:rPr>
            <w:rStyle w:val="Hyperlink"/>
          </w:rPr>
          <w:t>Table</w:t>
        </w:r>
      </w:hyperlink>
      <w:r w:rsidR="00606B30">
        <w:t xml:space="preserve"> at the end of this document</w:t>
      </w:r>
      <w:r w:rsidRPr="00E15F96">
        <w:t xml:space="preserve">. Also, an </w:t>
      </w:r>
      <w:hyperlink r:id="rId25" w:history="1">
        <w:r w:rsidRPr="00E15F96">
          <w:rPr>
            <w:rStyle w:val="Hyperlink"/>
          </w:rPr>
          <w:t>online etiology code list</w:t>
        </w:r>
      </w:hyperlink>
      <w:r w:rsidRPr="00E15F96">
        <w:t xml:space="preserve"> is provided that state projects </w:t>
      </w:r>
      <w:r w:rsidR="00606B30">
        <w:t xml:space="preserve">can </w:t>
      </w:r>
      <w:r w:rsidRPr="00E15F96">
        <w:t>link to from state child count materials.</w:t>
      </w:r>
      <w:r w:rsidRPr="003C2CB3">
        <w:t xml:space="preserve"> </w:t>
      </w:r>
    </w:p>
    <w:p w14:paraId="11918E16" w14:textId="2494C602" w:rsidR="00A72678" w:rsidRPr="003C2CB3" w:rsidRDefault="00A72678" w:rsidP="00762B3E">
      <w:pPr>
        <w:pStyle w:val="Heading3"/>
      </w:pPr>
      <w:bookmarkStart w:id="18" w:name="_Toc86067055"/>
      <w:r w:rsidRPr="003C2CB3">
        <w:lastRenderedPageBreak/>
        <w:t>V</w:t>
      </w:r>
      <w:r w:rsidR="002373A5">
        <w:t>ision Information</w:t>
      </w:r>
      <w:bookmarkEnd w:id="18"/>
    </w:p>
    <w:p w14:paraId="18049BD7" w14:textId="3F1E2C9D" w:rsidR="00A72678" w:rsidRPr="003C2CB3" w:rsidRDefault="0067174B" w:rsidP="00153790">
      <w:pPr>
        <w:pStyle w:val="Heading4"/>
      </w:pPr>
      <w:r>
        <w:rPr>
          <w:noProof/>
          <w:lang w:eastAsia="en-US"/>
        </w:rPr>
        <mc:AlternateContent>
          <mc:Choice Requires="wps">
            <w:drawing>
              <wp:anchor distT="0" distB="0" distL="114300" distR="114300" simplePos="0" relativeHeight="251685888" behindDoc="0" locked="0" layoutInCell="1" allowOverlap="1" wp14:anchorId="03A24BCB" wp14:editId="39423103">
                <wp:simplePos x="0" y="0"/>
                <wp:positionH relativeFrom="column">
                  <wp:posOffset>0</wp:posOffset>
                </wp:positionH>
                <wp:positionV relativeFrom="paragraph">
                  <wp:posOffset>12065</wp:posOffset>
                </wp:positionV>
                <wp:extent cx="5943600" cy="0"/>
                <wp:effectExtent l="0" t="19050" r="19050" b="19050"/>
                <wp:wrapNone/>
                <wp:docPr id="17" name="Straight Connector 17" descr="decorative"/>
                <wp:cNvGraphicFramePr/>
                <a:graphic xmlns:a="http://schemas.openxmlformats.org/drawingml/2006/main">
                  <a:graphicData uri="http://schemas.microsoft.com/office/word/2010/wordprocessingShape">
                    <wps:wsp>
                      <wps:cNvCnPr/>
                      <wps:spPr>
                        <a:xfrm flipV="1">
                          <a:off x="0" y="0"/>
                          <a:ext cx="5943600" cy="0"/>
                        </a:xfrm>
                        <a:prstGeom prst="line">
                          <a:avLst/>
                        </a:prstGeom>
                        <a:ln w="38100">
                          <a:solidFill>
                            <a:srgbClr val="FACF5A"/>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197631" id="Straight Connector 17" o:spid="_x0000_s1026" alt="decorative"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5pt" to="46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" strokecolor="#facf5a" strokeweight="3pt">
                <v:stroke joinstyle="miter"/>
              </v:line>
            </w:pict>
          </mc:Fallback>
        </mc:AlternateContent>
      </w:r>
      <w:r w:rsidR="00A72678" w:rsidRPr="003C2CB3">
        <w:t xml:space="preserve">Documented Vision Loss </w:t>
      </w:r>
    </w:p>
    <w:p w14:paraId="03DB4347" w14:textId="77777777" w:rsidR="00A72678" w:rsidRPr="003C2CB3" w:rsidRDefault="00A72678" w:rsidP="00A72678">
      <w:pPr>
        <w:rPr>
          <w:iCs/>
        </w:rPr>
      </w:pPr>
      <w:r w:rsidRPr="003C2CB3">
        <w:t xml:space="preserve">Select the code that best describes the child’s: a) </w:t>
      </w:r>
      <w:r w:rsidRPr="003C2CB3">
        <w:rPr>
          <w:iCs/>
        </w:rPr>
        <w:t xml:space="preserve">documented </w:t>
      </w:r>
      <w:r w:rsidRPr="003C2CB3">
        <w:t xml:space="preserve">degree of vision loss with correction, b) indicates that </w:t>
      </w:r>
      <w:r w:rsidRPr="003C2CB3">
        <w:rPr>
          <w:iCs/>
        </w:rPr>
        <w:t>further testing is needed</w:t>
      </w:r>
      <w:r w:rsidRPr="003C2CB3">
        <w:t xml:space="preserve"> (testing must be completed prior to the next child count submission date for continued inclusion in the count), or c) indicates that the child has a </w:t>
      </w:r>
      <w:r w:rsidRPr="003C2CB3">
        <w:rPr>
          <w:iCs/>
        </w:rPr>
        <w:t>documented functional vision loss</w:t>
      </w:r>
      <w:r w:rsidRPr="003C2CB3">
        <w:rPr>
          <w:i/>
        </w:rPr>
        <w:t xml:space="preserve">. </w:t>
      </w:r>
    </w:p>
    <w:p w14:paraId="0DB0A8CD" w14:textId="77777777" w:rsidR="00A72678" w:rsidRPr="003C2CB3" w:rsidRDefault="00A72678" w:rsidP="00A72678">
      <w:r w:rsidRPr="003C2CB3">
        <w:t>Vision loss information must be provided for inclusion on the national child count.</w:t>
      </w:r>
    </w:p>
    <w:p w14:paraId="4D48882E" w14:textId="77777777" w:rsidR="00A72678" w:rsidRPr="003C2CB3" w:rsidRDefault="00A72678" w:rsidP="00A72678">
      <w:r w:rsidRPr="003C2CB3">
        <w:t>Acceptable codes (enter only one):</w:t>
      </w:r>
    </w:p>
    <w:tbl>
      <w:tblPr>
        <w:tblStyle w:val="PlainTable3"/>
        <w:tblW w:w="8019" w:type="dxa"/>
        <w:tblInd w:w="630" w:type="dxa"/>
        <w:tblLook w:val="04A0" w:firstRow="1" w:lastRow="0" w:firstColumn="1" w:lastColumn="0" w:noHBand="0" w:noVBand="1"/>
        <w:tblDescription w:val="Documented vision loss codes"/>
      </w:tblPr>
      <w:tblGrid>
        <w:gridCol w:w="910"/>
        <w:gridCol w:w="7109"/>
      </w:tblGrid>
      <w:tr w:rsidR="00371099" w:rsidRPr="003C2CB3" w14:paraId="62F2EE2B" w14:textId="77777777" w:rsidTr="0037109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10" w:type="dxa"/>
          </w:tcPr>
          <w:p w14:paraId="729D2007" w14:textId="77777777" w:rsidR="00371099" w:rsidRPr="003C2CB3" w:rsidRDefault="00371099" w:rsidP="00D10BB4">
            <w:pPr>
              <w:rPr>
                <w:bCs w:val="0"/>
              </w:rPr>
            </w:pPr>
            <w:r w:rsidRPr="003C2CB3">
              <w:rPr>
                <w:bCs w:val="0"/>
              </w:rPr>
              <w:t>CODE</w:t>
            </w:r>
          </w:p>
        </w:tc>
        <w:tc>
          <w:tcPr>
            <w:tcW w:w="7109" w:type="dxa"/>
          </w:tcPr>
          <w:p w14:paraId="10E2AC26" w14:textId="77777777" w:rsidR="00371099" w:rsidRPr="003C2CB3" w:rsidRDefault="00371099" w:rsidP="00D10BB4">
            <w:pPr>
              <w:cnfStyle w:val="100000000000" w:firstRow="1" w:lastRow="0" w:firstColumn="0" w:lastColumn="0" w:oddVBand="0" w:evenVBand="0" w:oddHBand="0" w:evenHBand="0" w:firstRowFirstColumn="0" w:firstRowLastColumn="0" w:lastRowFirstColumn="0" w:lastRowLastColumn="0"/>
              <w:rPr>
                <w:bCs w:val="0"/>
              </w:rPr>
            </w:pPr>
            <w:r w:rsidRPr="003C2CB3">
              <w:rPr>
                <w:bCs w:val="0"/>
              </w:rPr>
              <w:t>LABEL</w:t>
            </w:r>
          </w:p>
        </w:tc>
      </w:tr>
      <w:tr w:rsidR="00371099" w:rsidRPr="003C2CB3" w14:paraId="4A89C4E2" w14:textId="77777777" w:rsidTr="00371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 w:type="dxa"/>
          </w:tcPr>
          <w:p w14:paraId="1CA7C296" w14:textId="77777777" w:rsidR="00371099" w:rsidRPr="003C2CB3" w:rsidRDefault="00371099" w:rsidP="00D10BB4">
            <w:pPr>
              <w:rPr>
                <w:bCs w:val="0"/>
              </w:rPr>
            </w:pPr>
            <w:r w:rsidRPr="003C2CB3">
              <w:rPr>
                <w:bCs w:val="0"/>
              </w:rPr>
              <w:t>1</w:t>
            </w:r>
          </w:p>
        </w:tc>
        <w:tc>
          <w:tcPr>
            <w:tcW w:w="7109" w:type="dxa"/>
          </w:tcPr>
          <w:p w14:paraId="6AE0BB99" w14:textId="77777777" w:rsidR="00371099" w:rsidRPr="003C2CB3" w:rsidRDefault="00371099" w:rsidP="00D10BB4">
            <w:pPr>
              <w:cnfStyle w:val="000000100000" w:firstRow="0" w:lastRow="0" w:firstColumn="0" w:lastColumn="0" w:oddVBand="0" w:evenVBand="0" w:oddHBand="1" w:evenHBand="0" w:firstRowFirstColumn="0" w:firstRowLastColumn="0" w:lastRowFirstColumn="0" w:lastRowLastColumn="0"/>
            </w:pPr>
            <w:r w:rsidRPr="003C2CB3">
              <w:t>Low Vision (visual acuity of 20/70 to 20/200 or greater)</w:t>
            </w:r>
          </w:p>
        </w:tc>
      </w:tr>
      <w:tr w:rsidR="00371099" w:rsidRPr="003C2CB3" w14:paraId="05EA0F17" w14:textId="77777777" w:rsidTr="00371099">
        <w:tc>
          <w:tcPr>
            <w:cnfStyle w:val="001000000000" w:firstRow="0" w:lastRow="0" w:firstColumn="1" w:lastColumn="0" w:oddVBand="0" w:evenVBand="0" w:oddHBand="0" w:evenHBand="0" w:firstRowFirstColumn="0" w:firstRowLastColumn="0" w:lastRowFirstColumn="0" w:lastRowLastColumn="0"/>
            <w:tcW w:w="910" w:type="dxa"/>
          </w:tcPr>
          <w:p w14:paraId="2252E5F3" w14:textId="77777777" w:rsidR="00371099" w:rsidRPr="003C2CB3" w:rsidRDefault="00371099" w:rsidP="00D10BB4">
            <w:pPr>
              <w:rPr>
                <w:bCs w:val="0"/>
              </w:rPr>
            </w:pPr>
            <w:r w:rsidRPr="003C2CB3">
              <w:rPr>
                <w:bCs w:val="0"/>
              </w:rPr>
              <w:t>2</w:t>
            </w:r>
          </w:p>
        </w:tc>
        <w:tc>
          <w:tcPr>
            <w:tcW w:w="7109" w:type="dxa"/>
          </w:tcPr>
          <w:p w14:paraId="614C5891" w14:textId="77777777" w:rsidR="00371099" w:rsidRPr="003C2CB3" w:rsidRDefault="00371099" w:rsidP="00D10BB4">
            <w:pPr>
              <w:cnfStyle w:val="000000000000" w:firstRow="0" w:lastRow="0" w:firstColumn="0" w:lastColumn="0" w:oddVBand="0" w:evenVBand="0" w:oddHBand="0" w:evenHBand="0" w:firstRowFirstColumn="0" w:firstRowLastColumn="0" w:lastRowFirstColumn="0" w:lastRowLastColumn="0"/>
            </w:pPr>
            <w:r w:rsidRPr="003C2CB3">
              <w:t>Legally Blind (visual acuity of 20/200 or less or a field restriction of 20 degrees)</w:t>
            </w:r>
          </w:p>
        </w:tc>
      </w:tr>
      <w:tr w:rsidR="00371099" w:rsidRPr="003C2CB3" w14:paraId="0F58D694" w14:textId="77777777" w:rsidTr="00371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 w:type="dxa"/>
          </w:tcPr>
          <w:p w14:paraId="7F5197EE" w14:textId="77777777" w:rsidR="00371099" w:rsidRPr="003C2CB3" w:rsidRDefault="00371099" w:rsidP="00D10BB4">
            <w:pPr>
              <w:rPr>
                <w:bCs w:val="0"/>
              </w:rPr>
            </w:pPr>
            <w:r w:rsidRPr="003C2CB3">
              <w:rPr>
                <w:bCs w:val="0"/>
              </w:rPr>
              <w:t>3</w:t>
            </w:r>
          </w:p>
        </w:tc>
        <w:tc>
          <w:tcPr>
            <w:tcW w:w="7109" w:type="dxa"/>
          </w:tcPr>
          <w:p w14:paraId="783E7699" w14:textId="77777777" w:rsidR="00371099" w:rsidRPr="003C2CB3" w:rsidRDefault="00371099" w:rsidP="00D10BB4">
            <w:pPr>
              <w:cnfStyle w:val="000000100000" w:firstRow="0" w:lastRow="0" w:firstColumn="0" w:lastColumn="0" w:oddVBand="0" w:evenVBand="0" w:oddHBand="1" w:evenHBand="0" w:firstRowFirstColumn="0" w:firstRowLastColumn="0" w:lastRowFirstColumn="0" w:lastRowLastColumn="0"/>
            </w:pPr>
            <w:r w:rsidRPr="003C2CB3">
              <w:t>Light Perception Only</w:t>
            </w:r>
          </w:p>
        </w:tc>
      </w:tr>
      <w:tr w:rsidR="00371099" w:rsidRPr="003C2CB3" w14:paraId="2DFCC59E" w14:textId="77777777" w:rsidTr="00371099">
        <w:tc>
          <w:tcPr>
            <w:cnfStyle w:val="001000000000" w:firstRow="0" w:lastRow="0" w:firstColumn="1" w:lastColumn="0" w:oddVBand="0" w:evenVBand="0" w:oddHBand="0" w:evenHBand="0" w:firstRowFirstColumn="0" w:firstRowLastColumn="0" w:lastRowFirstColumn="0" w:lastRowLastColumn="0"/>
            <w:tcW w:w="910" w:type="dxa"/>
          </w:tcPr>
          <w:p w14:paraId="5E2C9D24" w14:textId="77777777" w:rsidR="00371099" w:rsidRPr="003C2CB3" w:rsidRDefault="00371099" w:rsidP="00D10BB4">
            <w:pPr>
              <w:rPr>
                <w:bCs w:val="0"/>
              </w:rPr>
            </w:pPr>
            <w:r w:rsidRPr="003C2CB3">
              <w:rPr>
                <w:bCs w:val="0"/>
              </w:rPr>
              <w:t>4</w:t>
            </w:r>
          </w:p>
        </w:tc>
        <w:tc>
          <w:tcPr>
            <w:tcW w:w="7109" w:type="dxa"/>
          </w:tcPr>
          <w:p w14:paraId="709562D0" w14:textId="77777777" w:rsidR="00371099" w:rsidRPr="003C2CB3" w:rsidRDefault="00371099" w:rsidP="00D10BB4">
            <w:pPr>
              <w:cnfStyle w:val="000000000000" w:firstRow="0" w:lastRow="0" w:firstColumn="0" w:lastColumn="0" w:oddVBand="0" w:evenVBand="0" w:oddHBand="0" w:evenHBand="0" w:firstRowFirstColumn="0" w:firstRowLastColumn="0" w:lastRowFirstColumn="0" w:lastRowLastColumn="0"/>
            </w:pPr>
            <w:r w:rsidRPr="003C2CB3">
              <w:t>Totally Blind</w:t>
            </w:r>
            <w:r w:rsidRPr="003C2CB3">
              <w:tab/>
            </w:r>
          </w:p>
        </w:tc>
      </w:tr>
      <w:tr w:rsidR="00371099" w:rsidRPr="003C2CB3" w14:paraId="4ED801EA" w14:textId="77777777" w:rsidTr="00371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 w:type="dxa"/>
          </w:tcPr>
          <w:p w14:paraId="55360235" w14:textId="77777777" w:rsidR="00371099" w:rsidRPr="003C2CB3" w:rsidRDefault="00371099" w:rsidP="00D10BB4">
            <w:pPr>
              <w:rPr>
                <w:bCs w:val="0"/>
              </w:rPr>
            </w:pPr>
            <w:r w:rsidRPr="003C2CB3">
              <w:rPr>
                <w:bCs w:val="0"/>
              </w:rPr>
              <w:t>6</w:t>
            </w:r>
          </w:p>
        </w:tc>
        <w:tc>
          <w:tcPr>
            <w:tcW w:w="7109" w:type="dxa"/>
          </w:tcPr>
          <w:p w14:paraId="13FF93DB" w14:textId="77777777" w:rsidR="00371099" w:rsidRPr="003C2CB3" w:rsidRDefault="00371099" w:rsidP="00D10BB4">
            <w:pPr>
              <w:cnfStyle w:val="000000100000" w:firstRow="0" w:lastRow="0" w:firstColumn="0" w:lastColumn="0" w:oddVBand="0" w:evenVBand="0" w:oddHBand="1" w:evenHBand="0" w:firstRowFirstColumn="0" w:firstRowLastColumn="0" w:lastRowFirstColumn="0" w:lastRowLastColumn="0"/>
            </w:pPr>
            <w:r w:rsidRPr="003C2CB3">
              <w:t xml:space="preserve">Diagnosed Progressive Loss </w:t>
            </w:r>
          </w:p>
        </w:tc>
      </w:tr>
      <w:tr w:rsidR="00371099" w:rsidRPr="003C2CB3" w14:paraId="4B425AFC" w14:textId="77777777" w:rsidTr="00371099">
        <w:tc>
          <w:tcPr>
            <w:cnfStyle w:val="001000000000" w:firstRow="0" w:lastRow="0" w:firstColumn="1" w:lastColumn="0" w:oddVBand="0" w:evenVBand="0" w:oddHBand="0" w:evenHBand="0" w:firstRowFirstColumn="0" w:firstRowLastColumn="0" w:lastRowFirstColumn="0" w:lastRowLastColumn="0"/>
            <w:tcW w:w="910" w:type="dxa"/>
          </w:tcPr>
          <w:p w14:paraId="4FCE412D" w14:textId="77777777" w:rsidR="00371099" w:rsidRPr="003C2CB3" w:rsidRDefault="00371099" w:rsidP="00D10BB4">
            <w:pPr>
              <w:rPr>
                <w:bCs w:val="0"/>
              </w:rPr>
            </w:pPr>
            <w:r w:rsidRPr="003C2CB3">
              <w:rPr>
                <w:bCs w:val="0"/>
              </w:rPr>
              <w:t>7</w:t>
            </w:r>
          </w:p>
        </w:tc>
        <w:tc>
          <w:tcPr>
            <w:tcW w:w="7109" w:type="dxa"/>
          </w:tcPr>
          <w:p w14:paraId="36A74D04" w14:textId="77777777" w:rsidR="00371099" w:rsidRPr="003C2CB3" w:rsidRDefault="00371099" w:rsidP="00D10BB4">
            <w:pPr>
              <w:cnfStyle w:val="000000000000" w:firstRow="0" w:lastRow="0" w:firstColumn="0" w:lastColumn="0" w:oddVBand="0" w:evenVBand="0" w:oddHBand="0" w:evenHBand="0" w:firstRowFirstColumn="0" w:firstRowLastColumn="0" w:lastRowFirstColumn="0" w:lastRowLastColumn="0"/>
              <w:rPr>
                <w:b/>
                <w:i/>
              </w:rPr>
            </w:pPr>
            <w:r w:rsidRPr="003C2CB3">
              <w:t>Further Testing Needed (allowed one year only)</w:t>
            </w:r>
          </w:p>
        </w:tc>
      </w:tr>
      <w:tr w:rsidR="00371099" w:rsidRPr="003C2CB3" w14:paraId="7F089239" w14:textId="77777777" w:rsidTr="003710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 w:type="dxa"/>
          </w:tcPr>
          <w:p w14:paraId="4BA948CB" w14:textId="77777777" w:rsidR="00371099" w:rsidRPr="003C2CB3" w:rsidRDefault="00371099" w:rsidP="00D10BB4">
            <w:pPr>
              <w:rPr>
                <w:bCs w:val="0"/>
              </w:rPr>
            </w:pPr>
            <w:r w:rsidRPr="003C2CB3">
              <w:rPr>
                <w:bCs w:val="0"/>
              </w:rPr>
              <w:t>9</w:t>
            </w:r>
          </w:p>
        </w:tc>
        <w:tc>
          <w:tcPr>
            <w:tcW w:w="7109" w:type="dxa"/>
          </w:tcPr>
          <w:p w14:paraId="385A6605" w14:textId="77777777" w:rsidR="00371099" w:rsidRPr="003C2CB3" w:rsidRDefault="00371099" w:rsidP="00D10BB4">
            <w:pPr>
              <w:cnfStyle w:val="000000100000" w:firstRow="0" w:lastRow="0" w:firstColumn="0" w:lastColumn="0" w:oddVBand="0" w:evenVBand="0" w:oddHBand="1" w:evenHBand="0" w:firstRowFirstColumn="0" w:firstRowLastColumn="0" w:lastRowFirstColumn="0" w:lastRowLastColumn="0"/>
            </w:pPr>
            <w:r w:rsidRPr="003C2CB3">
              <w:t>Documented Functional Vision Loss</w:t>
            </w:r>
          </w:p>
        </w:tc>
      </w:tr>
    </w:tbl>
    <w:p w14:paraId="2314EB0D" w14:textId="68DF975F" w:rsidR="00A72678" w:rsidRPr="003C2CB3" w:rsidRDefault="00A72678" w:rsidP="00306022">
      <w:pPr>
        <w:spacing w:before="240" w:after="100"/>
        <w:rPr>
          <w:i/>
        </w:rPr>
      </w:pPr>
      <w:r w:rsidRPr="003C2CB3">
        <w:t>A Functional Vision Assessment is defined</w:t>
      </w:r>
      <w:r w:rsidR="005F1F99">
        <w:t xml:space="preserve"> as </w:t>
      </w:r>
      <w:r w:rsidRPr="003C2CB3">
        <w:t>a non-clinical assessment, carried out by a trained vision specialist using commonly accepted assessment tools, checklists and measures for making educated judgments abou</w:t>
      </w:r>
      <w:r w:rsidR="005F1F99">
        <w:t>t the functional use of vision.</w:t>
      </w:r>
    </w:p>
    <w:p w14:paraId="748A27E3" w14:textId="77777777" w:rsidR="00A72678" w:rsidRPr="003C2CB3" w:rsidRDefault="00A72678" w:rsidP="00153790">
      <w:pPr>
        <w:pStyle w:val="Heading4"/>
      </w:pPr>
      <w:r w:rsidRPr="003C2CB3">
        <w:t>Cortical/Cerebral Visual Impairment (CVI)</w:t>
      </w:r>
    </w:p>
    <w:p w14:paraId="73292B52" w14:textId="77777777" w:rsidR="00A72678" w:rsidRPr="003C2CB3" w:rsidRDefault="00A72678" w:rsidP="00A72678">
      <w:r w:rsidRPr="003C2CB3">
        <w:t xml:space="preserve">Indicate whether the child has a documented visual impairment caused by an injury to the brain or neurological vision loss. </w:t>
      </w:r>
      <w:hyperlink r:id="rId26" w:history="1">
        <w:r w:rsidRPr="003C2CB3">
          <w:rPr>
            <w:rStyle w:val="Hyperlink"/>
            <w:bCs/>
            <w:iCs/>
          </w:rPr>
          <w:t>More information about Cortical/Cerebral Visual Impairment</w:t>
        </w:r>
      </w:hyperlink>
      <w:r w:rsidRPr="003C2CB3">
        <w:t>. Enter only one numeric code.</w:t>
      </w:r>
    </w:p>
    <w:p w14:paraId="0D6FCC5F" w14:textId="77777777" w:rsidR="00A72678" w:rsidRPr="003C2CB3" w:rsidRDefault="00A72678" w:rsidP="00A72678">
      <w:r w:rsidRPr="003C2CB3">
        <w:t>Acceptable codes (enter only one):</w:t>
      </w:r>
    </w:p>
    <w:tbl>
      <w:tblPr>
        <w:tblStyle w:val="PlainTable3"/>
        <w:tblW w:w="8010" w:type="dxa"/>
        <w:tblInd w:w="630" w:type="dxa"/>
        <w:tblLook w:val="04A0" w:firstRow="1" w:lastRow="0" w:firstColumn="1" w:lastColumn="0" w:noHBand="0" w:noVBand="1"/>
        <w:tblDescription w:val="CVI codes"/>
      </w:tblPr>
      <w:tblGrid>
        <w:gridCol w:w="910"/>
        <w:gridCol w:w="7100"/>
      </w:tblGrid>
      <w:tr w:rsidR="00A72678" w:rsidRPr="003C2CB3" w14:paraId="7B23F4FE" w14:textId="77777777" w:rsidTr="0003682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10" w:type="dxa"/>
          </w:tcPr>
          <w:p w14:paraId="15001B6D" w14:textId="77777777" w:rsidR="00A72678" w:rsidRPr="003C2CB3" w:rsidRDefault="00A72678" w:rsidP="00D10BB4">
            <w:r w:rsidRPr="003C2CB3">
              <w:t>CODE</w:t>
            </w:r>
          </w:p>
        </w:tc>
        <w:tc>
          <w:tcPr>
            <w:tcW w:w="7100" w:type="dxa"/>
          </w:tcPr>
          <w:p w14:paraId="4028DFF1" w14:textId="77777777" w:rsidR="00A72678" w:rsidRPr="003C2CB3" w:rsidRDefault="00A72678" w:rsidP="00D10BB4">
            <w:pPr>
              <w:cnfStyle w:val="100000000000" w:firstRow="1" w:lastRow="0" w:firstColumn="0" w:lastColumn="0" w:oddVBand="0" w:evenVBand="0" w:oddHBand="0" w:evenHBand="0" w:firstRowFirstColumn="0" w:firstRowLastColumn="0" w:lastRowFirstColumn="0" w:lastRowLastColumn="0"/>
            </w:pPr>
            <w:r w:rsidRPr="003C2CB3">
              <w:t>LABEL</w:t>
            </w:r>
          </w:p>
        </w:tc>
      </w:tr>
      <w:tr w:rsidR="00A72678" w:rsidRPr="003C2CB3" w14:paraId="7C7A70B1"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 w:type="dxa"/>
          </w:tcPr>
          <w:p w14:paraId="2D7AA950" w14:textId="77777777" w:rsidR="00A72678" w:rsidRPr="003C2CB3" w:rsidRDefault="00A72678" w:rsidP="00D10BB4">
            <w:r w:rsidRPr="003C2CB3">
              <w:t>0</w:t>
            </w:r>
          </w:p>
        </w:tc>
        <w:tc>
          <w:tcPr>
            <w:tcW w:w="7100" w:type="dxa"/>
          </w:tcPr>
          <w:p w14:paraId="55BE3169"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pPr>
            <w:r w:rsidRPr="003C2CB3">
              <w:t xml:space="preserve"> No</w:t>
            </w:r>
          </w:p>
        </w:tc>
      </w:tr>
      <w:tr w:rsidR="00A72678" w:rsidRPr="003C2CB3" w14:paraId="232A3F81" w14:textId="77777777" w:rsidTr="00D10BB4">
        <w:tc>
          <w:tcPr>
            <w:cnfStyle w:val="001000000000" w:firstRow="0" w:lastRow="0" w:firstColumn="1" w:lastColumn="0" w:oddVBand="0" w:evenVBand="0" w:oddHBand="0" w:evenHBand="0" w:firstRowFirstColumn="0" w:firstRowLastColumn="0" w:lastRowFirstColumn="0" w:lastRowLastColumn="0"/>
            <w:tcW w:w="910" w:type="dxa"/>
          </w:tcPr>
          <w:p w14:paraId="0042378E" w14:textId="77777777" w:rsidR="00A72678" w:rsidRPr="003C2CB3" w:rsidRDefault="00A72678" w:rsidP="00D10BB4">
            <w:r w:rsidRPr="003C2CB3">
              <w:t>1</w:t>
            </w:r>
          </w:p>
        </w:tc>
        <w:tc>
          <w:tcPr>
            <w:tcW w:w="7100" w:type="dxa"/>
          </w:tcPr>
          <w:p w14:paraId="075A02CE" w14:textId="77777777" w:rsidR="00A72678" w:rsidRPr="003C2CB3" w:rsidRDefault="00A72678" w:rsidP="00D10BB4">
            <w:pPr>
              <w:cnfStyle w:val="000000000000" w:firstRow="0" w:lastRow="0" w:firstColumn="0" w:lastColumn="0" w:oddVBand="0" w:evenVBand="0" w:oddHBand="0" w:evenHBand="0" w:firstRowFirstColumn="0" w:firstRowLastColumn="0" w:lastRowFirstColumn="0" w:lastRowLastColumn="0"/>
            </w:pPr>
            <w:r w:rsidRPr="003C2CB3">
              <w:t xml:space="preserve"> Yes</w:t>
            </w:r>
          </w:p>
        </w:tc>
      </w:tr>
      <w:tr w:rsidR="00A72678" w:rsidRPr="003C2CB3" w14:paraId="2A9CA03F"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 w:type="dxa"/>
          </w:tcPr>
          <w:p w14:paraId="26D2EF3A" w14:textId="77777777" w:rsidR="00A72678" w:rsidRPr="003C2CB3" w:rsidRDefault="00A72678" w:rsidP="00D10BB4">
            <w:r w:rsidRPr="003C2CB3">
              <w:t>2</w:t>
            </w:r>
          </w:p>
        </w:tc>
        <w:tc>
          <w:tcPr>
            <w:tcW w:w="7100" w:type="dxa"/>
          </w:tcPr>
          <w:p w14:paraId="05305795"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pPr>
            <w:r w:rsidRPr="003C2CB3">
              <w:t xml:space="preserve"> Unknown</w:t>
            </w:r>
          </w:p>
        </w:tc>
      </w:tr>
    </w:tbl>
    <w:p w14:paraId="55BC5A0E" w14:textId="77777777" w:rsidR="00A72678" w:rsidRPr="003C2CB3" w:rsidRDefault="00A72678" w:rsidP="00153790">
      <w:pPr>
        <w:pStyle w:val="Heading4"/>
      </w:pPr>
      <w:r w:rsidRPr="003C2CB3">
        <w:t>Corrective Lenses</w:t>
      </w:r>
    </w:p>
    <w:p w14:paraId="35D7A005" w14:textId="77777777" w:rsidR="00A72678" w:rsidRPr="003C2CB3" w:rsidRDefault="00A72678" w:rsidP="00A72678">
      <w:r w:rsidRPr="003C2CB3">
        <w:t xml:space="preserve">Indicate whether the child wears glasses or contact lenses. </w:t>
      </w:r>
    </w:p>
    <w:p w14:paraId="2C22A234" w14:textId="77777777" w:rsidR="00A72678" w:rsidRPr="003C2CB3" w:rsidRDefault="00A72678" w:rsidP="00A72678">
      <w:r w:rsidRPr="003C2CB3">
        <w:t>Acceptable Codes (enter only one):</w:t>
      </w:r>
    </w:p>
    <w:tbl>
      <w:tblPr>
        <w:tblStyle w:val="PlainTable3"/>
        <w:tblW w:w="8100" w:type="dxa"/>
        <w:tblInd w:w="540" w:type="dxa"/>
        <w:tblLook w:val="04A0" w:firstRow="1" w:lastRow="0" w:firstColumn="1" w:lastColumn="0" w:noHBand="0" w:noVBand="1"/>
        <w:tblDescription w:val="Corrective lenses codes"/>
      </w:tblPr>
      <w:tblGrid>
        <w:gridCol w:w="910"/>
        <w:gridCol w:w="7190"/>
      </w:tblGrid>
      <w:tr w:rsidR="00A72678" w:rsidRPr="003C2CB3" w14:paraId="31100C6B" w14:textId="77777777" w:rsidTr="0003682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10" w:type="dxa"/>
          </w:tcPr>
          <w:p w14:paraId="47B57C2F" w14:textId="77777777" w:rsidR="00A72678" w:rsidRPr="003C2CB3" w:rsidRDefault="00A72678" w:rsidP="00D10BB4">
            <w:r w:rsidRPr="003C2CB3">
              <w:t>CODE</w:t>
            </w:r>
          </w:p>
        </w:tc>
        <w:tc>
          <w:tcPr>
            <w:tcW w:w="7190" w:type="dxa"/>
          </w:tcPr>
          <w:p w14:paraId="1869E201" w14:textId="77777777" w:rsidR="00A72678" w:rsidRPr="003C2CB3" w:rsidRDefault="00A72678" w:rsidP="00D10BB4">
            <w:pPr>
              <w:cnfStyle w:val="100000000000" w:firstRow="1" w:lastRow="0" w:firstColumn="0" w:lastColumn="0" w:oddVBand="0" w:evenVBand="0" w:oddHBand="0" w:evenHBand="0" w:firstRowFirstColumn="0" w:firstRowLastColumn="0" w:lastRowFirstColumn="0" w:lastRowLastColumn="0"/>
            </w:pPr>
            <w:r w:rsidRPr="003C2CB3">
              <w:t>LABEL</w:t>
            </w:r>
          </w:p>
        </w:tc>
      </w:tr>
      <w:tr w:rsidR="00A72678" w:rsidRPr="003C2CB3" w14:paraId="09F8B94F"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 w:type="dxa"/>
          </w:tcPr>
          <w:p w14:paraId="4FB9265C" w14:textId="77777777" w:rsidR="00A72678" w:rsidRPr="003C2CB3" w:rsidRDefault="00A72678" w:rsidP="00D10BB4">
            <w:r w:rsidRPr="003C2CB3">
              <w:t>0</w:t>
            </w:r>
          </w:p>
        </w:tc>
        <w:tc>
          <w:tcPr>
            <w:tcW w:w="7190" w:type="dxa"/>
          </w:tcPr>
          <w:p w14:paraId="0D0167D3"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pPr>
            <w:r w:rsidRPr="003C2CB3">
              <w:t xml:space="preserve"> No</w:t>
            </w:r>
          </w:p>
        </w:tc>
      </w:tr>
      <w:tr w:rsidR="00A72678" w:rsidRPr="003C2CB3" w14:paraId="21C9BAE8" w14:textId="77777777" w:rsidTr="00D10BB4">
        <w:tc>
          <w:tcPr>
            <w:cnfStyle w:val="001000000000" w:firstRow="0" w:lastRow="0" w:firstColumn="1" w:lastColumn="0" w:oddVBand="0" w:evenVBand="0" w:oddHBand="0" w:evenHBand="0" w:firstRowFirstColumn="0" w:firstRowLastColumn="0" w:lastRowFirstColumn="0" w:lastRowLastColumn="0"/>
            <w:tcW w:w="910" w:type="dxa"/>
          </w:tcPr>
          <w:p w14:paraId="25E9D342" w14:textId="77777777" w:rsidR="00A72678" w:rsidRPr="003C2CB3" w:rsidRDefault="00A72678" w:rsidP="00D10BB4">
            <w:r w:rsidRPr="003C2CB3">
              <w:t>1</w:t>
            </w:r>
          </w:p>
        </w:tc>
        <w:tc>
          <w:tcPr>
            <w:tcW w:w="7190" w:type="dxa"/>
          </w:tcPr>
          <w:p w14:paraId="165A505D" w14:textId="77777777" w:rsidR="00A72678" w:rsidRPr="003C2CB3" w:rsidRDefault="00A72678" w:rsidP="00D10BB4">
            <w:pPr>
              <w:cnfStyle w:val="000000000000" w:firstRow="0" w:lastRow="0" w:firstColumn="0" w:lastColumn="0" w:oddVBand="0" w:evenVBand="0" w:oddHBand="0" w:evenHBand="0" w:firstRowFirstColumn="0" w:firstRowLastColumn="0" w:lastRowFirstColumn="0" w:lastRowLastColumn="0"/>
            </w:pPr>
            <w:r w:rsidRPr="003C2CB3">
              <w:t xml:space="preserve"> Yes</w:t>
            </w:r>
          </w:p>
        </w:tc>
      </w:tr>
      <w:tr w:rsidR="00A72678" w:rsidRPr="003C2CB3" w14:paraId="47CB0897"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 w:type="dxa"/>
          </w:tcPr>
          <w:p w14:paraId="531415D2" w14:textId="77777777" w:rsidR="00A72678" w:rsidRPr="003C2CB3" w:rsidRDefault="00A72678" w:rsidP="00D10BB4">
            <w:r w:rsidRPr="003C2CB3">
              <w:lastRenderedPageBreak/>
              <w:t>2</w:t>
            </w:r>
          </w:p>
        </w:tc>
        <w:tc>
          <w:tcPr>
            <w:tcW w:w="7190" w:type="dxa"/>
          </w:tcPr>
          <w:p w14:paraId="4495F454"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pPr>
            <w:r w:rsidRPr="003C2CB3">
              <w:t xml:space="preserve"> Unknown</w:t>
            </w:r>
          </w:p>
        </w:tc>
      </w:tr>
    </w:tbl>
    <w:p w14:paraId="7804C67C" w14:textId="51945146" w:rsidR="00A72678" w:rsidRPr="003C2CB3" w:rsidRDefault="00A72678" w:rsidP="00762B3E">
      <w:pPr>
        <w:pStyle w:val="Heading3"/>
      </w:pPr>
      <w:bookmarkStart w:id="19" w:name="_Toc86067056"/>
      <w:r w:rsidRPr="003C2CB3">
        <w:t>H</w:t>
      </w:r>
      <w:r w:rsidR="002373A5">
        <w:t>earing Information</w:t>
      </w:r>
      <w:bookmarkEnd w:id="19"/>
    </w:p>
    <w:p w14:paraId="6A3F898A" w14:textId="7AB317D2" w:rsidR="00A72678" w:rsidRPr="003C2CB3" w:rsidRDefault="00C950D8" w:rsidP="00153790">
      <w:pPr>
        <w:pStyle w:val="Heading4"/>
      </w:pPr>
      <w:r>
        <w:rPr>
          <w:noProof/>
          <w:lang w:eastAsia="en-US"/>
        </w:rPr>
        <mc:AlternateContent>
          <mc:Choice Requires="wps">
            <w:drawing>
              <wp:anchor distT="0" distB="0" distL="114300" distR="114300" simplePos="0" relativeHeight="251669504" behindDoc="0" locked="0" layoutInCell="1" hidden="0" allowOverlap="1" wp14:anchorId="4E1517C9" wp14:editId="673945E5">
                <wp:simplePos x="0" y="0"/>
                <wp:positionH relativeFrom="margin">
                  <wp:align>left</wp:align>
                </wp:positionH>
                <wp:positionV relativeFrom="paragraph">
                  <wp:posOffset>57785</wp:posOffset>
                </wp:positionV>
                <wp:extent cx="6233823" cy="38100"/>
                <wp:effectExtent l="19050" t="19050" r="33655" b="19050"/>
                <wp:wrapNone/>
                <wp:docPr id="9" name="Straight Arrow Connector 9" descr="Decorative"/>
                <wp:cNvGraphicFramePr/>
                <a:graphic xmlns:a="http://schemas.openxmlformats.org/drawingml/2006/main">
                  <a:graphicData uri="http://schemas.microsoft.com/office/word/2010/wordprocessingShape">
                    <wps:wsp>
                      <wps:cNvCnPr/>
                      <wps:spPr>
                        <a:xfrm>
                          <a:off x="0" y="0"/>
                          <a:ext cx="6233823" cy="38100"/>
                        </a:xfrm>
                        <a:prstGeom prst="straightConnector1">
                          <a:avLst/>
                        </a:prstGeom>
                        <a:noFill/>
                        <a:ln w="38100" cap="flat" cmpd="sng">
                          <a:solidFill>
                            <a:srgbClr val="FACF5A"/>
                          </a:solidFill>
                          <a:prstDash val="solid"/>
                          <a:miter lim="800000"/>
                          <a:headEnd type="none" w="sm" len="sm"/>
                          <a:tailEnd type="none" w="sm" len="sm"/>
                        </a:ln>
                      </wps:spPr>
                      <wps:bodyPr/>
                    </wps:wsp>
                  </a:graphicData>
                </a:graphic>
              </wp:anchor>
            </w:drawing>
          </mc:Choice>
          <mc:Fallback>
            <w:pict>
              <v:shapetype w14:anchorId="1EBE8AC4" id="_x0000_t32" coordsize="21600,21600" o:spt="32" o:oned="t" path="m,l21600,21600e" filled="f">
                <v:path arrowok="t" fillok="f" o:connecttype="none"/>
                <o:lock v:ext="edit" shapetype="t"/>
              </v:shapetype>
              <v:shape id="Straight Arrow Connector 9" o:spid="_x0000_s1026" type="#_x0000_t32" alt="Decorative" style="position:absolute;margin-left:0;margin-top:4.55pt;width:490.85pt;height:3pt;z-index:251669504;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" strokecolor="#facf5a" strokeweight="3pt">
                <v:stroke startarrowwidth="narrow" startarrowlength="short" endarrowwidth="narrow" endarrowlength="short" joinstyle="miter"/>
                <w10:wrap anchorx="margin"/>
              </v:shape>
            </w:pict>
          </mc:Fallback>
        </mc:AlternateContent>
      </w:r>
      <w:r w:rsidR="00A72678" w:rsidRPr="003C2CB3">
        <w:t>Documented Hearing Loss</w:t>
      </w:r>
    </w:p>
    <w:p w14:paraId="228C7523" w14:textId="77777777" w:rsidR="00A72678" w:rsidRPr="003C2CB3" w:rsidRDefault="00A72678" w:rsidP="00A72678">
      <w:pPr>
        <w:rPr>
          <w:b/>
          <w:i/>
        </w:rPr>
      </w:pPr>
      <w:r w:rsidRPr="003C2CB3">
        <w:t xml:space="preserve">Select the code that best describes the child’s: a) </w:t>
      </w:r>
      <w:r w:rsidRPr="003C2CB3">
        <w:rPr>
          <w:iCs/>
        </w:rPr>
        <w:t>documented</w:t>
      </w:r>
      <w:r w:rsidRPr="003C2CB3">
        <w:t xml:space="preserve"> degree of hearing loss with correction, b) indicates that further testing is needed</w:t>
      </w:r>
      <w:r w:rsidRPr="003C2CB3">
        <w:rPr>
          <w:i/>
        </w:rPr>
        <w:t xml:space="preserve"> </w:t>
      </w:r>
      <w:r w:rsidRPr="003C2CB3">
        <w:t xml:space="preserve">(testing must be completed prior to the next child count submission date for continued inclusion in the count), or c) indicates that the student has a </w:t>
      </w:r>
      <w:r w:rsidRPr="003C2CB3">
        <w:rPr>
          <w:iCs/>
        </w:rPr>
        <w:t>documented functional hearing loss</w:t>
      </w:r>
    </w:p>
    <w:p w14:paraId="017678D0" w14:textId="77777777" w:rsidR="00A72678" w:rsidRPr="003C2CB3" w:rsidRDefault="00A72678" w:rsidP="00A72678">
      <w:r w:rsidRPr="003C2CB3">
        <w:t>Hearing loss information must be provided for inclusion on the national child count.</w:t>
      </w:r>
    </w:p>
    <w:p w14:paraId="390586C6" w14:textId="77777777" w:rsidR="00A72678" w:rsidRPr="003C2CB3" w:rsidRDefault="00A72678" w:rsidP="00A72678">
      <w:r w:rsidRPr="003C2CB3">
        <w:t>Acceptable Codes (enter only one):</w:t>
      </w:r>
    </w:p>
    <w:tbl>
      <w:tblPr>
        <w:tblStyle w:val="PlainTable3"/>
        <w:tblW w:w="8010" w:type="dxa"/>
        <w:tblInd w:w="540" w:type="dxa"/>
        <w:tblLook w:val="04A0" w:firstRow="1" w:lastRow="0" w:firstColumn="1" w:lastColumn="0" w:noHBand="0" w:noVBand="1"/>
        <w:tblDescription w:val="Documented hearing loss codes"/>
      </w:tblPr>
      <w:tblGrid>
        <w:gridCol w:w="1080"/>
        <w:gridCol w:w="6930"/>
      </w:tblGrid>
      <w:tr w:rsidR="00A72678" w:rsidRPr="003C2CB3" w14:paraId="03D7F598" w14:textId="77777777" w:rsidTr="0003682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80" w:type="dxa"/>
          </w:tcPr>
          <w:p w14:paraId="24103126" w14:textId="77777777" w:rsidR="00A72678" w:rsidRPr="003C2CB3" w:rsidRDefault="00A72678" w:rsidP="00D10BB4">
            <w:r w:rsidRPr="003C2CB3">
              <w:t>CODE</w:t>
            </w:r>
          </w:p>
        </w:tc>
        <w:tc>
          <w:tcPr>
            <w:tcW w:w="6930" w:type="dxa"/>
          </w:tcPr>
          <w:p w14:paraId="1C3A4E3B" w14:textId="77777777" w:rsidR="00A72678" w:rsidRPr="003C2CB3" w:rsidRDefault="00A72678" w:rsidP="00D10BB4">
            <w:pPr>
              <w:cnfStyle w:val="100000000000" w:firstRow="1" w:lastRow="0" w:firstColumn="0" w:lastColumn="0" w:oddVBand="0" w:evenVBand="0" w:oddHBand="0" w:evenHBand="0" w:firstRowFirstColumn="0" w:firstRowLastColumn="0" w:lastRowFirstColumn="0" w:lastRowLastColumn="0"/>
            </w:pPr>
            <w:r w:rsidRPr="003C2CB3">
              <w:t>LABEL</w:t>
            </w:r>
          </w:p>
        </w:tc>
      </w:tr>
      <w:tr w:rsidR="00A72678" w:rsidRPr="003C2CB3" w14:paraId="6B6C201D"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14:paraId="0EF578A0" w14:textId="77777777" w:rsidR="00A72678" w:rsidRPr="003C2CB3" w:rsidRDefault="00A72678" w:rsidP="00D10BB4">
            <w:pPr>
              <w:rPr>
                <w:bCs w:val="0"/>
              </w:rPr>
            </w:pPr>
            <w:r w:rsidRPr="003C2CB3">
              <w:rPr>
                <w:bCs w:val="0"/>
              </w:rPr>
              <w:t>1</w:t>
            </w:r>
          </w:p>
        </w:tc>
        <w:tc>
          <w:tcPr>
            <w:tcW w:w="6930" w:type="dxa"/>
          </w:tcPr>
          <w:p w14:paraId="7A2152A3"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pPr>
            <w:r w:rsidRPr="003C2CB3">
              <w:t>Mild (26-40 dB loss)</w:t>
            </w:r>
          </w:p>
        </w:tc>
      </w:tr>
      <w:tr w:rsidR="00A72678" w:rsidRPr="003C2CB3" w14:paraId="2A145981" w14:textId="77777777" w:rsidTr="00D10BB4">
        <w:tc>
          <w:tcPr>
            <w:cnfStyle w:val="001000000000" w:firstRow="0" w:lastRow="0" w:firstColumn="1" w:lastColumn="0" w:oddVBand="0" w:evenVBand="0" w:oddHBand="0" w:evenHBand="0" w:firstRowFirstColumn="0" w:firstRowLastColumn="0" w:lastRowFirstColumn="0" w:lastRowLastColumn="0"/>
            <w:tcW w:w="1080" w:type="dxa"/>
          </w:tcPr>
          <w:p w14:paraId="2E18DDC4" w14:textId="77777777" w:rsidR="00A72678" w:rsidRPr="003C2CB3" w:rsidRDefault="00A72678" w:rsidP="00D10BB4">
            <w:pPr>
              <w:rPr>
                <w:bCs w:val="0"/>
              </w:rPr>
            </w:pPr>
            <w:r w:rsidRPr="003C2CB3">
              <w:rPr>
                <w:bCs w:val="0"/>
              </w:rPr>
              <w:t>2</w:t>
            </w:r>
          </w:p>
        </w:tc>
        <w:tc>
          <w:tcPr>
            <w:tcW w:w="6930" w:type="dxa"/>
          </w:tcPr>
          <w:p w14:paraId="0B006AF8" w14:textId="77777777" w:rsidR="00A72678" w:rsidRPr="003C2CB3" w:rsidRDefault="00A72678" w:rsidP="00D10BB4">
            <w:pPr>
              <w:cnfStyle w:val="000000000000" w:firstRow="0" w:lastRow="0" w:firstColumn="0" w:lastColumn="0" w:oddVBand="0" w:evenVBand="0" w:oddHBand="0" w:evenHBand="0" w:firstRowFirstColumn="0" w:firstRowLastColumn="0" w:lastRowFirstColumn="0" w:lastRowLastColumn="0"/>
            </w:pPr>
            <w:r w:rsidRPr="003C2CB3">
              <w:t>Moderate (41-55 dB loss)</w:t>
            </w:r>
          </w:p>
        </w:tc>
      </w:tr>
      <w:tr w:rsidR="00A72678" w:rsidRPr="003C2CB3" w14:paraId="256DC908"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14:paraId="69BA602F" w14:textId="77777777" w:rsidR="00A72678" w:rsidRPr="003C2CB3" w:rsidRDefault="00A72678" w:rsidP="00D10BB4">
            <w:pPr>
              <w:rPr>
                <w:bCs w:val="0"/>
              </w:rPr>
            </w:pPr>
            <w:r w:rsidRPr="003C2CB3">
              <w:rPr>
                <w:bCs w:val="0"/>
              </w:rPr>
              <w:t>3</w:t>
            </w:r>
          </w:p>
        </w:tc>
        <w:tc>
          <w:tcPr>
            <w:tcW w:w="6930" w:type="dxa"/>
          </w:tcPr>
          <w:p w14:paraId="2E08DF5D"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pPr>
            <w:r w:rsidRPr="003C2CB3">
              <w:t>Moderately Severe (56-70 dB loss)</w:t>
            </w:r>
          </w:p>
        </w:tc>
      </w:tr>
      <w:tr w:rsidR="00A72678" w:rsidRPr="003C2CB3" w14:paraId="62C03111" w14:textId="77777777" w:rsidTr="00D10BB4">
        <w:tc>
          <w:tcPr>
            <w:cnfStyle w:val="001000000000" w:firstRow="0" w:lastRow="0" w:firstColumn="1" w:lastColumn="0" w:oddVBand="0" w:evenVBand="0" w:oddHBand="0" w:evenHBand="0" w:firstRowFirstColumn="0" w:firstRowLastColumn="0" w:lastRowFirstColumn="0" w:lastRowLastColumn="0"/>
            <w:tcW w:w="1080" w:type="dxa"/>
          </w:tcPr>
          <w:p w14:paraId="7FC5EE00" w14:textId="77777777" w:rsidR="00A72678" w:rsidRPr="003C2CB3" w:rsidRDefault="00A72678" w:rsidP="00D10BB4">
            <w:pPr>
              <w:rPr>
                <w:bCs w:val="0"/>
              </w:rPr>
            </w:pPr>
            <w:r w:rsidRPr="003C2CB3">
              <w:rPr>
                <w:bCs w:val="0"/>
              </w:rPr>
              <w:t>4</w:t>
            </w:r>
          </w:p>
        </w:tc>
        <w:tc>
          <w:tcPr>
            <w:tcW w:w="6930" w:type="dxa"/>
          </w:tcPr>
          <w:p w14:paraId="67487BBF" w14:textId="77777777" w:rsidR="00A72678" w:rsidRPr="003C2CB3" w:rsidRDefault="00A72678" w:rsidP="00D10BB4">
            <w:pPr>
              <w:cnfStyle w:val="000000000000" w:firstRow="0" w:lastRow="0" w:firstColumn="0" w:lastColumn="0" w:oddVBand="0" w:evenVBand="0" w:oddHBand="0" w:evenHBand="0" w:firstRowFirstColumn="0" w:firstRowLastColumn="0" w:lastRowFirstColumn="0" w:lastRowLastColumn="0"/>
            </w:pPr>
            <w:r w:rsidRPr="003C2CB3">
              <w:t>Severe (71-90 dB loss)</w:t>
            </w:r>
          </w:p>
        </w:tc>
      </w:tr>
      <w:tr w:rsidR="00A72678" w:rsidRPr="003C2CB3" w14:paraId="48564CA9"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14:paraId="02273B7C" w14:textId="77777777" w:rsidR="00A72678" w:rsidRPr="003C2CB3" w:rsidRDefault="00A72678" w:rsidP="00D10BB4">
            <w:pPr>
              <w:rPr>
                <w:bCs w:val="0"/>
              </w:rPr>
            </w:pPr>
            <w:r w:rsidRPr="003C2CB3">
              <w:rPr>
                <w:bCs w:val="0"/>
              </w:rPr>
              <w:t>5</w:t>
            </w:r>
          </w:p>
        </w:tc>
        <w:tc>
          <w:tcPr>
            <w:tcW w:w="6930" w:type="dxa"/>
          </w:tcPr>
          <w:p w14:paraId="3621C383"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pPr>
            <w:r w:rsidRPr="003C2CB3">
              <w:t>Profound (91+ dB loss)</w:t>
            </w:r>
          </w:p>
        </w:tc>
      </w:tr>
      <w:tr w:rsidR="00A72678" w:rsidRPr="003C2CB3" w14:paraId="0969A493" w14:textId="77777777" w:rsidTr="00D10BB4">
        <w:tc>
          <w:tcPr>
            <w:cnfStyle w:val="001000000000" w:firstRow="0" w:lastRow="0" w:firstColumn="1" w:lastColumn="0" w:oddVBand="0" w:evenVBand="0" w:oddHBand="0" w:evenHBand="0" w:firstRowFirstColumn="0" w:firstRowLastColumn="0" w:lastRowFirstColumn="0" w:lastRowLastColumn="0"/>
            <w:tcW w:w="1080" w:type="dxa"/>
          </w:tcPr>
          <w:p w14:paraId="31C7D898" w14:textId="77777777" w:rsidR="00A72678" w:rsidRPr="003C2CB3" w:rsidRDefault="00A72678" w:rsidP="00D10BB4">
            <w:pPr>
              <w:rPr>
                <w:bCs w:val="0"/>
              </w:rPr>
            </w:pPr>
            <w:r w:rsidRPr="003C2CB3">
              <w:rPr>
                <w:bCs w:val="0"/>
              </w:rPr>
              <w:t>6</w:t>
            </w:r>
          </w:p>
        </w:tc>
        <w:tc>
          <w:tcPr>
            <w:tcW w:w="6930" w:type="dxa"/>
          </w:tcPr>
          <w:p w14:paraId="5ACD19F5" w14:textId="77777777" w:rsidR="00A72678" w:rsidRPr="003C2CB3" w:rsidRDefault="00A72678" w:rsidP="00D10BB4">
            <w:pPr>
              <w:cnfStyle w:val="000000000000" w:firstRow="0" w:lastRow="0" w:firstColumn="0" w:lastColumn="0" w:oddVBand="0" w:evenVBand="0" w:oddHBand="0" w:evenHBand="0" w:firstRowFirstColumn="0" w:firstRowLastColumn="0" w:lastRowFirstColumn="0" w:lastRowLastColumn="0"/>
            </w:pPr>
            <w:r w:rsidRPr="003C2CB3">
              <w:t>Diagnosed Progressive Loss</w:t>
            </w:r>
          </w:p>
        </w:tc>
      </w:tr>
      <w:tr w:rsidR="00A72678" w:rsidRPr="003C2CB3" w14:paraId="27C4E560"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14:paraId="34DB4357" w14:textId="77777777" w:rsidR="00A72678" w:rsidRPr="003C2CB3" w:rsidRDefault="00A72678" w:rsidP="00D10BB4">
            <w:pPr>
              <w:rPr>
                <w:bCs w:val="0"/>
              </w:rPr>
            </w:pPr>
            <w:r w:rsidRPr="003C2CB3">
              <w:rPr>
                <w:bCs w:val="0"/>
              </w:rPr>
              <w:t>7</w:t>
            </w:r>
          </w:p>
        </w:tc>
        <w:tc>
          <w:tcPr>
            <w:tcW w:w="6930" w:type="dxa"/>
          </w:tcPr>
          <w:p w14:paraId="5AB33353"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pPr>
            <w:r w:rsidRPr="003C2CB3">
              <w:t>Further Testing Needed (allowed one year only)</w:t>
            </w:r>
          </w:p>
        </w:tc>
      </w:tr>
      <w:tr w:rsidR="00A72678" w:rsidRPr="003C2CB3" w14:paraId="0ABAF7B8" w14:textId="77777777" w:rsidTr="00D10BB4">
        <w:tc>
          <w:tcPr>
            <w:cnfStyle w:val="001000000000" w:firstRow="0" w:lastRow="0" w:firstColumn="1" w:lastColumn="0" w:oddVBand="0" w:evenVBand="0" w:oddHBand="0" w:evenHBand="0" w:firstRowFirstColumn="0" w:firstRowLastColumn="0" w:lastRowFirstColumn="0" w:lastRowLastColumn="0"/>
            <w:tcW w:w="1080" w:type="dxa"/>
          </w:tcPr>
          <w:p w14:paraId="47A04EC5" w14:textId="77777777" w:rsidR="00A72678" w:rsidRPr="003C2CB3" w:rsidRDefault="00A72678" w:rsidP="00D10BB4">
            <w:pPr>
              <w:rPr>
                <w:bCs w:val="0"/>
              </w:rPr>
            </w:pPr>
            <w:r w:rsidRPr="003C2CB3">
              <w:rPr>
                <w:bCs w:val="0"/>
              </w:rPr>
              <w:t>9</w:t>
            </w:r>
          </w:p>
        </w:tc>
        <w:tc>
          <w:tcPr>
            <w:tcW w:w="6930" w:type="dxa"/>
          </w:tcPr>
          <w:p w14:paraId="6BFAAC90" w14:textId="77777777" w:rsidR="00A72678" w:rsidRPr="003C2CB3" w:rsidRDefault="00A72678" w:rsidP="00D10BB4">
            <w:pPr>
              <w:cnfStyle w:val="000000000000" w:firstRow="0" w:lastRow="0" w:firstColumn="0" w:lastColumn="0" w:oddVBand="0" w:evenVBand="0" w:oddHBand="0" w:evenHBand="0" w:firstRowFirstColumn="0" w:firstRowLastColumn="0" w:lastRowFirstColumn="0" w:lastRowLastColumn="0"/>
            </w:pPr>
            <w:r w:rsidRPr="003C2CB3">
              <w:t>Documented Functional Hearing Loss</w:t>
            </w:r>
          </w:p>
        </w:tc>
      </w:tr>
    </w:tbl>
    <w:p w14:paraId="41BDF46F" w14:textId="4D58E5E6" w:rsidR="00A72678" w:rsidRPr="003C2CB3" w:rsidRDefault="00A72678" w:rsidP="00306022">
      <w:pPr>
        <w:spacing w:before="240"/>
      </w:pPr>
      <w:r w:rsidRPr="003C2CB3">
        <w:t>A Functional Hearing Assessment is defined as a non-clinical assessment carried out by a trained hearing specialist using commonly accepted assessment tools, checklists and measures for making educated judgments about the functional use of hearing.</w:t>
      </w:r>
      <w:r w:rsidR="005F1F99" w:rsidRPr="003C2CB3">
        <w:t xml:space="preserve"> </w:t>
      </w:r>
    </w:p>
    <w:p w14:paraId="2F570EB5" w14:textId="77777777" w:rsidR="00A72678" w:rsidRPr="003C2CB3" w:rsidRDefault="00A72678" w:rsidP="00153790">
      <w:pPr>
        <w:pStyle w:val="Heading4"/>
      </w:pPr>
      <w:r w:rsidRPr="003C2CB3">
        <w:t>Central Auditory Processing Disorder (CAPD)</w:t>
      </w:r>
    </w:p>
    <w:p w14:paraId="39DBFB10" w14:textId="77777777" w:rsidR="00A72678" w:rsidRPr="003C2CB3" w:rsidRDefault="00A72678" w:rsidP="00A72678">
      <w:r w:rsidRPr="003C2CB3">
        <w:t xml:space="preserve">Indicate whether the child has a central auditory processing disorder, a disorder in which the brain and ears do not communicate effectively, making it difficult for someone to interpret the sounds that make up speech. </w:t>
      </w:r>
    </w:p>
    <w:p w14:paraId="473B6F53" w14:textId="77777777" w:rsidR="00A72678" w:rsidRPr="003C2CB3" w:rsidRDefault="00A72678" w:rsidP="00A72678">
      <w:r w:rsidRPr="003C2CB3">
        <w:t xml:space="preserve">Learn more about </w:t>
      </w:r>
      <w:hyperlink r:id="rId27" w:history="1">
        <w:r w:rsidRPr="003C2CB3">
          <w:rPr>
            <w:rStyle w:val="Hyperlink"/>
          </w:rPr>
          <w:t>CAPD</w:t>
        </w:r>
      </w:hyperlink>
      <w:r w:rsidRPr="003C2CB3">
        <w:t>.</w:t>
      </w:r>
    </w:p>
    <w:p w14:paraId="4E2AAD2D" w14:textId="77777777" w:rsidR="00A72678" w:rsidRPr="003C2CB3" w:rsidRDefault="00A72678" w:rsidP="00A72678">
      <w:r w:rsidRPr="003C2CB3">
        <w:t>Acceptable Codes (enter only one):</w:t>
      </w:r>
    </w:p>
    <w:tbl>
      <w:tblPr>
        <w:tblStyle w:val="PlainTable3"/>
        <w:tblW w:w="8010" w:type="dxa"/>
        <w:tblInd w:w="450" w:type="dxa"/>
        <w:tblLook w:val="04A0" w:firstRow="1" w:lastRow="0" w:firstColumn="1" w:lastColumn="0" w:noHBand="0" w:noVBand="1"/>
        <w:tblDescription w:val="CAPD codes"/>
      </w:tblPr>
      <w:tblGrid>
        <w:gridCol w:w="910"/>
        <w:gridCol w:w="7100"/>
      </w:tblGrid>
      <w:tr w:rsidR="00A72678" w:rsidRPr="003C2CB3" w14:paraId="3D66685C" w14:textId="77777777" w:rsidTr="0003682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10" w:type="dxa"/>
          </w:tcPr>
          <w:p w14:paraId="56427203" w14:textId="77777777" w:rsidR="00A72678" w:rsidRPr="003C2CB3" w:rsidRDefault="00A72678" w:rsidP="00D10BB4">
            <w:r w:rsidRPr="003C2CB3">
              <w:t>CODE</w:t>
            </w:r>
          </w:p>
        </w:tc>
        <w:tc>
          <w:tcPr>
            <w:tcW w:w="7100" w:type="dxa"/>
          </w:tcPr>
          <w:p w14:paraId="4E1CAEB0" w14:textId="77777777" w:rsidR="00A72678" w:rsidRPr="003C2CB3" w:rsidRDefault="00A72678" w:rsidP="00D10BB4">
            <w:pPr>
              <w:cnfStyle w:val="100000000000" w:firstRow="1" w:lastRow="0" w:firstColumn="0" w:lastColumn="0" w:oddVBand="0" w:evenVBand="0" w:oddHBand="0" w:evenHBand="0" w:firstRowFirstColumn="0" w:firstRowLastColumn="0" w:lastRowFirstColumn="0" w:lastRowLastColumn="0"/>
            </w:pPr>
            <w:r w:rsidRPr="003C2CB3">
              <w:t>LABEL</w:t>
            </w:r>
          </w:p>
        </w:tc>
      </w:tr>
      <w:tr w:rsidR="00A72678" w:rsidRPr="003C2CB3" w14:paraId="3F02DE6A"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 w:type="dxa"/>
          </w:tcPr>
          <w:p w14:paraId="1CBE63C5" w14:textId="77777777" w:rsidR="00A72678" w:rsidRPr="003C2CB3" w:rsidRDefault="00A72678" w:rsidP="00D10BB4">
            <w:r w:rsidRPr="003C2CB3">
              <w:t>0</w:t>
            </w:r>
          </w:p>
        </w:tc>
        <w:tc>
          <w:tcPr>
            <w:tcW w:w="7100" w:type="dxa"/>
          </w:tcPr>
          <w:p w14:paraId="4F0647F2"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pPr>
            <w:r w:rsidRPr="003C2CB3">
              <w:t xml:space="preserve"> No</w:t>
            </w:r>
          </w:p>
        </w:tc>
      </w:tr>
      <w:tr w:rsidR="00A72678" w:rsidRPr="003C2CB3" w14:paraId="73025376" w14:textId="77777777" w:rsidTr="00D10BB4">
        <w:tc>
          <w:tcPr>
            <w:cnfStyle w:val="001000000000" w:firstRow="0" w:lastRow="0" w:firstColumn="1" w:lastColumn="0" w:oddVBand="0" w:evenVBand="0" w:oddHBand="0" w:evenHBand="0" w:firstRowFirstColumn="0" w:firstRowLastColumn="0" w:lastRowFirstColumn="0" w:lastRowLastColumn="0"/>
            <w:tcW w:w="910" w:type="dxa"/>
          </w:tcPr>
          <w:p w14:paraId="6C1B57A1" w14:textId="77777777" w:rsidR="00A72678" w:rsidRPr="003C2CB3" w:rsidRDefault="00A72678" w:rsidP="00D10BB4">
            <w:r w:rsidRPr="003C2CB3">
              <w:t>1</w:t>
            </w:r>
          </w:p>
        </w:tc>
        <w:tc>
          <w:tcPr>
            <w:tcW w:w="7100" w:type="dxa"/>
          </w:tcPr>
          <w:p w14:paraId="6FFDB47F" w14:textId="77777777" w:rsidR="00A72678" w:rsidRPr="003C2CB3" w:rsidRDefault="00A72678" w:rsidP="00D10BB4">
            <w:pPr>
              <w:cnfStyle w:val="000000000000" w:firstRow="0" w:lastRow="0" w:firstColumn="0" w:lastColumn="0" w:oddVBand="0" w:evenVBand="0" w:oddHBand="0" w:evenHBand="0" w:firstRowFirstColumn="0" w:firstRowLastColumn="0" w:lastRowFirstColumn="0" w:lastRowLastColumn="0"/>
            </w:pPr>
            <w:r w:rsidRPr="003C2CB3">
              <w:t xml:space="preserve"> Yes</w:t>
            </w:r>
          </w:p>
        </w:tc>
      </w:tr>
      <w:tr w:rsidR="00A72678" w:rsidRPr="003C2CB3" w14:paraId="00E397BF"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 w:type="dxa"/>
          </w:tcPr>
          <w:p w14:paraId="3B48C24A" w14:textId="77777777" w:rsidR="00A72678" w:rsidRPr="003C2CB3" w:rsidRDefault="00A72678" w:rsidP="00D10BB4">
            <w:r w:rsidRPr="003C2CB3">
              <w:t>2</w:t>
            </w:r>
          </w:p>
        </w:tc>
        <w:tc>
          <w:tcPr>
            <w:tcW w:w="7100" w:type="dxa"/>
          </w:tcPr>
          <w:p w14:paraId="7152646D"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pPr>
            <w:r w:rsidRPr="003C2CB3">
              <w:t xml:space="preserve"> Unknown</w:t>
            </w:r>
          </w:p>
        </w:tc>
      </w:tr>
    </w:tbl>
    <w:p w14:paraId="36412E76" w14:textId="77777777" w:rsidR="00A72678" w:rsidRPr="003C2CB3" w:rsidRDefault="00A72678" w:rsidP="00153790">
      <w:pPr>
        <w:pStyle w:val="Heading4"/>
      </w:pPr>
      <w:r w:rsidRPr="003C2CB3">
        <w:lastRenderedPageBreak/>
        <w:t>Auditory Neuropathy</w:t>
      </w:r>
    </w:p>
    <w:p w14:paraId="7DA047EC" w14:textId="77777777" w:rsidR="00A72678" w:rsidRPr="003C2CB3" w:rsidRDefault="00A72678" w:rsidP="00A72678">
      <w:r w:rsidRPr="003C2CB3">
        <w:t>Indicate whether the child has auditory neuropathy, a</w:t>
      </w:r>
      <w:r w:rsidRPr="003C2CB3">
        <w:rPr>
          <w:b/>
          <w:i/>
        </w:rPr>
        <w:t xml:space="preserve"> </w:t>
      </w:r>
      <w:r w:rsidRPr="003C2CB3">
        <w:t xml:space="preserve">hearing disorder in which sound enters the inner ear normally, but is impaired when signals move from the inner ear to the brain. </w:t>
      </w:r>
    </w:p>
    <w:p w14:paraId="08F412FD" w14:textId="77777777" w:rsidR="00A72678" w:rsidRPr="003C2CB3" w:rsidRDefault="00A72678" w:rsidP="00A72678">
      <w:pPr>
        <w:rPr>
          <w:b/>
          <w:iCs/>
        </w:rPr>
      </w:pPr>
      <w:r w:rsidRPr="003C2CB3">
        <w:t xml:space="preserve">Learn more about </w:t>
      </w:r>
      <w:hyperlink r:id="rId28" w:history="1">
        <w:r w:rsidRPr="003C2CB3">
          <w:rPr>
            <w:rStyle w:val="Hyperlink"/>
          </w:rPr>
          <w:t>Auditory Neuropathy</w:t>
        </w:r>
      </w:hyperlink>
      <w:r w:rsidRPr="003C2CB3">
        <w:t xml:space="preserve">. </w:t>
      </w:r>
    </w:p>
    <w:p w14:paraId="168916E8" w14:textId="77777777" w:rsidR="00A72678" w:rsidRPr="003C2CB3" w:rsidRDefault="00A72678" w:rsidP="00A72678">
      <w:r w:rsidRPr="003C2CB3">
        <w:t>Acceptable Codes (enter only one):</w:t>
      </w:r>
    </w:p>
    <w:tbl>
      <w:tblPr>
        <w:tblStyle w:val="PlainTable3"/>
        <w:tblW w:w="8010" w:type="dxa"/>
        <w:tblInd w:w="360" w:type="dxa"/>
        <w:tblLook w:val="04A0" w:firstRow="1" w:lastRow="0" w:firstColumn="1" w:lastColumn="0" w:noHBand="0" w:noVBand="1"/>
        <w:tblDescription w:val="Auditory neuropathy codes"/>
      </w:tblPr>
      <w:tblGrid>
        <w:gridCol w:w="910"/>
        <w:gridCol w:w="7100"/>
      </w:tblGrid>
      <w:tr w:rsidR="00A72678" w:rsidRPr="003C2CB3" w14:paraId="32A46BED" w14:textId="77777777" w:rsidTr="0003682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10" w:type="dxa"/>
          </w:tcPr>
          <w:p w14:paraId="24406F17" w14:textId="77777777" w:rsidR="00A72678" w:rsidRPr="003C2CB3" w:rsidRDefault="00A72678" w:rsidP="00D10BB4">
            <w:r w:rsidRPr="003C2CB3">
              <w:t>CODE</w:t>
            </w:r>
          </w:p>
        </w:tc>
        <w:tc>
          <w:tcPr>
            <w:tcW w:w="7100" w:type="dxa"/>
          </w:tcPr>
          <w:p w14:paraId="56F290A8" w14:textId="77777777" w:rsidR="00A72678" w:rsidRPr="003C2CB3" w:rsidRDefault="00A72678" w:rsidP="00D10BB4">
            <w:pPr>
              <w:cnfStyle w:val="100000000000" w:firstRow="1" w:lastRow="0" w:firstColumn="0" w:lastColumn="0" w:oddVBand="0" w:evenVBand="0" w:oddHBand="0" w:evenHBand="0" w:firstRowFirstColumn="0" w:firstRowLastColumn="0" w:lastRowFirstColumn="0" w:lastRowLastColumn="0"/>
            </w:pPr>
            <w:r w:rsidRPr="003C2CB3">
              <w:t>LABEL</w:t>
            </w:r>
          </w:p>
        </w:tc>
      </w:tr>
      <w:tr w:rsidR="00A72678" w:rsidRPr="003C2CB3" w14:paraId="63D22EEE"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 w:type="dxa"/>
          </w:tcPr>
          <w:p w14:paraId="68CD3657" w14:textId="77777777" w:rsidR="00A72678" w:rsidRPr="003C2CB3" w:rsidRDefault="00A72678" w:rsidP="00D10BB4">
            <w:r w:rsidRPr="003C2CB3">
              <w:t>0</w:t>
            </w:r>
          </w:p>
        </w:tc>
        <w:tc>
          <w:tcPr>
            <w:tcW w:w="7100" w:type="dxa"/>
          </w:tcPr>
          <w:p w14:paraId="23AAA03E"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pPr>
            <w:r w:rsidRPr="003C2CB3">
              <w:t xml:space="preserve"> No</w:t>
            </w:r>
          </w:p>
        </w:tc>
      </w:tr>
      <w:tr w:rsidR="00A72678" w:rsidRPr="003C2CB3" w14:paraId="14169F6E" w14:textId="77777777" w:rsidTr="00D10BB4">
        <w:tc>
          <w:tcPr>
            <w:cnfStyle w:val="001000000000" w:firstRow="0" w:lastRow="0" w:firstColumn="1" w:lastColumn="0" w:oddVBand="0" w:evenVBand="0" w:oddHBand="0" w:evenHBand="0" w:firstRowFirstColumn="0" w:firstRowLastColumn="0" w:lastRowFirstColumn="0" w:lastRowLastColumn="0"/>
            <w:tcW w:w="910" w:type="dxa"/>
          </w:tcPr>
          <w:p w14:paraId="115F5A73" w14:textId="77777777" w:rsidR="00A72678" w:rsidRPr="003C2CB3" w:rsidRDefault="00A72678" w:rsidP="00D10BB4">
            <w:r w:rsidRPr="003C2CB3">
              <w:t>1</w:t>
            </w:r>
          </w:p>
        </w:tc>
        <w:tc>
          <w:tcPr>
            <w:tcW w:w="7100" w:type="dxa"/>
          </w:tcPr>
          <w:p w14:paraId="121D962B" w14:textId="77777777" w:rsidR="00A72678" w:rsidRPr="003C2CB3" w:rsidRDefault="00A72678" w:rsidP="00D10BB4">
            <w:pPr>
              <w:cnfStyle w:val="000000000000" w:firstRow="0" w:lastRow="0" w:firstColumn="0" w:lastColumn="0" w:oddVBand="0" w:evenVBand="0" w:oddHBand="0" w:evenHBand="0" w:firstRowFirstColumn="0" w:firstRowLastColumn="0" w:lastRowFirstColumn="0" w:lastRowLastColumn="0"/>
            </w:pPr>
            <w:r w:rsidRPr="003C2CB3">
              <w:t xml:space="preserve"> Yes</w:t>
            </w:r>
          </w:p>
        </w:tc>
      </w:tr>
      <w:tr w:rsidR="00A72678" w:rsidRPr="003C2CB3" w14:paraId="62099927"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 w:type="dxa"/>
          </w:tcPr>
          <w:p w14:paraId="42EEEE17" w14:textId="77777777" w:rsidR="00A72678" w:rsidRPr="003C2CB3" w:rsidRDefault="00A72678" w:rsidP="00D10BB4">
            <w:r w:rsidRPr="003C2CB3">
              <w:t>2</w:t>
            </w:r>
          </w:p>
        </w:tc>
        <w:tc>
          <w:tcPr>
            <w:tcW w:w="7100" w:type="dxa"/>
          </w:tcPr>
          <w:p w14:paraId="6330CBDC"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pPr>
            <w:r w:rsidRPr="003C2CB3">
              <w:t xml:space="preserve"> Unknown</w:t>
            </w:r>
          </w:p>
        </w:tc>
      </w:tr>
    </w:tbl>
    <w:p w14:paraId="25454C07" w14:textId="77777777" w:rsidR="00A72678" w:rsidRPr="003C2CB3" w:rsidRDefault="00A72678" w:rsidP="00153790">
      <w:pPr>
        <w:pStyle w:val="Heading4"/>
      </w:pPr>
      <w:r w:rsidRPr="003C2CB3">
        <w:t>Cochlear Implants</w:t>
      </w:r>
    </w:p>
    <w:p w14:paraId="6E8280BB" w14:textId="77777777" w:rsidR="00A72678" w:rsidRPr="003C2CB3" w:rsidRDefault="00A72678" w:rsidP="00A72678">
      <w:pPr>
        <w:rPr>
          <w:b/>
          <w:i/>
        </w:rPr>
      </w:pPr>
      <w:r w:rsidRPr="003C2CB3">
        <w:t xml:space="preserve">Indicate whether the child has a cochlear implant. </w:t>
      </w:r>
    </w:p>
    <w:p w14:paraId="1F917E1F" w14:textId="77777777" w:rsidR="00A72678" w:rsidRPr="003C2CB3" w:rsidRDefault="00A72678" w:rsidP="00A72678">
      <w:r w:rsidRPr="003C2CB3">
        <w:t>Acceptable Codes (enter only one):</w:t>
      </w:r>
    </w:p>
    <w:tbl>
      <w:tblPr>
        <w:tblStyle w:val="PlainTable3"/>
        <w:tblW w:w="7830" w:type="dxa"/>
        <w:tblInd w:w="450" w:type="dxa"/>
        <w:tblLook w:val="04A0" w:firstRow="1" w:lastRow="0" w:firstColumn="1" w:lastColumn="0" w:noHBand="0" w:noVBand="1"/>
        <w:tblDescription w:val="Cochlear implants codes"/>
      </w:tblPr>
      <w:tblGrid>
        <w:gridCol w:w="910"/>
        <w:gridCol w:w="6920"/>
      </w:tblGrid>
      <w:tr w:rsidR="00A72678" w:rsidRPr="003C2CB3" w14:paraId="76C3AC96" w14:textId="77777777" w:rsidTr="0003682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10" w:type="dxa"/>
          </w:tcPr>
          <w:p w14:paraId="2BA02C3A" w14:textId="77777777" w:rsidR="00A72678" w:rsidRPr="003C2CB3" w:rsidRDefault="00A72678" w:rsidP="00D10BB4">
            <w:r w:rsidRPr="003C2CB3">
              <w:t>CODE</w:t>
            </w:r>
          </w:p>
        </w:tc>
        <w:tc>
          <w:tcPr>
            <w:tcW w:w="6920" w:type="dxa"/>
          </w:tcPr>
          <w:p w14:paraId="3ACD730E" w14:textId="77777777" w:rsidR="00A72678" w:rsidRPr="003C2CB3" w:rsidRDefault="00A72678" w:rsidP="00D10BB4">
            <w:pPr>
              <w:cnfStyle w:val="100000000000" w:firstRow="1" w:lastRow="0" w:firstColumn="0" w:lastColumn="0" w:oddVBand="0" w:evenVBand="0" w:oddHBand="0" w:evenHBand="0" w:firstRowFirstColumn="0" w:firstRowLastColumn="0" w:lastRowFirstColumn="0" w:lastRowLastColumn="0"/>
            </w:pPr>
            <w:r w:rsidRPr="003C2CB3">
              <w:t>LABEL</w:t>
            </w:r>
          </w:p>
        </w:tc>
      </w:tr>
      <w:tr w:rsidR="00A72678" w:rsidRPr="003C2CB3" w14:paraId="20884124"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 w:type="dxa"/>
          </w:tcPr>
          <w:p w14:paraId="4BC0E1CA" w14:textId="77777777" w:rsidR="00A72678" w:rsidRPr="003C2CB3" w:rsidRDefault="00A72678" w:rsidP="00D10BB4">
            <w:r w:rsidRPr="003C2CB3">
              <w:t>0</w:t>
            </w:r>
          </w:p>
        </w:tc>
        <w:tc>
          <w:tcPr>
            <w:tcW w:w="6920" w:type="dxa"/>
          </w:tcPr>
          <w:p w14:paraId="41A2E06B"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pPr>
            <w:r w:rsidRPr="003C2CB3">
              <w:t xml:space="preserve"> No</w:t>
            </w:r>
          </w:p>
        </w:tc>
      </w:tr>
      <w:tr w:rsidR="00A72678" w:rsidRPr="003C2CB3" w14:paraId="2BB424E6" w14:textId="77777777" w:rsidTr="00D10BB4">
        <w:tc>
          <w:tcPr>
            <w:cnfStyle w:val="001000000000" w:firstRow="0" w:lastRow="0" w:firstColumn="1" w:lastColumn="0" w:oddVBand="0" w:evenVBand="0" w:oddHBand="0" w:evenHBand="0" w:firstRowFirstColumn="0" w:firstRowLastColumn="0" w:lastRowFirstColumn="0" w:lastRowLastColumn="0"/>
            <w:tcW w:w="910" w:type="dxa"/>
          </w:tcPr>
          <w:p w14:paraId="2637B482" w14:textId="77777777" w:rsidR="00A72678" w:rsidRPr="003C2CB3" w:rsidRDefault="00A72678" w:rsidP="00D10BB4">
            <w:r w:rsidRPr="003C2CB3">
              <w:t>1</w:t>
            </w:r>
          </w:p>
        </w:tc>
        <w:tc>
          <w:tcPr>
            <w:tcW w:w="6920" w:type="dxa"/>
          </w:tcPr>
          <w:p w14:paraId="42149C12" w14:textId="77777777" w:rsidR="00A72678" w:rsidRPr="003C2CB3" w:rsidRDefault="00A72678" w:rsidP="00D10BB4">
            <w:pPr>
              <w:cnfStyle w:val="000000000000" w:firstRow="0" w:lastRow="0" w:firstColumn="0" w:lastColumn="0" w:oddVBand="0" w:evenVBand="0" w:oddHBand="0" w:evenHBand="0" w:firstRowFirstColumn="0" w:firstRowLastColumn="0" w:lastRowFirstColumn="0" w:lastRowLastColumn="0"/>
            </w:pPr>
            <w:r w:rsidRPr="003C2CB3">
              <w:t xml:space="preserve"> Yes</w:t>
            </w:r>
          </w:p>
        </w:tc>
      </w:tr>
      <w:tr w:rsidR="00A72678" w:rsidRPr="003C2CB3" w14:paraId="272FA8C7"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 w:type="dxa"/>
          </w:tcPr>
          <w:p w14:paraId="38F85489" w14:textId="77777777" w:rsidR="00A72678" w:rsidRPr="003C2CB3" w:rsidRDefault="00A72678" w:rsidP="00D10BB4">
            <w:r w:rsidRPr="003C2CB3">
              <w:t>2</w:t>
            </w:r>
          </w:p>
        </w:tc>
        <w:tc>
          <w:tcPr>
            <w:tcW w:w="6920" w:type="dxa"/>
          </w:tcPr>
          <w:p w14:paraId="29CFE277"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pPr>
            <w:r w:rsidRPr="003C2CB3">
              <w:t xml:space="preserve"> Unknown</w:t>
            </w:r>
          </w:p>
        </w:tc>
      </w:tr>
    </w:tbl>
    <w:p w14:paraId="17AD6F22" w14:textId="77777777" w:rsidR="00A72678" w:rsidRPr="003C2CB3" w:rsidRDefault="00A72678" w:rsidP="00153790">
      <w:pPr>
        <w:pStyle w:val="Heading4"/>
      </w:pPr>
      <w:r w:rsidRPr="003C2CB3">
        <w:t>Assistive Listening Devices</w:t>
      </w:r>
    </w:p>
    <w:p w14:paraId="738D318E" w14:textId="77777777" w:rsidR="00A72678" w:rsidRPr="003C2CB3" w:rsidRDefault="00A72678" w:rsidP="00A72678">
      <w:pPr>
        <w:rPr>
          <w:b/>
          <w:iCs/>
        </w:rPr>
      </w:pPr>
      <w:r w:rsidRPr="003C2CB3">
        <w:t xml:space="preserve">Indicate whether the child wears hearing aids and/or uses an FM system or other assistive listening device. </w:t>
      </w:r>
    </w:p>
    <w:p w14:paraId="0AB31C5C" w14:textId="77777777" w:rsidR="00A72678" w:rsidRPr="003C2CB3" w:rsidRDefault="00A72678" w:rsidP="00A72678">
      <w:pPr>
        <w:rPr>
          <w:iCs/>
        </w:rPr>
      </w:pPr>
      <w:r w:rsidRPr="003C2CB3">
        <w:t>Acceptable Codes (enter only one):</w:t>
      </w:r>
    </w:p>
    <w:tbl>
      <w:tblPr>
        <w:tblStyle w:val="PlainTable3"/>
        <w:tblW w:w="7830" w:type="dxa"/>
        <w:tblInd w:w="450" w:type="dxa"/>
        <w:tblLook w:val="04A0" w:firstRow="1" w:lastRow="0" w:firstColumn="1" w:lastColumn="0" w:noHBand="0" w:noVBand="1"/>
        <w:tblDescription w:val="Assistive listening devices codes"/>
      </w:tblPr>
      <w:tblGrid>
        <w:gridCol w:w="910"/>
        <w:gridCol w:w="6920"/>
      </w:tblGrid>
      <w:tr w:rsidR="00A72678" w:rsidRPr="003C2CB3" w14:paraId="5B841806" w14:textId="77777777" w:rsidTr="0003682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10" w:type="dxa"/>
          </w:tcPr>
          <w:p w14:paraId="1453ADFF" w14:textId="77777777" w:rsidR="00A72678" w:rsidRPr="003C2CB3" w:rsidRDefault="00A72678" w:rsidP="00D10BB4">
            <w:r w:rsidRPr="003C2CB3">
              <w:t>CODE</w:t>
            </w:r>
          </w:p>
        </w:tc>
        <w:tc>
          <w:tcPr>
            <w:tcW w:w="6920" w:type="dxa"/>
          </w:tcPr>
          <w:p w14:paraId="6946C86E" w14:textId="77777777" w:rsidR="00A72678" w:rsidRPr="003C2CB3" w:rsidRDefault="00A72678" w:rsidP="00D10BB4">
            <w:pPr>
              <w:cnfStyle w:val="100000000000" w:firstRow="1" w:lastRow="0" w:firstColumn="0" w:lastColumn="0" w:oddVBand="0" w:evenVBand="0" w:oddHBand="0" w:evenHBand="0" w:firstRowFirstColumn="0" w:firstRowLastColumn="0" w:lastRowFirstColumn="0" w:lastRowLastColumn="0"/>
            </w:pPr>
            <w:r w:rsidRPr="003C2CB3">
              <w:t>LABEL</w:t>
            </w:r>
          </w:p>
        </w:tc>
      </w:tr>
      <w:tr w:rsidR="00A72678" w:rsidRPr="003C2CB3" w14:paraId="0C55FFA7"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 w:type="dxa"/>
          </w:tcPr>
          <w:p w14:paraId="759A85E1" w14:textId="77777777" w:rsidR="00A72678" w:rsidRPr="003C2CB3" w:rsidRDefault="00A72678" w:rsidP="00D10BB4">
            <w:r w:rsidRPr="003C2CB3">
              <w:t>0</w:t>
            </w:r>
          </w:p>
        </w:tc>
        <w:tc>
          <w:tcPr>
            <w:tcW w:w="6920" w:type="dxa"/>
          </w:tcPr>
          <w:p w14:paraId="440EF190"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pPr>
            <w:r w:rsidRPr="003C2CB3">
              <w:t xml:space="preserve"> No</w:t>
            </w:r>
          </w:p>
        </w:tc>
      </w:tr>
      <w:tr w:rsidR="00A72678" w:rsidRPr="003C2CB3" w14:paraId="5B196787" w14:textId="77777777" w:rsidTr="00D10BB4">
        <w:tc>
          <w:tcPr>
            <w:cnfStyle w:val="001000000000" w:firstRow="0" w:lastRow="0" w:firstColumn="1" w:lastColumn="0" w:oddVBand="0" w:evenVBand="0" w:oddHBand="0" w:evenHBand="0" w:firstRowFirstColumn="0" w:firstRowLastColumn="0" w:lastRowFirstColumn="0" w:lastRowLastColumn="0"/>
            <w:tcW w:w="910" w:type="dxa"/>
          </w:tcPr>
          <w:p w14:paraId="5A3D5114" w14:textId="77777777" w:rsidR="00A72678" w:rsidRPr="003C2CB3" w:rsidRDefault="00A72678" w:rsidP="00D10BB4">
            <w:r w:rsidRPr="003C2CB3">
              <w:t>1</w:t>
            </w:r>
          </w:p>
        </w:tc>
        <w:tc>
          <w:tcPr>
            <w:tcW w:w="6920" w:type="dxa"/>
          </w:tcPr>
          <w:p w14:paraId="7D5C5AEE" w14:textId="77777777" w:rsidR="00A72678" w:rsidRPr="003C2CB3" w:rsidRDefault="00A72678" w:rsidP="00D10BB4">
            <w:pPr>
              <w:cnfStyle w:val="000000000000" w:firstRow="0" w:lastRow="0" w:firstColumn="0" w:lastColumn="0" w:oddVBand="0" w:evenVBand="0" w:oddHBand="0" w:evenHBand="0" w:firstRowFirstColumn="0" w:firstRowLastColumn="0" w:lastRowFirstColumn="0" w:lastRowLastColumn="0"/>
            </w:pPr>
            <w:r w:rsidRPr="003C2CB3">
              <w:t xml:space="preserve"> Yes</w:t>
            </w:r>
          </w:p>
        </w:tc>
      </w:tr>
      <w:tr w:rsidR="00A72678" w:rsidRPr="003C2CB3" w14:paraId="24684879"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 w:type="dxa"/>
          </w:tcPr>
          <w:p w14:paraId="78A584AD" w14:textId="77777777" w:rsidR="00A72678" w:rsidRPr="003C2CB3" w:rsidRDefault="00A72678" w:rsidP="00D10BB4">
            <w:r w:rsidRPr="003C2CB3">
              <w:t>2</w:t>
            </w:r>
          </w:p>
        </w:tc>
        <w:tc>
          <w:tcPr>
            <w:tcW w:w="6920" w:type="dxa"/>
          </w:tcPr>
          <w:p w14:paraId="00DFCA80"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pPr>
            <w:r w:rsidRPr="003C2CB3">
              <w:t xml:space="preserve"> Unknown</w:t>
            </w:r>
          </w:p>
        </w:tc>
      </w:tr>
    </w:tbl>
    <w:p w14:paraId="57E85B1A" w14:textId="27F25975" w:rsidR="00A72678" w:rsidRPr="003C2CB3" w:rsidRDefault="00A72678" w:rsidP="00762B3E">
      <w:pPr>
        <w:pStyle w:val="Heading3"/>
      </w:pPr>
      <w:bookmarkStart w:id="20" w:name="_Toc86067057"/>
      <w:r w:rsidRPr="003C2CB3">
        <w:t>O</w:t>
      </w:r>
      <w:r w:rsidR="002373A5">
        <w:t>ther Disabilities</w:t>
      </w:r>
      <w:bookmarkEnd w:id="20"/>
    </w:p>
    <w:p w14:paraId="65F9CC17" w14:textId="653C74E6" w:rsidR="00A72678" w:rsidRPr="003C2CB3" w:rsidRDefault="00C950D8" w:rsidP="00C950D8">
      <w:pPr>
        <w:spacing w:before="240"/>
      </w:pPr>
      <w:r>
        <w:rPr>
          <w:noProof/>
          <w:lang w:eastAsia="en-US"/>
        </w:rPr>
        <mc:AlternateContent>
          <mc:Choice Requires="wps">
            <w:drawing>
              <wp:anchor distT="0" distB="0" distL="114300" distR="114300" simplePos="0" relativeHeight="251671552" behindDoc="0" locked="0" layoutInCell="1" hidden="0" allowOverlap="1" wp14:anchorId="64271401" wp14:editId="5B5D7B63">
                <wp:simplePos x="0" y="0"/>
                <wp:positionH relativeFrom="margin">
                  <wp:align>left</wp:align>
                </wp:positionH>
                <wp:positionV relativeFrom="paragraph">
                  <wp:posOffset>29845</wp:posOffset>
                </wp:positionV>
                <wp:extent cx="6233823" cy="38100"/>
                <wp:effectExtent l="19050" t="19050" r="33655" b="19050"/>
                <wp:wrapNone/>
                <wp:docPr id="10" name="Straight Arrow Connector 10" descr="Decorative"/>
                <wp:cNvGraphicFramePr/>
                <a:graphic xmlns:a="http://schemas.openxmlformats.org/drawingml/2006/main">
                  <a:graphicData uri="http://schemas.microsoft.com/office/word/2010/wordprocessingShape">
                    <wps:wsp>
                      <wps:cNvCnPr/>
                      <wps:spPr>
                        <a:xfrm>
                          <a:off x="0" y="0"/>
                          <a:ext cx="6233823" cy="38100"/>
                        </a:xfrm>
                        <a:prstGeom prst="straightConnector1">
                          <a:avLst/>
                        </a:prstGeom>
                        <a:noFill/>
                        <a:ln w="38100" cap="flat" cmpd="sng">
                          <a:solidFill>
                            <a:srgbClr val="FACF5A"/>
                          </a:solidFill>
                          <a:prstDash val="solid"/>
                          <a:miter lim="800000"/>
                          <a:headEnd type="none" w="sm" len="sm"/>
                          <a:tailEnd type="none" w="sm" len="sm"/>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3591E59" id="Straight Arrow Connector 10" o:spid="_x0000_s1026" type="#_x0000_t32" alt="Decorative" style="position:absolute;margin-left:0;margin-top:2.35pt;width:490.85pt;height:3pt;z-index:251671552;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" strokecolor="#facf5a" strokeweight="3pt">
                <v:stroke startarrowwidth="narrow" startarrowlength="short" endarrowwidth="narrow" endarrowlength="short" joinstyle="miter"/>
                <w10:wrap anchorx="margin"/>
              </v:shape>
            </w:pict>
          </mc:Fallback>
        </mc:AlternateContent>
      </w:r>
      <w:r w:rsidR="00A72678" w:rsidRPr="003C2CB3">
        <w:t>Indicate all other documented impairments or disabilities that have a substantial impact on the child’s developmental or educational progress. Sources for indicators of other disabilities or impairment may include, but are not limited to, aptitude and achievement tests, medical reports, behavior plans, teacher reports, social and cultural background, adaptive behavior assessments, and functional evaluations.</w:t>
      </w:r>
    </w:p>
    <w:p w14:paraId="3B1775E8" w14:textId="77777777" w:rsidR="00A72678" w:rsidRPr="003C2CB3" w:rsidRDefault="00A72678" w:rsidP="00153790">
      <w:pPr>
        <w:pStyle w:val="Heading4"/>
      </w:pPr>
      <w:r w:rsidRPr="003C2CB3">
        <w:lastRenderedPageBreak/>
        <w:t>Orthopedic/Physical Impairments</w:t>
      </w:r>
    </w:p>
    <w:p w14:paraId="0E13202C" w14:textId="77777777" w:rsidR="00A72678" w:rsidRPr="003C2CB3" w:rsidRDefault="00A72678" w:rsidP="00A72678">
      <w:r w:rsidRPr="003C2CB3">
        <w:t>A severe orthopedic impairment that adversely affects a child’s educational performance. The term includes impairments caused by a congenital anomaly, impairments caused by disease (e.g., poliomyelitis, bone tuberculosis), and impairments from other causes (e.g., cerebral palsy, amputations, and fractures or burns that cause contractures).</w:t>
      </w:r>
    </w:p>
    <w:p w14:paraId="0EC5F820" w14:textId="77777777" w:rsidR="00A72678" w:rsidRPr="003C2CB3" w:rsidRDefault="00A72678" w:rsidP="00A72678">
      <w:r w:rsidRPr="003C2CB3">
        <w:t>Acceptable Codes (enter only one):</w:t>
      </w:r>
    </w:p>
    <w:tbl>
      <w:tblPr>
        <w:tblStyle w:val="PlainTable3"/>
        <w:tblW w:w="7920" w:type="dxa"/>
        <w:tblInd w:w="450" w:type="dxa"/>
        <w:tblLook w:val="04A0" w:firstRow="1" w:lastRow="0" w:firstColumn="1" w:lastColumn="0" w:noHBand="0" w:noVBand="1"/>
        <w:tblDescription w:val="Orthopedic/physical impairments codes"/>
      </w:tblPr>
      <w:tblGrid>
        <w:gridCol w:w="910"/>
        <w:gridCol w:w="7010"/>
      </w:tblGrid>
      <w:tr w:rsidR="00A72678" w:rsidRPr="003C2CB3" w14:paraId="07A1F72D" w14:textId="77777777" w:rsidTr="0003682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10" w:type="dxa"/>
          </w:tcPr>
          <w:p w14:paraId="5BCCA9AE" w14:textId="77777777" w:rsidR="00A72678" w:rsidRPr="003C2CB3" w:rsidRDefault="00A72678" w:rsidP="00D10BB4">
            <w:r w:rsidRPr="003C2CB3">
              <w:t>CODE</w:t>
            </w:r>
          </w:p>
        </w:tc>
        <w:tc>
          <w:tcPr>
            <w:tcW w:w="7010" w:type="dxa"/>
          </w:tcPr>
          <w:p w14:paraId="5596720B" w14:textId="77777777" w:rsidR="00A72678" w:rsidRPr="003C2CB3" w:rsidRDefault="00A72678" w:rsidP="00D10BB4">
            <w:pPr>
              <w:cnfStyle w:val="100000000000" w:firstRow="1" w:lastRow="0" w:firstColumn="0" w:lastColumn="0" w:oddVBand="0" w:evenVBand="0" w:oddHBand="0" w:evenHBand="0" w:firstRowFirstColumn="0" w:firstRowLastColumn="0" w:lastRowFirstColumn="0" w:lastRowLastColumn="0"/>
            </w:pPr>
            <w:r w:rsidRPr="003C2CB3">
              <w:t>LABEL</w:t>
            </w:r>
          </w:p>
        </w:tc>
      </w:tr>
      <w:tr w:rsidR="00A72678" w:rsidRPr="003C2CB3" w14:paraId="0977C0F3"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 w:type="dxa"/>
          </w:tcPr>
          <w:p w14:paraId="6B943164" w14:textId="77777777" w:rsidR="00A72678" w:rsidRPr="003C2CB3" w:rsidRDefault="00A72678" w:rsidP="00D10BB4">
            <w:r w:rsidRPr="003C2CB3">
              <w:t>0</w:t>
            </w:r>
          </w:p>
        </w:tc>
        <w:tc>
          <w:tcPr>
            <w:tcW w:w="7010" w:type="dxa"/>
          </w:tcPr>
          <w:p w14:paraId="2F37C470"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pPr>
            <w:r w:rsidRPr="003C2CB3">
              <w:t xml:space="preserve"> No</w:t>
            </w:r>
          </w:p>
        </w:tc>
      </w:tr>
      <w:tr w:rsidR="00A72678" w:rsidRPr="003C2CB3" w14:paraId="1488A9D8" w14:textId="77777777" w:rsidTr="00D10BB4">
        <w:tc>
          <w:tcPr>
            <w:cnfStyle w:val="001000000000" w:firstRow="0" w:lastRow="0" w:firstColumn="1" w:lastColumn="0" w:oddVBand="0" w:evenVBand="0" w:oddHBand="0" w:evenHBand="0" w:firstRowFirstColumn="0" w:firstRowLastColumn="0" w:lastRowFirstColumn="0" w:lastRowLastColumn="0"/>
            <w:tcW w:w="910" w:type="dxa"/>
          </w:tcPr>
          <w:p w14:paraId="5231EFF6" w14:textId="77777777" w:rsidR="00A72678" w:rsidRPr="003C2CB3" w:rsidRDefault="00A72678" w:rsidP="00D10BB4">
            <w:r w:rsidRPr="003C2CB3">
              <w:t>1</w:t>
            </w:r>
          </w:p>
        </w:tc>
        <w:tc>
          <w:tcPr>
            <w:tcW w:w="7010" w:type="dxa"/>
          </w:tcPr>
          <w:p w14:paraId="60CF875B" w14:textId="77777777" w:rsidR="00A72678" w:rsidRPr="003C2CB3" w:rsidRDefault="00A72678" w:rsidP="00D10BB4">
            <w:pPr>
              <w:cnfStyle w:val="000000000000" w:firstRow="0" w:lastRow="0" w:firstColumn="0" w:lastColumn="0" w:oddVBand="0" w:evenVBand="0" w:oddHBand="0" w:evenHBand="0" w:firstRowFirstColumn="0" w:firstRowLastColumn="0" w:lastRowFirstColumn="0" w:lastRowLastColumn="0"/>
            </w:pPr>
            <w:r w:rsidRPr="003C2CB3">
              <w:t xml:space="preserve"> Yes</w:t>
            </w:r>
          </w:p>
        </w:tc>
      </w:tr>
      <w:tr w:rsidR="00A72678" w:rsidRPr="003C2CB3" w14:paraId="079F7EF3"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 w:type="dxa"/>
          </w:tcPr>
          <w:p w14:paraId="59E879A4" w14:textId="77777777" w:rsidR="00A72678" w:rsidRPr="003C2CB3" w:rsidRDefault="00A72678" w:rsidP="00D10BB4">
            <w:r w:rsidRPr="003C2CB3">
              <w:t>2</w:t>
            </w:r>
          </w:p>
        </w:tc>
        <w:tc>
          <w:tcPr>
            <w:tcW w:w="7010" w:type="dxa"/>
          </w:tcPr>
          <w:p w14:paraId="468F6EEE"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pPr>
            <w:r w:rsidRPr="003C2CB3">
              <w:t xml:space="preserve"> Unknown</w:t>
            </w:r>
          </w:p>
        </w:tc>
      </w:tr>
    </w:tbl>
    <w:p w14:paraId="0CD5E5A1" w14:textId="77777777" w:rsidR="00A72678" w:rsidRPr="003C2CB3" w:rsidRDefault="00A72678" w:rsidP="00153790">
      <w:pPr>
        <w:pStyle w:val="Heading4"/>
      </w:pPr>
      <w:r w:rsidRPr="003C2CB3">
        <w:t xml:space="preserve">Intellectual/Cognitive Disabilities </w:t>
      </w:r>
    </w:p>
    <w:p w14:paraId="04D7118E" w14:textId="6A30EA97" w:rsidR="00A72678" w:rsidRPr="003C2CB3" w:rsidRDefault="00302F9A" w:rsidP="00A72678">
      <w:proofErr w:type="gramStart"/>
      <w:r w:rsidRPr="003C2CB3">
        <w:t>Generally</w:t>
      </w:r>
      <w:proofErr w:type="gramEnd"/>
      <w:r w:rsidR="00A72678" w:rsidRPr="003C2CB3">
        <w:t xml:space="preserve"> refers to significantly </w:t>
      </w:r>
      <w:r w:rsidRPr="003C2CB3">
        <w:t>sub average</w:t>
      </w:r>
      <w:r w:rsidR="00A72678" w:rsidRPr="003C2CB3">
        <w:t xml:space="preserve"> general intellectual functioning, existing concurrently with deficits in adaptive behavior and manifested during the developmental period, which adversely affects a child's educational performance. </w:t>
      </w:r>
    </w:p>
    <w:tbl>
      <w:tblPr>
        <w:tblStyle w:val="PlainTable3"/>
        <w:tblW w:w="7920" w:type="dxa"/>
        <w:tblInd w:w="450" w:type="dxa"/>
        <w:tblLook w:val="04A0" w:firstRow="1" w:lastRow="0" w:firstColumn="1" w:lastColumn="0" w:noHBand="0" w:noVBand="1"/>
        <w:tblDescription w:val="Intellectual/Cognitive disabilities codes"/>
      </w:tblPr>
      <w:tblGrid>
        <w:gridCol w:w="910"/>
        <w:gridCol w:w="7010"/>
      </w:tblGrid>
      <w:tr w:rsidR="00A72678" w:rsidRPr="003C2CB3" w14:paraId="3FEAEE7D" w14:textId="77777777" w:rsidTr="0003682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10" w:type="dxa"/>
          </w:tcPr>
          <w:p w14:paraId="49C933AD" w14:textId="77777777" w:rsidR="00A72678" w:rsidRPr="003C2CB3" w:rsidRDefault="00A72678" w:rsidP="00D10BB4">
            <w:r w:rsidRPr="003C2CB3">
              <w:t>CODE</w:t>
            </w:r>
          </w:p>
        </w:tc>
        <w:tc>
          <w:tcPr>
            <w:tcW w:w="7010" w:type="dxa"/>
          </w:tcPr>
          <w:p w14:paraId="46D04B70" w14:textId="77777777" w:rsidR="00A72678" w:rsidRPr="003C2CB3" w:rsidRDefault="00A72678" w:rsidP="00D10BB4">
            <w:pPr>
              <w:cnfStyle w:val="100000000000" w:firstRow="1" w:lastRow="0" w:firstColumn="0" w:lastColumn="0" w:oddVBand="0" w:evenVBand="0" w:oddHBand="0" w:evenHBand="0" w:firstRowFirstColumn="0" w:firstRowLastColumn="0" w:lastRowFirstColumn="0" w:lastRowLastColumn="0"/>
            </w:pPr>
            <w:r w:rsidRPr="003C2CB3">
              <w:t>LABEL</w:t>
            </w:r>
          </w:p>
        </w:tc>
      </w:tr>
      <w:tr w:rsidR="00A72678" w:rsidRPr="003C2CB3" w14:paraId="06CC4E52"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 w:type="dxa"/>
          </w:tcPr>
          <w:p w14:paraId="32CC1358" w14:textId="77777777" w:rsidR="00A72678" w:rsidRPr="003C2CB3" w:rsidRDefault="00A72678" w:rsidP="00D10BB4">
            <w:r w:rsidRPr="003C2CB3">
              <w:t>0</w:t>
            </w:r>
          </w:p>
        </w:tc>
        <w:tc>
          <w:tcPr>
            <w:tcW w:w="7010" w:type="dxa"/>
          </w:tcPr>
          <w:p w14:paraId="5A0ED9F4"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pPr>
            <w:r w:rsidRPr="003C2CB3">
              <w:t xml:space="preserve"> No</w:t>
            </w:r>
          </w:p>
        </w:tc>
      </w:tr>
      <w:tr w:rsidR="00A72678" w:rsidRPr="003C2CB3" w14:paraId="2D299927" w14:textId="77777777" w:rsidTr="00D10BB4">
        <w:tc>
          <w:tcPr>
            <w:cnfStyle w:val="001000000000" w:firstRow="0" w:lastRow="0" w:firstColumn="1" w:lastColumn="0" w:oddVBand="0" w:evenVBand="0" w:oddHBand="0" w:evenHBand="0" w:firstRowFirstColumn="0" w:firstRowLastColumn="0" w:lastRowFirstColumn="0" w:lastRowLastColumn="0"/>
            <w:tcW w:w="910" w:type="dxa"/>
          </w:tcPr>
          <w:p w14:paraId="66E549BF" w14:textId="77777777" w:rsidR="00A72678" w:rsidRPr="003C2CB3" w:rsidRDefault="00A72678" w:rsidP="00D10BB4">
            <w:r w:rsidRPr="003C2CB3">
              <w:t>1</w:t>
            </w:r>
          </w:p>
        </w:tc>
        <w:tc>
          <w:tcPr>
            <w:tcW w:w="7010" w:type="dxa"/>
          </w:tcPr>
          <w:p w14:paraId="054B19CE" w14:textId="77777777" w:rsidR="00A72678" w:rsidRPr="003C2CB3" w:rsidRDefault="00A72678" w:rsidP="00D10BB4">
            <w:pPr>
              <w:cnfStyle w:val="000000000000" w:firstRow="0" w:lastRow="0" w:firstColumn="0" w:lastColumn="0" w:oddVBand="0" w:evenVBand="0" w:oddHBand="0" w:evenHBand="0" w:firstRowFirstColumn="0" w:firstRowLastColumn="0" w:lastRowFirstColumn="0" w:lastRowLastColumn="0"/>
            </w:pPr>
            <w:r w:rsidRPr="003C2CB3">
              <w:t xml:space="preserve"> Yes</w:t>
            </w:r>
          </w:p>
        </w:tc>
      </w:tr>
      <w:tr w:rsidR="00A72678" w:rsidRPr="003C2CB3" w14:paraId="7A4CC9D6"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 w:type="dxa"/>
          </w:tcPr>
          <w:p w14:paraId="2FE5322E" w14:textId="77777777" w:rsidR="00A72678" w:rsidRPr="003C2CB3" w:rsidRDefault="00A72678" w:rsidP="00D10BB4">
            <w:r w:rsidRPr="003C2CB3">
              <w:t>2</w:t>
            </w:r>
          </w:p>
        </w:tc>
        <w:tc>
          <w:tcPr>
            <w:tcW w:w="7010" w:type="dxa"/>
          </w:tcPr>
          <w:p w14:paraId="06C2CD5B"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pPr>
            <w:r w:rsidRPr="003C2CB3">
              <w:t xml:space="preserve"> Unknown</w:t>
            </w:r>
          </w:p>
        </w:tc>
      </w:tr>
    </w:tbl>
    <w:p w14:paraId="6EE81645" w14:textId="77777777" w:rsidR="00A72678" w:rsidRPr="003C2CB3" w:rsidRDefault="00A72678" w:rsidP="00153790">
      <w:pPr>
        <w:pStyle w:val="Heading4"/>
      </w:pPr>
      <w:r w:rsidRPr="003C2CB3">
        <w:t>Emotional/Behavioral Disorders</w:t>
      </w:r>
    </w:p>
    <w:p w14:paraId="58AB34E6" w14:textId="77777777" w:rsidR="00A72678" w:rsidRPr="003C2CB3" w:rsidRDefault="00A72678" w:rsidP="00A72678">
      <w:r w:rsidRPr="003C2CB3">
        <w:t>Generally refers to a condition exhibiting one or more of the following characteristics over a long period of time and to a marked degree, which adversely affects a child’s educational performance: (1) an inability to learn, which cannot be explained by intellectual, sensory, or health factors; (2) an inability to build or maintain satisfactory interpersonal relationships with peers and teachers; (3) inappropriate behavior or feelings under normal circumstances; (4) a general pervasive mood of unhappiness or depression; or (5) a tendency to develop physical symptoms or fears associated with personal or school problems.</w:t>
      </w:r>
    </w:p>
    <w:p w14:paraId="3B1941AF" w14:textId="77777777" w:rsidR="00A72678" w:rsidRPr="003C2CB3" w:rsidRDefault="00A72678" w:rsidP="00A72678">
      <w:r w:rsidRPr="003C2CB3">
        <w:t>Acceptable Codes (enter only one):</w:t>
      </w:r>
    </w:p>
    <w:tbl>
      <w:tblPr>
        <w:tblStyle w:val="PlainTable3"/>
        <w:tblW w:w="8190" w:type="dxa"/>
        <w:tblInd w:w="540" w:type="dxa"/>
        <w:tblLook w:val="04A0" w:firstRow="1" w:lastRow="0" w:firstColumn="1" w:lastColumn="0" w:noHBand="0" w:noVBand="1"/>
        <w:tblDescription w:val="Emotional/Behavioral disorders codes"/>
      </w:tblPr>
      <w:tblGrid>
        <w:gridCol w:w="910"/>
        <w:gridCol w:w="7280"/>
      </w:tblGrid>
      <w:tr w:rsidR="00A72678" w:rsidRPr="003C2CB3" w14:paraId="0A848FD4" w14:textId="77777777" w:rsidTr="0003682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10" w:type="dxa"/>
          </w:tcPr>
          <w:p w14:paraId="52F9A027" w14:textId="77777777" w:rsidR="00A72678" w:rsidRPr="003C2CB3" w:rsidRDefault="00A72678" w:rsidP="00D10BB4">
            <w:r w:rsidRPr="003C2CB3">
              <w:t>CODE</w:t>
            </w:r>
          </w:p>
        </w:tc>
        <w:tc>
          <w:tcPr>
            <w:tcW w:w="7280" w:type="dxa"/>
          </w:tcPr>
          <w:p w14:paraId="4D81E03E" w14:textId="77777777" w:rsidR="00A72678" w:rsidRPr="003C2CB3" w:rsidRDefault="00A72678" w:rsidP="00D10BB4">
            <w:pPr>
              <w:cnfStyle w:val="100000000000" w:firstRow="1" w:lastRow="0" w:firstColumn="0" w:lastColumn="0" w:oddVBand="0" w:evenVBand="0" w:oddHBand="0" w:evenHBand="0" w:firstRowFirstColumn="0" w:firstRowLastColumn="0" w:lastRowFirstColumn="0" w:lastRowLastColumn="0"/>
            </w:pPr>
            <w:r w:rsidRPr="003C2CB3">
              <w:t>LABEL</w:t>
            </w:r>
          </w:p>
        </w:tc>
      </w:tr>
      <w:tr w:rsidR="00A72678" w:rsidRPr="003C2CB3" w14:paraId="7F6F6870"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 w:type="dxa"/>
          </w:tcPr>
          <w:p w14:paraId="1A8E81AC" w14:textId="77777777" w:rsidR="00A72678" w:rsidRPr="003C2CB3" w:rsidRDefault="00A72678" w:rsidP="00D10BB4">
            <w:r w:rsidRPr="003C2CB3">
              <w:t>0</w:t>
            </w:r>
          </w:p>
        </w:tc>
        <w:tc>
          <w:tcPr>
            <w:tcW w:w="7280" w:type="dxa"/>
          </w:tcPr>
          <w:p w14:paraId="68116C2A"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pPr>
            <w:r w:rsidRPr="003C2CB3">
              <w:t xml:space="preserve"> No</w:t>
            </w:r>
          </w:p>
        </w:tc>
      </w:tr>
      <w:tr w:rsidR="00A72678" w:rsidRPr="003C2CB3" w14:paraId="4E075D09" w14:textId="77777777" w:rsidTr="00D10BB4">
        <w:tc>
          <w:tcPr>
            <w:cnfStyle w:val="001000000000" w:firstRow="0" w:lastRow="0" w:firstColumn="1" w:lastColumn="0" w:oddVBand="0" w:evenVBand="0" w:oddHBand="0" w:evenHBand="0" w:firstRowFirstColumn="0" w:firstRowLastColumn="0" w:lastRowFirstColumn="0" w:lastRowLastColumn="0"/>
            <w:tcW w:w="910" w:type="dxa"/>
          </w:tcPr>
          <w:p w14:paraId="70068114" w14:textId="77777777" w:rsidR="00A72678" w:rsidRPr="003C2CB3" w:rsidRDefault="00A72678" w:rsidP="00D10BB4">
            <w:r w:rsidRPr="003C2CB3">
              <w:t>1</w:t>
            </w:r>
          </w:p>
        </w:tc>
        <w:tc>
          <w:tcPr>
            <w:tcW w:w="7280" w:type="dxa"/>
          </w:tcPr>
          <w:p w14:paraId="4492C7CA" w14:textId="77777777" w:rsidR="00A72678" w:rsidRPr="003C2CB3" w:rsidRDefault="00A72678" w:rsidP="00D10BB4">
            <w:pPr>
              <w:cnfStyle w:val="000000000000" w:firstRow="0" w:lastRow="0" w:firstColumn="0" w:lastColumn="0" w:oddVBand="0" w:evenVBand="0" w:oddHBand="0" w:evenHBand="0" w:firstRowFirstColumn="0" w:firstRowLastColumn="0" w:lastRowFirstColumn="0" w:lastRowLastColumn="0"/>
            </w:pPr>
            <w:r w:rsidRPr="003C2CB3">
              <w:t xml:space="preserve"> Yes</w:t>
            </w:r>
          </w:p>
        </w:tc>
      </w:tr>
      <w:tr w:rsidR="00A72678" w:rsidRPr="003C2CB3" w14:paraId="1BD2B307"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 w:type="dxa"/>
          </w:tcPr>
          <w:p w14:paraId="0B88F525" w14:textId="77777777" w:rsidR="00A72678" w:rsidRPr="003C2CB3" w:rsidRDefault="00A72678" w:rsidP="00D10BB4">
            <w:r w:rsidRPr="003C2CB3">
              <w:t>2</w:t>
            </w:r>
          </w:p>
        </w:tc>
        <w:tc>
          <w:tcPr>
            <w:tcW w:w="7280" w:type="dxa"/>
          </w:tcPr>
          <w:p w14:paraId="20313BE0"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pPr>
            <w:r w:rsidRPr="003C2CB3">
              <w:t xml:space="preserve"> Unknown</w:t>
            </w:r>
          </w:p>
        </w:tc>
      </w:tr>
    </w:tbl>
    <w:p w14:paraId="7D2AE549" w14:textId="77777777" w:rsidR="00A72678" w:rsidRPr="003C2CB3" w:rsidRDefault="00A72678" w:rsidP="00153790">
      <w:pPr>
        <w:pStyle w:val="Heading4"/>
      </w:pPr>
      <w:r w:rsidRPr="003C2CB3">
        <w:t>Other Health Impaired/Complex Health Care Needs </w:t>
      </w:r>
    </w:p>
    <w:p w14:paraId="71AB283D" w14:textId="77777777" w:rsidR="00A72678" w:rsidRPr="003C2CB3" w:rsidRDefault="00A72678" w:rsidP="00A72678">
      <w:r w:rsidRPr="003C2CB3">
        <w:t xml:space="preserve">Generally described as having limited strength, vitality or alertness, due to chronic or acute health problems such as a heart condition, tuberculosis, rheumatic fever, </w:t>
      </w:r>
      <w:r w:rsidRPr="003C2CB3">
        <w:lastRenderedPageBreak/>
        <w:t>nephritis, asthma, sickle cell anemia, hemophilia, epilepsy, lead poisoning, leukemia or diabetes, which adversely affects a child's educational performance.</w:t>
      </w:r>
    </w:p>
    <w:p w14:paraId="4E339CC7" w14:textId="77777777" w:rsidR="00A72678" w:rsidRPr="003C2CB3" w:rsidRDefault="00A72678" w:rsidP="00A72678">
      <w:r w:rsidRPr="003C2CB3">
        <w:t>Includes Complex Health Care Needs as defined: Students who require ongoing health care and who are dependent on medical technology such as ventilators for breathing and tubes for feeding (</w:t>
      </w:r>
      <w:hyperlink r:id="rId29" w:history="1">
        <w:r w:rsidRPr="003C2CB3">
          <w:rPr>
            <w:rStyle w:val="Hyperlink"/>
            <w:bCs/>
          </w:rPr>
          <w:t>Lehr, 2020</w:t>
        </w:r>
      </w:hyperlink>
      <w:r w:rsidRPr="003C2CB3">
        <w:t>).</w:t>
      </w:r>
    </w:p>
    <w:p w14:paraId="2D12586F" w14:textId="77777777" w:rsidR="00A72678" w:rsidRPr="003C2CB3" w:rsidRDefault="00A72678" w:rsidP="00A72678">
      <w:r w:rsidRPr="003C2CB3">
        <w:t>Acceptable codes (enter only one):</w:t>
      </w:r>
    </w:p>
    <w:tbl>
      <w:tblPr>
        <w:tblStyle w:val="PlainTable3"/>
        <w:tblW w:w="8280" w:type="dxa"/>
        <w:tblInd w:w="540" w:type="dxa"/>
        <w:tblLook w:val="04A0" w:firstRow="1" w:lastRow="0" w:firstColumn="1" w:lastColumn="0" w:noHBand="0" w:noVBand="1"/>
        <w:tblDescription w:val="Other health impaired/complex health care needs codes"/>
      </w:tblPr>
      <w:tblGrid>
        <w:gridCol w:w="910"/>
        <w:gridCol w:w="7370"/>
      </w:tblGrid>
      <w:tr w:rsidR="00A72678" w:rsidRPr="003C2CB3" w14:paraId="559AC513" w14:textId="77777777" w:rsidTr="0003682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10" w:type="dxa"/>
          </w:tcPr>
          <w:p w14:paraId="33D76182" w14:textId="77777777" w:rsidR="00A72678" w:rsidRPr="003C2CB3" w:rsidRDefault="00A72678" w:rsidP="00D10BB4">
            <w:r w:rsidRPr="003C2CB3">
              <w:t>CODE</w:t>
            </w:r>
          </w:p>
        </w:tc>
        <w:tc>
          <w:tcPr>
            <w:tcW w:w="7370" w:type="dxa"/>
          </w:tcPr>
          <w:p w14:paraId="68C48121" w14:textId="77777777" w:rsidR="00A72678" w:rsidRPr="003C2CB3" w:rsidRDefault="00A72678" w:rsidP="00D10BB4">
            <w:pPr>
              <w:cnfStyle w:val="100000000000" w:firstRow="1" w:lastRow="0" w:firstColumn="0" w:lastColumn="0" w:oddVBand="0" w:evenVBand="0" w:oddHBand="0" w:evenHBand="0" w:firstRowFirstColumn="0" w:firstRowLastColumn="0" w:lastRowFirstColumn="0" w:lastRowLastColumn="0"/>
            </w:pPr>
            <w:r w:rsidRPr="003C2CB3">
              <w:t>LABEL</w:t>
            </w:r>
          </w:p>
        </w:tc>
      </w:tr>
      <w:tr w:rsidR="00A72678" w:rsidRPr="003C2CB3" w14:paraId="4836442F"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 w:type="dxa"/>
          </w:tcPr>
          <w:p w14:paraId="2D874DEF" w14:textId="77777777" w:rsidR="00A72678" w:rsidRPr="003C2CB3" w:rsidRDefault="00A72678" w:rsidP="00D10BB4">
            <w:r w:rsidRPr="003C2CB3">
              <w:t>0</w:t>
            </w:r>
          </w:p>
        </w:tc>
        <w:tc>
          <w:tcPr>
            <w:tcW w:w="7370" w:type="dxa"/>
          </w:tcPr>
          <w:p w14:paraId="3AC5901C"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pPr>
            <w:r w:rsidRPr="003C2CB3">
              <w:t xml:space="preserve"> No</w:t>
            </w:r>
          </w:p>
        </w:tc>
      </w:tr>
      <w:tr w:rsidR="00A72678" w:rsidRPr="003C2CB3" w14:paraId="18CCBF2F" w14:textId="77777777" w:rsidTr="00D10BB4">
        <w:tc>
          <w:tcPr>
            <w:cnfStyle w:val="001000000000" w:firstRow="0" w:lastRow="0" w:firstColumn="1" w:lastColumn="0" w:oddVBand="0" w:evenVBand="0" w:oddHBand="0" w:evenHBand="0" w:firstRowFirstColumn="0" w:firstRowLastColumn="0" w:lastRowFirstColumn="0" w:lastRowLastColumn="0"/>
            <w:tcW w:w="910" w:type="dxa"/>
          </w:tcPr>
          <w:p w14:paraId="64E299E3" w14:textId="77777777" w:rsidR="00A72678" w:rsidRPr="003C2CB3" w:rsidRDefault="00A72678" w:rsidP="00D10BB4">
            <w:r w:rsidRPr="003C2CB3">
              <w:t>1</w:t>
            </w:r>
          </w:p>
        </w:tc>
        <w:tc>
          <w:tcPr>
            <w:tcW w:w="7370" w:type="dxa"/>
          </w:tcPr>
          <w:p w14:paraId="643678FF" w14:textId="77777777" w:rsidR="00A72678" w:rsidRPr="003C2CB3" w:rsidRDefault="00A72678" w:rsidP="00D10BB4">
            <w:pPr>
              <w:cnfStyle w:val="000000000000" w:firstRow="0" w:lastRow="0" w:firstColumn="0" w:lastColumn="0" w:oddVBand="0" w:evenVBand="0" w:oddHBand="0" w:evenHBand="0" w:firstRowFirstColumn="0" w:firstRowLastColumn="0" w:lastRowFirstColumn="0" w:lastRowLastColumn="0"/>
            </w:pPr>
            <w:r w:rsidRPr="003C2CB3">
              <w:t xml:space="preserve"> Yes</w:t>
            </w:r>
          </w:p>
        </w:tc>
      </w:tr>
      <w:tr w:rsidR="00A72678" w:rsidRPr="003C2CB3" w14:paraId="31ACC36D"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 w:type="dxa"/>
          </w:tcPr>
          <w:p w14:paraId="01CF1ACF" w14:textId="77777777" w:rsidR="00A72678" w:rsidRPr="003C2CB3" w:rsidRDefault="00A72678" w:rsidP="00D10BB4">
            <w:r w:rsidRPr="003C2CB3">
              <w:t>2</w:t>
            </w:r>
          </w:p>
        </w:tc>
        <w:tc>
          <w:tcPr>
            <w:tcW w:w="7370" w:type="dxa"/>
          </w:tcPr>
          <w:p w14:paraId="01443B8A"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pPr>
            <w:r w:rsidRPr="003C2CB3">
              <w:t xml:space="preserve"> Unknown</w:t>
            </w:r>
          </w:p>
        </w:tc>
      </w:tr>
    </w:tbl>
    <w:p w14:paraId="4BD1F01A" w14:textId="77777777" w:rsidR="00A72678" w:rsidRPr="003C2CB3" w:rsidRDefault="00A72678" w:rsidP="00153790">
      <w:pPr>
        <w:pStyle w:val="Heading4"/>
      </w:pPr>
      <w:r w:rsidRPr="003C2CB3">
        <w:t>Communication/Speech/Language Impairments</w:t>
      </w:r>
    </w:p>
    <w:p w14:paraId="4FF4F564" w14:textId="77777777" w:rsidR="00A72678" w:rsidRPr="003C2CB3" w:rsidRDefault="00A72678" w:rsidP="00A72678">
      <w:proofErr w:type="gramStart"/>
      <w:r w:rsidRPr="003C2CB3">
        <w:t>Generally</w:t>
      </w:r>
      <w:proofErr w:type="gramEnd"/>
      <w:r w:rsidRPr="003C2CB3">
        <w:t xml:space="preserve"> refers to a communication disorder such as stuttering, impaired articulation, a language impairment, or a voice impairment that adversely affects a child’s educational performance.</w:t>
      </w:r>
    </w:p>
    <w:p w14:paraId="0376DAB1" w14:textId="77777777" w:rsidR="00A72678" w:rsidRPr="003C2CB3" w:rsidRDefault="00A72678" w:rsidP="00A72678">
      <w:r w:rsidRPr="003C2CB3">
        <w:t>Acceptable Codes (enter only one):</w:t>
      </w:r>
    </w:p>
    <w:tbl>
      <w:tblPr>
        <w:tblStyle w:val="PlainTable3"/>
        <w:tblW w:w="8280" w:type="dxa"/>
        <w:tblInd w:w="540" w:type="dxa"/>
        <w:tblLook w:val="04A0" w:firstRow="1" w:lastRow="0" w:firstColumn="1" w:lastColumn="0" w:noHBand="0" w:noVBand="1"/>
        <w:tblDescription w:val="Communication/speech/language impairment codes"/>
      </w:tblPr>
      <w:tblGrid>
        <w:gridCol w:w="910"/>
        <w:gridCol w:w="7370"/>
      </w:tblGrid>
      <w:tr w:rsidR="00A72678" w:rsidRPr="003C2CB3" w14:paraId="370CC0F9" w14:textId="77777777" w:rsidTr="0003682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10" w:type="dxa"/>
          </w:tcPr>
          <w:p w14:paraId="01B07838" w14:textId="77777777" w:rsidR="00A72678" w:rsidRPr="003C2CB3" w:rsidRDefault="00A72678" w:rsidP="00D10BB4">
            <w:r w:rsidRPr="003C2CB3">
              <w:t>CODE</w:t>
            </w:r>
          </w:p>
        </w:tc>
        <w:tc>
          <w:tcPr>
            <w:tcW w:w="7370" w:type="dxa"/>
          </w:tcPr>
          <w:p w14:paraId="6A00AD7F" w14:textId="77777777" w:rsidR="00A72678" w:rsidRPr="003C2CB3" w:rsidRDefault="00A72678" w:rsidP="00D10BB4">
            <w:pPr>
              <w:cnfStyle w:val="100000000000" w:firstRow="1" w:lastRow="0" w:firstColumn="0" w:lastColumn="0" w:oddVBand="0" w:evenVBand="0" w:oddHBand="0" w:evenHBand="0" w:firstRowFirstColumn="0" w:firstRowLastColumn="0" w:lastRowFirstColumn="0" w:lastRowLastColumn="0"/>
            </w:pPr>
            <w:r w:rsidRPr="003C2CB3">
              <w:t>LABEL</w:t>
            </w:r>
          </w:p>
        </w:tc>
      </w:tr>
      <w:tr w:rsidR="00A72678" w:rsidRPr="003C2CB3" w14:paraId="75D83F23"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 w:type="dxa"/>
          </w:tcPr>
          <w:p w14:paraId="7F53E725" w14:textId="77777777" w:rsidR="00A72678" w:rsidRPr="003C2CB3" w:rsidRDefault="00A72678" w:rsidP="00D10BB4">
            <w:r w:rsidRPr="003C2CB3">
              <w:t>0</w:t>
            </w:r>
          </w:p>
        </w:tc>
        <w:tc>
          <w:tcPr>
            <w:tcW w:w="7370" w:type="dxa"/>
          </w:tcPr>
          <w:p w14:paraId="50D77CB6"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pPr>
            <w:r w:rsidRPr="003C2CB3">
              <w:t xml:space="preserve"> No</w:t>
            </w:r>
          </w:p>
        </w:tc>
      </w:tr>
      <w:tr w:rsidR="00A72678" w:rsidRPr="003C2CB3" w14:paraId="0902730A" w14:textId="77777777" w:rsidTr="00D10BB4">
        <w:tc>
          <w:tcPr>
            <w:cnfStyle w:val="001000000000" w:firstRow="0" w:lastRow="0" w:firstColumn="1" w:lastColumn="0" w:oddVBand="0" w:evenVBand="0" w:oddHBand="0" w:evenHBand="0" w:firstRowFirstColumn="0" w:firstRowLastColumn="0" w:lastRowFirstColumn="0" w:lastRowLastColumn="0"/>
            <w:tcW w:w="910" w:type="dxa"/>
          </w:tcPr>
          <w:p w14:paraId="03FB0693" w14:textId="77777777" w:rsidR="00A72678" w:rsidRPr="003C2CB3" w:rsidRDefault="00A72678" w:rsidP="00D10BB4">
            <w:r w:rsidRPr="003C2CB3">
              <w:t>1</w:t>
            </w:r>
          </w:p>
        </w:tc>
        <w:tc>
          <w:tcPr>
            <w:tcW w:w="7370" w:type="dxa"/>
          </w:tcPr>
          <w:p w14:paraId="5037D565" w14:textId="77777777" w:rsidR="00A72678" w:rsidRPr="003C2CB3" w:rsidRDefault="00A72678" w:rsidP="00D10BB4">
            <w:pPr>
              <w:cnfStyle w:val="000000000000" w:firstRow="0" w:lastRow="0" w:firstColumn="0" w:lastColumn="0" w:oddVBand="0" w:evenVBand="0" w:oddHBand="0" w:evenHBand="0" w:firstRowFirstColumn="0" w:firstRowLastColumn="0" w:lastRowFirstColumn="0" w:lastRowLastColumn="0"/>
            </w:pPr>
            <w:r w:rsidRPr="003C2CB3">
              <w:t xml:space="preserve"> Yes</w:t>
            </w:r>
          </w:p>
        </w:tc>
      </w:tr>
      <w:tr w:rsidR="00A72678" w:rsidRPr="003C2CB3" w14:paraId="05F13974"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 w:type="dxa"/>
          </w:tcPr>
          <w:p w14:paraId="3E03F6F6" w14:textId="77777777" w:rsidR="00A72678" w:rsidRPr="003C2CB3" w:rsidRDefault="00A72678" w:rsidP="00D10BB4">
            <w:r w:rsidRPr="003C2CB3">
              <w:t>2</w:t>
            </w:r>
          </w:p>
        </w:tc>
        <w:tc>
          <w:tcPr>
            <w:tcW w:w="7370" w:type="dxa"/>
          </w:tcPr>
          <w:p w14:paraId="39261B47"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pPr>
            <w:r w:rsidRPr="003C2CB3">
              <w:t xml:space="preserve"> Unknown</w:t>
            </w:r>
          </w:p>
        </w:tc>
      </w:tr>
    </w:tbl>
    <w:p w14:paraId="005E2AAE" w14:textId="77777777" w:rsidR="00AA7139" w:rsidRDefault="00A72678" w:rsidP="00153790">
      <w:pPr>
        <w:pStyle w:val="Heading4"/>
      </w:pPr>
      <w:r w:rsidRPr="003C2CB3">
        <w:t>Other Impairments/Disabilities</w:t>
      </w:r>
    </w:p>
    <w:p w14:paraId="36516E0F" w14:textId="77777777" w:rsidR="00A72678" w:rsidRPr="003C2CB3" w:rsidRDefault="00A72678" w:rsidP="00A72678">
      <w:r w:rsidRPr="003C2CB3">
        <w:t>Impairments/disabilities that do not fit in another category.</w:t>
      </w:r>
    </w:p>
    <w:p w14:paraId="6CF816DB" w14:textId="77777777" w:rsidR="00A72678" w:rsidRPr="003C2CB3" w:rsidRDefault="00A72678" w:rsidP="00A72678">
      <w:r w:rsidRPr="003C2CB3">
        <w:t>Acceptable Codes (enter only one):</w:t>
      </w:r>
    </w:p>
    <w:tbl>
      <w:tblPr>
        <w:tblStyle w:val="PlainTable3"/>
        <w:tblW w:w="8280" w:type="dxa"/>
        <w:tblInd w:w="540" w:type="dxa"/>
        <w:tblLook w:val="04A0" w:firstRow="1" w:lastRow="0" w:firstColumn="1" w:lastColumn="0" w:noHBand="0" w:noVBand="1"/>
        <w:tblDescription w:val="Other impairments/disabilities codes"/>
      </w:tblPr>
      <w:tblGrid>
        <w:gridCol w:w="910"/>
        <w:gridCol w:w="7370"/>
      </w:tblGrid>
      <w:tr w:rsidR="00A72678" w:rsidRPr="003C2CB3" w14:paraId="2213DC66" w14:textId="77777777" w:rsidTr="0003682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10" w:type="dxa"/>
          </w:tcPr>
          <w:p w14:paraId="0491AE7F" w14:textId="77777777" w:rsidR="00A72678" w:rsidRPr="003C2CB3" w:rsidRDefault="00A72678" w:rsidP="00D10BB4">
            <w:r w:rsidRPr="003C2CB3">
              <w:t>CODE</w:t>
            </w:r>
          </w:p>
        </w:tc>
        <w:tc>
          <w:tcPr>
            <w:tcW w:w="7370" w:type="dxa"/>
          </w:tcPr>
          <w:p w14:paraId="63DFF701" w14:textId="77777777" w:rsidR="00A72678" w:rsidRPr="003C2CB3" w:rsidRDefault="00A72678" w:rsidP="00D10BB4">
            <w:pPr>
              <w:cnfStyle w:val="100000000000" w:firstRow="1" w:lastRow="0" w:firstColumn="0" w:lastColumn="0" w:oddVBand="0" w:evenVBand="0" w:oddHBand="0" w:evenHBand="0" w:firstRowFirstColumn="0" w:firstRowLastColumn="0" w:lastRowFirstColumn="0" w:lastRowLastColumn="0"/>
            </w:pPr>
            <w:r w:rsidRPr="003C2CB3">
              <w:t>LABEL</w:t>
            </w:r>
          </w:p>
        </w:tc>
      </w:tr>
      <w:tr w:rsidR="00A72678" w:rsidRPr="003C2CB3" w14:paraId="5BBB4D71"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 w:type="dxa"/>
          </w:tcPr>
          <w:p w14:paraId="6EFAF245" w14:textId="77777777" w:rsidR="00A72678" w:rsidRPr="003C2CB3" w:rsidRDefault="00A72678" w:rsidP="00D10BB4">
            <w:r w:rsidRPr="003C2CB3">
              <w:t>0</w:t>
            </w:r>
          </w:p>
        </w:tc>
        <w:tc>
          <w:tcPr>
            <w:tcW w:w="7370" w:type="dxa"/>
          </w:tcPr>
          <w:p w14:paraId="2C2D2A44"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pPr>
            <w:r w:rsidRPr="003C2CB3">
              <w:t xml:space="preserve"> No</w:t>
            </w:r>
          </w:p>
        </w:tc>
      </w:tr>
      <w:tr w:rsidR="00A72678" w:rsidRPr="003C2CB3" w14:paraId="36C714C0" w14:textId="77777777" w:rsidTr="00D10BB4">
        <w:tc>
          <w:tcPr>
            <w:cnfStyle w:val="001000000000" w:firstRow="0" w:lastRow="0" w:firstColumn="1" w:lastColumn="0" w:oddVBand="0" w:evenVBand="0" w:oddHBand="0" w:evenHBand="0" w:firstRowFirstColumn="0" w:firstRowLastColumn="0" w:lastRowFirstColumn="0" w:lastRowLastColumn="0"/>
            <w:tcW w:w="910" w:type="dxa"/>
          </w:tcPr>
          <w:p w14:paraId="3B96C09E" w14:textId="77777777" w:rsidR="00A72678" w:rsidRPr="003C2CB3" w:rsidRDefault="00A72678" w:rsidP="00D10BB4">
            <w:r w:rsidRPr="003C2CB3">
              <w:t>1</w:t>
            </w:r>
          </w:p>
        </w:tc>
        <w:tc>
          <w:tcPr>
            <w:tcW w:w="7370" w:type="dxa"/>
          </w:tcPr>
          <w:p w14:paraId="21683BB3" w14:textId="77777777" w:rsidR="00A72678" w:rsidRPr="003C2CB3" w:rsidRDefault="00A72678" w:rsidP="00D10BB4">
            <w:pPr>
              <w:cnfStyle w:val="000000000000" w:firstRow="0" w:lastRow="0" w:firstColumn="0" w:lastColumn="0" w:oddVBand="0" w:evenVBand="0" w:oddHBand="0" w:evenHBand="0" w:firstRowFirstColumn="0" w:firstRowLastColumn="0" w:lastRowFirstColumn="0" w:lastRowLastColumn="0"/>
            </w:pPr>
            <w:r w:rsidRPr="003C2CB3">
              <w:t xml:space="preserve"> Yes</w:t>
            </w:r>
          </w:p>
        </w:tc>
      </w:tr>
      <w:tr w:rsidR="00A72678" w:rsidRPr="003C2CB3" w14:paraId="1C7E73AD"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 w:type="dxa"/>
          </w:tcPr>
          <w:p w14:paraId="0E73D19C" w14:textId="77777777" w:rsidR="00A72678" w:rsidRPr="003C2CB3" w:rsidRDefault="00A72678" w:rsidP="00D10BB4">
            <w:r w:rsidRPr="003C2CB3">
              <w:t>2</w:t>
            </w:r>
          </w:p>
        </w:tc>
        <w:tc>
          <w:tcPr>
            <w:tcW w:w="7370" w:type="dxa"/>
          </w:tcPr>
          <w:p w14:paraId="0C3D0892"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pPr>
            <w:r w:rsidRPr="003C2CB3">
              <w:t xml:space="preserve"> Unknown</w:t>
            </w:r>
          </w:p>
        </w:tc>
      </w:tr>
    </w:tbl>
    <w:p w14:paraId="3A2874E3" w14:textId="77777777" w:rsidR="00A72678" w:rsidRPr="003C2CB3" w:rsidRDefault="00A72678" w:rsidP="00A72678">
      <w:pPr>
        <w:spacing w:before="100"/>
      </w:pPr>
      <w:r w:rsidRPr="003C2CB3">
        <w:t>Specify other impairment/disability ____________________</w:t>
      </w:r>
    </w:p>
    <w:p w14:paraId="3D18F56B" w14:textId="44A971D1" w:rsidR="00A72678" w:rsidRPr="003C2CB3" w:rsidRDefault="00A72678" w:rsidP="00762B3E">
      <w:pPr>
        <w:pStyle w:val="Heading3"/>
      </w:pPr>
      <w:bookmarkStart w:id="21" w:name="_Toc86067058"/>
      <w:r w:rsidRPr="003C2CB3">
        <w:t>Educational Supports</w:t>
      </w:r>
      <w:bookmarkEnd w:id="21"/>
    </w:p>
    <w:p w14:paraId="018BD242" w14:textId="5F06DE49" w:rsidR="00A72678" w:rsidRPr="003C2CB3" w:rsidRDefault="00C950D8" w:rsidP="00153790">
      <w:pPr>
        <w:pStyle w:val="Heading4"/>
      </w:pPr>
      <w:r>
        <w:rPr>
          <w:noProof/>
          <w:lang w:eastAsia="en-US"/>
        </w:rPr>
        <mc:AlternateContent>
          <mc:Choice Requires="wps">
            <w:drawing>
              <wp:anchor distT="0" distB="0" distL="114300" distR="114300" simplePos="0" relativeHeight="251673600" behindDoc="0" locked="0" layoutInCell="1" hidden="0" allowOverlap="1" wp14:anchorId="043B038B" wp14:editId="5230B516">
                <wp:simplePos x="0" y="0"/>
                <wp:positionH relativeFrom="margin">
                  <wp:align>left</wp:align>
                </wp:positionH>
                <wp:positionV relativeFrom="paragraph">
                  <wp:posOffset>60960</wp:posOffset>
                </wp:positionV>
                <wp:extent cx="6233823" cy="38100"/>
                <wp:effectExtent l="19050" t="19050" r="33655" b="19050"/>
                <wp:wrapNone/>
                <wp:docPr id="11" name="Straight Arrow Connector 11" descr="Decorative"/>
                <wp:cNvGraphicFramePr/>
                <a:graphic xmlns:a="http://schemas.openxmlformats.org/drawingml/2006/main">
                  <a:graphicData uri="http://schemas.microsoft.com/office/word/2010/wordprocessingShape">
                    <wps:wsp>
                      <wps:cNvCnPr/>
                      <wps:spPr>
                        <a:xfrm>
                          <a:off x="0" y="0"/>
                          <a:ext cx="6233823" cy="38100"/>
                        </a:xfrm>
                        <a:prstGeom prst="straightConnector1">
                          <a:avLst/>
                        </a:prstGeom>
                        <a:noFill/>
                        <a:ln w="38100" cap="flat" cmpd="sng">
                          <a:solidFill>
                            <a:srgbClr val="FACF5A"/>
                          </a:solidFill>
                          <a:prstDash val="solid"/>
                          <a:miter lim="800000"/>
                          <a:headEnd type="none" w="sm" len="sm"/>
                          <a:tailEnd type="none" w="sm" len="sm"/>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2403886" id="Straight Arrow Connector 11" o:spid="_x0000_s1026" type="#_x0000_t32" alt="Decorative" style="position:absolute;margin-left:0;margin-top:4.8pt;width:490.85pt;height:3pt;z-index:251673600;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" strokecolor="#facf5a" strokeweight="3pt">
                <v:stroke startarrowwidth="narrow" startarrowlength="short" endarrowwidth="narrow" endarrowlength="short" joinstyle="miter"/>
                <w10:wrap anchorx="margin"/>
              </v:shape>
            </w:pict>
          </mc:Fallback>
        </mc:AlternateContent>
      </w:r>
      <w:r w:rsidR="00A72678" w:rsidRPr="003C2CB3">
        <w:t>Additional Assistive Technology</w:t>
      </w:r>
    </w:p>
    <w:p w14:paraId="6C0DCCEB" w14:textId="77777777" w:rsidR="00A72678" w:rsidRPr="003C2CB3" w:rsidRDefault="00A72678" w:rsidP="00A72678">
      <w:r w:rsidRPr="003C2CB3">
        <w:t>Indicate whether the child uses any additional assistive technology (other than corrective lenses or assistive listening devices). This includes any aid acquired to increase, maintain, or improve the functional capabilities of individuals with disabilities. It does not include devices that are surgically implanted.</w:t>
      </w:r>
    </w:p>
    <w:p w14:paraId="687B543F" w14:textId="77777777" w:rsidR="00A72678" w:rsidRPr="003C2CB3" w:rsidRDefault="00A72678" w:rsidP="00A72678">
      <w:r w:rsidRPr="003C2CB3">
        <w:lastRenderedPageBreak/>
        <w:t>Acceptable Codes (enter only one):</w:t>
      </w:r>
    </w:p>
    <w:tbl>
      <w:tblPr>
        <w:tblStyle w:val="PlainTable3"/>
        <w:tblW w:w="8280" w:type="dxa"/>
        <w:tblInd w:w="540" w:type="dxa"/>
        <w:tblLook w:val="04A0" w:firstRow="1" w:lastRow="0" w:firstColumn="1" w:lastColumn="0" w:noHBand="0" w:noVBand="1"/>
        <w:tblDescription w:val="Additional assistive technology codes"/>
      </w:tblPr>
      <w:tblGrid>
        <w:gridCol w:w="910"/>
        <w:gridCol w:w="7370"/>
      </w:tblGrid>
      <w:tr w:rsidR="00A72678" w:rsidRPr="003C2CB3" w14:paraId="74143A75" w14:textId="77777777" w:rsidTr="0003682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10" w:type="dxa"/>
          </w:tcPr>
          <w:p w14:paraId="5E5BEA73" w14:textId="77777777" w:rsidR="00A72678" w:rsidRPr="003C2CB3" w:rsidRDefault="00A72678" w:rsidP="00D10BB4">
            <w:r w:rsidRPr="003C2CB3">
              <w:t>CODE</w:t>
            </w:r>
          </w:p>
        </w:tc>
        <w:tc>
          <w:tcPr>
            <w:tcW w:w="7370" w:type="dxa"/>
          </w:tcPr>
          <w:p w14:paraId="073E1765" w14:textId="77777777" w:rsidR="00A72678" w:rsidRPr="003C2CB3" w:rsidRDefault="00A72678" w:rsidP="00D10BB4">
            <w:pPr>
              <w:cnfStyle w:val="100000000000" w:firstRow="1" w:lastRow="0" w:firstColumn="0" w:lastColumn="0" w:oddVBand="0" w:evenVBand="0" w:oddHBand="0" w:evenHBand="0" w:firstRowFirstColumn="0" w:firstRowLastColumn="0" w:lastRowFirstColumn="0" w:lastRowLastColumn="0"/>
            </w:pPr>
            <w:r w:rsidRPr="003C2CB3">
              <w:t>LABEL</w:t>
            </w:r>
          </w:p>
        </w:tc>
      </w:tr>
      <w:tr w:rsidR="00A72678" w:rsidRPr="003C2CB3" w14:paraId="04696254"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 w:type="dxa"/>
          </w:tcPr>
          <w:p w14:paraId="47138042" w14:textId="77777777" w:rsidR="00A72678" w:rsidRPr="003C2CB3" w:rsidRDefault="00A72678" w:rsidP="00D10BB4">
            <w:r w:rsidRPr="003C2CB3">
              <w:t>0</w:t>
            </w:r>
          </w:p>
        </w:tc>
        <w:tc>
          <w:tcPr>
            <w:tcW w:w="7370" w:type="dxa"/>
          </w:tcPr>
          <w:p w14:paraId="522C313A"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pPr>
            <w:r w:rsidRPr="003C2CB3">
              <w:t xml:space="preserve"> No</w:t>
            </w:r>
          </w:p>
        </w:tc>
      </w:tr>
      <w:tr w:rsidR="00A72678" w:rsidRPr="003C2CB3" w14:paraId="64648755" w14:textId="77777777" w:rsidTr="00D10BB4">
        <w:tc>
          <w:tcPr>
            <w:cnfStyle w:val="001000000000" w:firstRow="0" w:lastRow="0" w:firstColumn="1" w:lastColumn="0" w:oddVBand="0" w:evenVBand="0" w:oddHBand="0" w:evenHBand="0" w:firstRowFirstColumn="0" w:firstRowLastColumn="0" w:lastRowFirstColumn="0" w:lastRowLastColumn="0"/>
            <w:tcW w:w="910" w:type="dxa"/>
          </w:tcPr>
          <w:p w14:paraId="59EDE557" w14:textId="77777777" w:rsidR="00A72678" w:rsidRPr="003C2CB3" w:rsidRDefault="00A72678" w:rsidP="00D10BB4">
            <w:r w:rsidRPr="003C2CB3">
              <w:t>1</w:t>
            </w:r>
          </w:p>
        </w:tc>
        <w:tc>
          <w:tcPr>
            <w:tcW w:w="7370" w:type="dxa"/>
          </w:tcPr>
          <w:p w14:paraId="1684169F" w14:textId="77777777" w:rsidR="00A72678" w:rsidRPr="003C2CB3" w:rsidRDefault="00A72678" w:rsidP="00D10BB4">
            <w:pPr>
              <w:cnfStyle w:val="000000000000" w:firstRow="0" w:lastRow="0" w:firstColumn="0" w:lastColumn="0" w:oddVBand="0" w:evenVBand="0" w:oddHBand="0" w:evenHBand="0" w:firstRowFirstColumn="0" w:firstRowLastColumn="0" w:lastRowFirstColumn="0" w:lastRowLastColumn="0"/>
            </w:pPr>
            <w:r w:rsidRPr="003C2CB3">
              <w:t xml:space="preserve"> Yes</w:t>
            </w:r>
          </w:p>
        </w:tc>
      </w:tr>
      <w:tr w:rsidR="00A72678" w:rsidRPr="003C2CB3" w14:paraId="5DDB438B"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 w:type="dxa"/>
          </w:tcPr>
          <w:p w14:paraId="7FA8C335" w14:textId="77777777" w:rsidR="00A72678" w:rsidRPr="003C2CB3" w:rsidRDefault="00A72678" w:rsidP="00D10BB4">
            <w:r w:rsidRPr="003C2CB3">
              <w:t>2</w:t>
            </w:r>
          </w:p>
        </w:tc>
        <w:tc>
          <w:tcPr>
            <w:tcW w:w="7370" w:type="dxa"/>
          </w:tcPr>
          <w:p w14:paraId="0855C7B6"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pPr>
            <w:r w:rsidRPr="003C2CB3">
              <w:t xml:space="preserve"> Unknown</w:t>
            </w:r>
          </w:p>
        </w:tc>
      </w:tr>
    </w:tbl>
    <w:p w14:paraId="3FBB0EB4" w14:textId="77777777" w:rsidR="00A72678" w:rsidRPr="003C2CB3" w:rsidRDefault="00A72678" w:rsidP="00153790">
      <w:pPr>
        <w:pStyle w:val="Heading4"/>
      </w:pPr>
      <w:r w:rsidRPr="003C2CB3">
        <w:t>Intervener Services</w:t>
      </w:r>
    </w:p>
    <w:p w14:paraId="062FD5C1" w14:textId="77777777" w:rsidR="00A72678" w:rsidRPr="003C2CB3" w:rsidRDefault="00A72678" w:rsidP="00A72678">
      <w:r w:rsidRPr="003C2CB3">
        <w:t>Indicate whether the child receives intervener services. Intervener services may or may not be provided by someone with the title of intervener. See definition below.</w:t>
      </w:r>
      <w:r w:rsidRPr="003C2CB3">
        <w:rPr>
          <w:b/>
          <w:i/>
        </w:rPr>
        <w:t xml:space="preserve"> </w:t>
      </w:r>
    </w:p>
    <w:p w14:paraId="7427EFBA" w14:textId="77777777" w:rsidR="00A72678" w:rsidRPr="003C2CB3" w:rsidRDefault="00A72678" w:rsidP="00A72678">
      <w:r w:rsidRPr="003C2CB3">
        <w:t>Acceptable Codes (enter only one):</w:t>
      </w:r>
    </w:p>
    <w:tbl>
      <w:tblPr>
        <w:tblStyle w:val="PlainTable3"/>
        <w:tblW w:w="8280" w:type="dxa"/>
        <w:tblInd w:w="540" w:type="dxa"/>
        <w:tblLook w:val="04A0" w:firstRow="1" w:lastRow="0" w:firstColumn="1" w:lastColumn="0" w:noHBand="0" w:noVBand="1"/>
        <w:tblDescription w:val="Intervener services codes"/>
      </w:tblPr>
      <w:tblGrid>
        <w:gridCol w:w="910"/>
        <w:gridCol w:w="7370"/>
      </w:tblGrid>
      <w:tr w:rsidR="00A72678" w:rsidRPr="003C2CB3" w14:paraId="05D098CD" w14:textId="77777777" w:rsidTr="0003682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10" w:type="dxa"/>
          </w:tcPr>
          <w:p w14:paraId="3B24AFA0" w14:textId="77777777" w:rsidR="00A72678" w:rsidRPr="003C2CB3" w:rsidRDefault="00A72678" w:rsidP="00D10BB4">
            <w:r w:rsidRPr="003C2CB3">
              <w:t>CODE</w:t>
            </w:r>
          </w:p>
        </w:tc>
        <w:tc>
          <w:tcPr>
            <w:tcW w:w="7370" w:type="dxa"/>
          </w:tcPr>
          <w:p w14:paraId="09726D1D" w14:textId="77777777" w:rsidR="00A72678" w:rsidRPr="003C2CB3" w:rsidRDefault="00A72678" w:rsidP="00D10BB4">
            <w:pPr>
              <w:cnfStyle w:val="100000000000" w:firstRow="1" w:lastRow="0" w:firstColumn="0" w:lastColumn="0" w:oddVBand="0" w:evenVBand="0" w:oddHBand="0" w:evenHBand="0" w:firstRowFirstColumn="0" w:firstRowLastColumn="0" w:lastRowFirstColumn="0" w:lastRowLastColumn="0"/>
            </w:pPr>
            <w:r w:rsidRPr="003C2CB3">
              <w:t>LABEL</w:t>
            </w:r>
          </w:p>
        </w:tc>
      </w:tr>
      <w:tr w:rsidR="00A72678" w:rsidRPr="003C2CB3" w14:paraId="000CBB9D"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 w:type="dxa"/>
          </w:tcPr>
          <w:p w14:paraId="2E82AAD8" w14:textId="77777777" w:rsidR="00A72678" w:rsidRPr="003C2CB3" w:rsidRDefault="00A72678" w:rsidP="00D10BB4">
            <w:r w:rsidRPr="003C2CB3">
              <w:t>0</w:t>
            </w:r>
          </w:p>
        </w:tc>
        <w:tc>
          <w:tcPr>
            <w:tcW w:w="7370" w:type="dxa"/>
          </w:tcPr>
          <w:p w14:paraId="65E0E70D"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pPr>
            <w:r w:rsidRPr="003C2CB3">
              <w:t xml:space="preserve"> No</w:t>
            </w:r>
          </w:p>
        </w:tc>
      </w:tr>
      <w:tr w:rsidR="00A72678" w:rsidRPr="003C2CB3" w14:paraId="039E4A06" w14:textId="77777777" w:rsidTr="00D10BB4">
        <w:tc>
          <w:tcPr>
            <w:cnfStyle w:val="001000000000" w:firstRow="0" w:lastRow="0" w:firstColumn="1" w:lastColumn="0" w:oddVBand="0" w:evenVBand="0" w:oddHBand="0" w:evenHBand="0" w:firstRowFirstColumn="0" w:firstRowLastColumn="0" w:lastRowFirstColumn="0" w:lastRowLastColumn="0"/>
            <w:tcW w:w="910" w:type="dxa"/>
          </w:tcPr>
          <w:p w14:paraId="03861A01" w14:textId="77777777" w:rsidR="00A72678" w:rsidRPr="003C2CB3" w:rsidRDefault="00A72678" w:rsidP="00D10BB4">
            <w:r w:rsidRPr="003C2CB3">
              <w:t>1</w:t>
            </w:r>
          </w:p>
        </w:tc>
        <w:tc>
          <w:tcPr>
            <w:tcW w:w="7370" w:type="dxa"/>
          </w:tcPr>
          <w:p w14:paraId="4AA05309" w14:textId="77777777" w:rsidR="00A72678" w:rsidRPr="003C2CB3" w:rsidRDefault="00A72678" w:rsidP="00D10BB4">
            <w:pPr>
              <w:cnfStyle w:val="000000000000" w:firstRow="0" w:lastRow="0" w:firstColumn="0" w:lastColumn="0" w:oddVBand="0" w:evenVBand="0" w:oddHBand="0" w:evenHBand="0" w:firstRowFirstColumn="0" w:firstRowLastColumn="0" w:lastRowFirstColumn="0" w:lastRowLastColumn="0"/>
            </w:pPr>
            <w:r w:rsidRPr="003C2CB3">
              <w:t xml:space="preserve"> Yes</w:t>
            </w:r>
          </w:p>
        </w:tc>
      </w:tr>
      <w:tr w:rsidR="00A72678" w:rsidRPr="003C2CB3" w14:paraId="73E8FC21"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 w:type="dxa"/>
          </w:tcPr>
          <w:p w14:paraId="6A8A6998" w14:textId="77777777" w:rsidR="00A72678" w:rsidRPr="003C2CB3" w:rsidRDefault="00A72678" w:rsidP="00D10BB4">
            <w:r w:rsidRPr="003C2CB3">
              <w:t>2</w:t>
            </w:r>
          </w:p>
        </w:tc>
        <w:tc>
          <w:tcPr>
            <w:tcW w:w="7370" w:type="dxa"/>
          </w:tcPr>
          <w:p w14:paraId="5B01ECDF"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pPr>
            <w:r w:rsidRPr="003C2CB3">
              <w:t xml:space="preserve"> Unknown</w:t>
            </w:r>
          </w:p>
        </w:tc>
      </w:tr>
      <w:tr w:rsidR="00A72678" w:rsidRPr="003C2CB3" w14:paraId="3E4DB2F4" w14:textId="77777777" w:rsidTr="00D10BB4">
        <w:tc>
          <w:tcPr>
            <w:cnfStyle w:val="001000000000" w:firstRow="0" w:lastRow="0" w:firstColumn="1" w:lastColumn="0" w:oddVBand="0" w:evenVBand="0" w:oddHBand="0" w:evenHBand="0" w:firstRowFirstColumn="0" w:firstRowLastColumn="0" w:lastRowFirstColumn="0" w:lastRowLastColumn="0"/>
            <w:tcW w:w="910" w:type="dxa"/>
          </w:tcPr>
          <w:p w14:paraId="4C1D6504" w14:textId="77777777" w:rsidR="00A72678" w:rsidRPr="003C2CB3" w:rsidRDefault="00A72678" w:rsidP="00D10BB4">
            <w:r w:rsidRPr="003C2CB3">
              <w:t>888</w:t>
            </w:r>
          </w:p>
        </w:tc>
        <w:tc>
          <w:tcPr>
            <w:tcW w:w="7370" w:type="dxa"/>
          </w:tcPr>
          <w:p w14:paraId="1EB91B01" w14:textId="77777777" w:rsidR="00A72678" w:rsidRPr="003C2CB3" w:rsidRDefault="00A72678" w:rsidP="00D10BB4">
            <w:pPr>
              <w:cnfStyle w:val="000000000000" w:firstRow="0" w:lastRow="0" w:firstColumn="0" w:lastColumn="0" w:oddVBand="0" w:evenVBand="0" w:oddHBand="0" w:evenHBand="0" w:firstRowFirstColumn="0" w:firstRowLastColumn="0" w:lastRowFirstColumn="0" w:lastRowLastColumn="0"/>
            </w:pPr>
            <w:r w:rsidRPr="003C2CB3">
              <w:t>Not Applicable</w:t>
            </w:r>
          </w:p>
        </w:tc>
      </w:tr>
    </w:tbl>
    <w:p w14:paraId="68FFAFEB" w14:textId="77777777" w:rsidR="00A72678" w:rsidRPr="003C2CB3" w:rsidRDefault="004D5281" w:rsidP="00E926F7">
      <w:pPr>
        <w:spacing w:before="240"/>
      </w:pPr>
      <w:hyperlink r:id="rId30" w:history="1">
        <w:r w:rsidR="00A72678" w:rsidRPr="00B22DE2">
          <w:rPr>
            <w:rStyle w:val="Hyperlink"/>
            <w:color w:val="0070C0"/>
          </w:rPr>
          <w:t>Intervener Services Definition (from NCDB 2013; rev 2019)</w:t>
        </w:r>
      </w:hyperlink>
      <w:r w:rsidR="00A72678" w:rsidRPr="00B22DE2">
        <w:rPr>
          <w:color w:val="0070C0"/>
        </w:rPr>
        <w:t>:</w:t>
      </w:r>
      <w:r w:rsidR="00A72678" w:rsidRPr="003C2CB3">
        <w:t xml:space="preserve"> Intervener services provide access to information and communication and facilitate the development of social and emotional well-being for children who are deaf-blind. In educational environments, intervener services are provided by an individual, typically a </w:t>
      </w:r>
      <w:proofErr w:type="spellStart"/>
      <w:r w:rsidR="00A72678" w:rsidRPr="003C2CB3">
        <w:t>paraeducator</w:t>
      </w:r>
      <w:proofErr w:type="spellEnd"/>
      <w:r w:rsidR="00A72678" w:rsidRPr="003C2CB3">
        <w:t xml:space="preserve">, who has received specialized training in deaf-blindness and the process of intervention. An intervener provides consistent one-to-one support to a student who is deaf-blind (age 3 through 21 or as mandated by state regulations) throughout the instructional day. </w:t>
      </w:r>
    </w:p>
    <w:p w14:paraId="340CCB2D" w14:textId="77777777" w:rsidR="00A72678" w:rsidRPr="003C2CB3" w:rsidRDefault="00A72678" w:rsidP="00A72678">
      <w:r w:rsidRPr="003C2CB3">
        <w:t xml:space="preserve">Working under the direction of a student’s classroom teacher or other individual responsible for ensuring the implementation of a student’s IEP, an intervener’s primary roles are to: </w:t>
      </w:r>
    </w:p>
    <w:p w14:paraId="69DB3A0A" w14:textId="77777777" w:rsidR="00A72678" w:rsidRPr="003C2CB3" w:rsidRDefault="00A72678" w:rsidP="00F46E39">
      <w:pPr>
        <w:pStyle w:val="ListParagraph"/>
        <w:numPr>
          <w:ilvl w:val="0"/>
          <w:numId w:val="4"/>
        </w:numPr>
        <w:tabs>
          <w:tab w:val="clear" w:pos="360"/>
          <w:tab w:val="num" w:pos="720"/>
        </w:tabs>
        <w:spacing w:before="100" w:beforeAutospacing="1" w:after="100" w:afterAutospacing="1" w:line="240" w:lineRule="auto"/>
        <w:ind w:left="720"/>
      </w:pPr>
      <w:r w:rsidRPr="003C2CB3">
        <w:t xml:space="preserve">provide consistent access to instruction and environmental information usually gained by typical students through vision and hearing, but unavailable or incomplete to an individual who is deaf-blind; </w:t>
      </w:r>
    </w:p>
    <w:p w14:paraId="1A4E706B" w14:textId="77777777" w:rsidR="00A72678" w:rsidRPr="003C2CB3" w:rsidRDefault="00A72678" w:rsidP="00F46E39">
      <w:pPr>
        <w:pStyle w:val="ListParagraph"/>
        <w:numPr>
          <w:ilvl w:val="0"/>
          <w:numId w:val="4"/>
        </w:numPr>
        <w:tabs>
          <w:tab w:val="clear" w:pos="360"/>
          <w:tab w:val="num" w:pos="720"/>
        </w:tabs>
        <w:spacing w:before="100" w:beforeAutospacing="1" w:after="100" w:afterAutospacing="1" w:line="240" w:lineRule="auto"/>
        <w:ind w:left="720"/>
      </w:pPr>
      <w:r w:rsidRPr="003C2CB3">
        <w:t>facilitate concept development;</w:t>
      </w:r>
    </w:p>
    <w:p w14:paraId="4E3B8A18" w14:textId="77777777" w:rsidR="00A72678" w:rsidRPr="003C2CB3" w:rsidRDefault="00A72678" w:rsidP="00F46E39">
      <w:pPr>
        <w:pStyle w:val="ListParagraph"/>
        <w:numPr>
          <w:ilvl w:val="0"/>
          <w:numId w:val="4"/>
        </w:numPr>
        <w:tabs>
          <w:tab w:val="clear" w:pos="360"/>
          <w:tab w:val="num" w:pos="720"/>
        </w:tabs>
        <w:spacing w:before="100" w:beforeAutospacing="1" w:after="100" w:afterAutospacing="1" w:line="240" w:lineRule="auto"/>
        <w:ind w:left="720"/>
      </w:pPr>
      <w:r w:rsidRPr="003C2CB3">
        <w:t xml:space="preserve">provide access to and/or assist in the development and use of receptive and expressive communication skills; </w:t>
      </w:r>
    </w:p>
    <w:p w14:paraId="5D2D90A9" w14:textId="77777777" w:rsidR="00A72678" w:rsidRPr="003C2CB3" w:rsidRDefault="00A72678" w:rsidP="00F46E39">
      <w:pPr>
        <w:pStyle w:val="ListParagraph"/>
        <w:numPr>
          <w:ilvl w:val="0"/>
          <w:numId w:val="4"/>
        </w:numPr>
        <w:tabs>
          <w:tab w:val="clear" w:pos="360"/>
          <w:tab w:val="num" w:pos="720"/>
        </w:tabs>
        <w:spacing w:before="100" w:beforeAutospacing="1" w:after="100" w:afterAutospacing="1" w:line="240" w:lineRule="auto"/>
        <w:ind w:left="720"/>
      </w:pPr>
      <w:r w:rsidRPr="003C2CB3">
        <w:t xml:space="preserve">facilitate the development and maintenance of trusting, interactive relationships that promote social and emotional well-being; and, </w:t>
      </w:r>
    </w:p>
    <w:p w14:paraId="38138A59" w14:textId="77777777" w:rsidR="00A72678" w:rsidRPr="003C2CB3" w:rsidRDefault="00A72678" w:rsidP="00F46E39">
      <w:pPr>
        <w:pStyle w:val="ListParagraph"/>
        <w:numPr>
          <w:ilvl w:val="0"/>
          <w:numId w:val="4"/>
        </w:numPr>
        <w:tabs>
          <w:tab w:val="clear" w:pos="360"/>
          <w:tab w:val="num" w:pos="720"/>
        </w:tabs>
        <w:spacing w:before="100" w:beforeAutospacing="1" w:after="100" w:afterAutospacing="1" w:line="240" w:lineRule="auto"/>
        <w:ind w:left="720"/>
      </w:pPr>
      <w:r w:rsidRPr="003C2CB3">
        <w:t xml:space="preserve">provide support to form relationships with others and increase social connections and participation in activities. </w:t>
      </w:r>
    </w:p>
    <w:p w14:paraId="3E7D8FDA" w14:textId="6BBFE840" w:rsidR="00A72678" w:rsidRPr="003C2CB3" w:rsidRDefault="00A72678" w:rsidP="00762B3E">
      <w:pPr>
        <w:pStyle w:val="Heading3"/>
      </w:pPr>
      <w:bookmarkStart w:id="22" w:name="_Toc86067059"/>
      <w:r w:rsidRPr="003C2CB3">
        <w:lastRenderedPageBreak/>
        <w:t>Se</w:t>
      </w:r>
      <w:r w:rsidRPr="00E926F7">
        <w:t>rvice</w:t>
      </w:r>
      <w:r w:rsidRPr="003C2CB3">
        <w:t>s</w:t>
      </w:r>
      <w:bookmarkEnd w:id="22"/>
    </w:p>
    <w:p w14:paraId="72046141" w14:textId="711DD046" w:rsidR="00A72678" w:rsidRPr="003C2CB3" w:rsidRDefault="00C950D8" w:rsidP="00C950D8">
      <w:pPr>
        <w:spacing w:before="240"/>
      </w:pPr>
      <w:r>
        <w:rPr>
          <w:noProof/>
          <w:lang w:eastAsia="en-US"/>
        </w:rPr>
        <mc:AlternateContent>
          <mc:Choice Requires="wps">
            <w:drawing>
              <wp:anchor distT="0" distB="0" distL="114300" distR="114300" simplePos="0" relativeHeight="251675648" behindDoc="0" locked="0" layoutInCell="1" hidden="0" allowOverlap="1" wp14:anchorId="1FCBFAFA" wp14:editId="21FC8117">
                <wp:simplePos x="0" y="0"/>
                <wp:positionH relativeFrom="margin">
                  <wp:posOffset>-9525</wp:posOffset>
                </wp:positionH>
                <wp:positionV relativeFrom="paragraph">
                  <wp:posOffset>28575</wp:posOffset>
                </wp:positionV>
                <wp:extent cx="6233823" cy="38100"/>
                <wp:effectExtent l="19050" t="19050" r="33655" b="19050"/>
                <wp:wrapNone/>
                <wp:docPr id="12" name="Straight Arrow Connector 12" descr="Decorative"/>
                <wp:cNvGraphicFramePr/>
                <a:graphic xmlns:a="http://schemas.openxmlformats.org/drawingml/2006/main">
                  <a:graphicData uri="http://schemas.microsoft.com/office/word/2010/wordprocessingShape">
                    <wps:wsp>
                      <wps:cNvCnPr/>
                      <wps:spPr>
                        <a:xfrm>
                          <a:off x="0" y="0"/>
                          <a:ext cx="6233823" cy="38100"/>
                        </a:xfrm>
                        <a:prstGeom prst="straightConnector1">
                          <a:avLst/>
                        </a:prstGeom>
                        <a:noFill/>
                        <a:ln w="38100" cap="flat" cmpd="sng">
                          <a:solidFill>
                            <a:srgbClr val="FACF5A"/>
                          </a:solidFill>
                          <a:prstDash val="solid"/>
                          <a:miter lim="800000"/>
                          <a:headEnd type="none" w="sm" len="sm"/>
                          <a:tailEnd type="none" w="sm" len="sm"/>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91C9C24" id="Straight Arrow Connector 12" o:spid="_x0000_s1026" type="#_x0000_t32" alt="Decorative" style="position:absolute;margin-left:-.75pt;margin-top:2.25pt;width:490.85pt;height:3pt;z-index:25167564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" strokecolor="#facf5a" strokeweight="3pt">
                <v:stroke startarrowwidth="narrow" startarrowlength="short" endarrowwidth="narrow" endarrowlength="short" joinstyle="miter"/>
                <w10:wrap anchorx="margin"/>
              </v:shape>
            </w:pict>
          </mc:Fallback>
        </mc:AlternateContent>
      </w:r>
      <w:r w:rsidR="00A72678" w:rsidRPr="003C2CB3">
        <w:t xml:space="preserve">Data in the following sections will change as a child ages. It should be updated to reflect the current status of a child’s services and/or educational environment based on their age category. </w:t>
      </w:r>
    </w:p>
    <w:p w14:paraId="2D13EA42" w14:textId="77777777" w:rsidR="00A72678" w:rsidRPr="003C2CB3" w:rsidRDefault="00A72678" w:rsidP="00153790">
      <w:pPr>
        <w:pStyle w:val="Heading4"/>
      </w:pPr>
      <w:r w:rsidRPr="003C2CB3">
        <w:t>IDEA Services</w:t>
      </w:r>
    </w:p>
    <w:p w14:paraId="700EB253" w14:textId="77777777" w:rsidR="00A72678" w:rsidRPr="003C2CB3" w:rsidRDefault="00A72678" w:rsidP="00A72678">
      <w:r w:rsidRPr="003C2CB3">
        <w:t>Indicate if the child is receiving IDEA services.</w:t>
      </w:r>
    </w:p>
    <w:p w14:paraId="7EDC1DDF" w14:textId="77777777" w:rsidR="00A72678" w:rsidRPr="003C2CB3" w:rsidRDefault="00A72678" w:rsidP="00A72678">
      <w:r w:rsidRPr="003C2CB3">
        <w:t>Acceptable codes (enter only one):</w:t>
      </w:r>
    </w:p>
    <w:tbl>
      <w:tblPr>
        <w:tblStyle w:val="PlainTable3"/>
        <w:tblW w:w="8280" w:type="dxa"/>
        <w:tblInd w:w="630" w:type="dxa"/>
        <w:tblLook w:val="04A0" w:firstRow="1" w:lastRow="0" w:firstColumn="1" w:lastColumn="0" w:noHBand="0" w:noVBand="1"/>
        <w:tblDescription w:val="IDEA services codes"/>
      </w:tblPr>
      <w:tblGrid>
        <w:gridCol w:w="1270"/>
        <w:gridCol w:w="7010"/>
      </w:tblGrid>
      <w:tr w:rsidR="00A72678" w:rsidRPr="003C2CB3" w14:paraId="39A4448F" w14:textId="77777777" w:rsidTr="0003682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270" w:type="dxa"/>
          </w:tcPr>
          <w:p w14:paraId="5D7300CD" w14:textId="77777777" w:rsidR="00A72678" w:rsidRPr="003C2CB3" w:rsidRDefault="00A72678" w:rsidP="00D10BB4">
            <w:r w:rsidRPr="003C2CB3">
              <w:t>CODE</w:t>
            </w:r>
          </w:p>
        </w:tc>
        <w:tc>
          <w:tcPr>
            <w:tcW w:w="7010" w:type="dxa"/>
          </w:tcPr>
          <w:p w14:paraId="1FF29E01" w14:textId="77777777" w:rsidR="00A72678" w:rsidRPr="003C2CB3" w:rsidRDefault="00A72678" w:rsidP="00D10BB4">
            <w:pPr>
              <w:cnfStyle w:val="100000000000" w:firstRow="1" w:lastRow="0" w:firstColumn="0" w:lastColumn="0" w:oddVBand="0" w:evenVBand="0" w:oddHBand="0" w:evenHBand="0" w:firstRowFirstColumn="0" w:firstRowLastColumn="0" w:lastRowFirstColumn="0" w:lastRowLastColumn="0"/>
            </w:pPr>
            <w:r w:rsidRPr="003C2CB3">
              <w:t>LABEL</w:t>
            </w:r>
          </w:p>
        </w:tc>
      </w:tr>
      <w:tr w:rsidR="00A72678" w:rsidRPr="003C2CB3" w14:paraId="4A3F2F93"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6DE704A1" w14:textId="77777777" w:rsidR="00A72678" w:rsidRPr="003C2CB3" w:rsidRDefault="00A72678" w:rsidP="00D10BB4">
            <w:pPr>
              <w:rPr>
                <w:bCs w:val="0"/>
              </w:rPr>
            </w:pPr>
            <w:r w:rsidRPr="003C2CB3">
              <w:rPr>
                <w:bCs w:val="0"/>
              </w:rPr>
              <w:t>1</w:t>
            </w:r>
          </w:p>
        </w:tc>
        <w:tc>
          <w:tcPr>
            <w:tcW w:w="7010" w:type="dxa"/>
          </w:tcPr>
          <w:p w14:paraId="52A976CB"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pPr>
            <w:r w:rsidRPr="003C2CB3">
              <w:t>Part C</w:t>
            </w:r>
          </w:p>
        </w:tc>
      </w:tr>
      <w:tr w:rsidR="00A72678" w:rsidRPr="003C2CB3" w14:paraId="098A3E0D" w14:textId="77777777" w:rsidTr="00D10BB4">
        <w:tc>
          <w:tcPr>
            <w:cnfStyle w:val="001000000000" w:firstRow="0" w:lastRow="0" w:firstColumn="1" w:lastColumn="0" w:oddVBand="0" w:evenVBand="0" w:oddHBand="0" w:evenHBand="0" w:firstRowFirstColumn="0" w:firstRowLastColumn="0" w:lastRowFirstColumn="0" w:lastRowLastColumn="0"/>
            <w:tcW w:w="1270" w:type="dxa"/>
          </w:tcPr>
          <w:p w14:paraId="7510EE78" w14:textId="77777777" w:rsidR="00A72678" w:rsidRPr="003C2CB3" w:rsidRDefault="00A72678" w:rsidP="00D10BB4">
            <w:pPr>
              <w:rPr>
                <w:bCs w:val="0"/>
              </w:rPr>
            </w:pPr>
            <w:r w:rsidRPr="003C2CB3">
              <w:rPr>
                <w:bCs w:val="0"/>
              </w:rPr>
              <w:t>2</w:t>
            </w:r>
          </w:p>
        </w:tc>
        <w:tc>
          <w:tcPr>
            <w:tcW w:w="7010" w:type="dxa"/>
          </w:tcPr>
          <w:p w14:paraId="25996A28" w14:textId="77777777" w:rsidR="00A72678" w:rsidRPr="003C2CB3" w:rsidRDefault="00A72678" w:rsidP="00D10BB4">
            <w:pPr>
              <w:cnfStyle w:val="000000000000" w:firstRow="0" w:lastRow="0" w:firstColumn="0" w:lastColumn="0" w:oddVBand="0" w:evenVBand="0" w:oddHBand="0" w:evenHBand="0" w:firstRowFirstColumn="0" w:firstRowLastColumn="0" w:lastRowFirstColumn="0" w:lastRowLastColumn="0"/>
            </w:pPr>
            <w:r w:rsidRPr="003C2CB3">
              <w:t>Part B</w:t>
            </w:r>
          </w:p>
        </w:tc>
      </w:tr>
      <w:tr w:rsidR="00A72678" w:rsidRPr="003C2CB3" w14:paraId="2E19CAD0"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0" w:type="dxa"/>
          </w:tcPr>
          <w:p w14:paraId="177B3112" w14:textId="77777777" w:rsidR="00A72678" w:rsidRPr="003C2CB3" w:rsidRDefault="00A72678" w:rsidP="00D10BB4">
            <w:pPr>
              <w:rPr>
                <w:bCs w:val="0"/>
              </w:rPr>
            </w:pPr>
            <w:r w:rsidRPr="003C2CB3">
              <w:rPr>
                <w:bCs w:val="0"/>
              </w:rPr>
              <w:t>3</w:t>
            </w:r>
          </w:p>
        </w:tc>
        <w:tc>
          <w:tcPr>
            <w:tcW w:w="7010" w:type="dxa"/>
          </w:tcPr>
          <w:p w14:paraId="6C1649CA"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pPr>
            <w:r w:rsidRPr="003C2CB3">
              <w:t>Not receiving IDEA Part B or C</w:t>
            </w:r>
          </w:p>
        </w:tc>
      </w:tr>
      <w:tr w:rsidR="00A72678" w:rsidRPr="003C2CB3" w14:paraId="4B0724EB" w14:textId="77777777" w:rsidTr="00D10BB4">
        <w:tc>
          <w:tcPr>
            <w:cnfStyle w:val="001000000000" w:firstRow="0" w:lastRow="0" w:firstColumn="1" w:lastColumn="0" w:oddVBand="0" w:evenVBand="0" w:oddHBand="0" w:evenHBand="0" w:firstRowFirstColumn="0" w:firstRowLastColumn="0" w:lastRowFirstColumn="0" w:lastRowLastColumn="0"/>
            <w:tcW w:w="1270" w:type="dxa"/>
          </w:tcPr>
          <w:p w14:paraId="2E864DED" w14:textId="77777777" w:rsidR="00A72678" w:rsidRPr="003C2CB3" w:rsidRDefault="00A72678" w:rsidP="00D10BB4">
            <w:pPr>
              <w:rPr>
                <w:bCs w:val="0"/>
              </w:rPr>
            </w:pPr>
            <w:r w:rsidRPr="003C2CB3">
              <w:rPr>
                <w:bCs w:val="0"/>
              </w:rPr>
              <w:t>4</w:t>
            </w:r>
          </w:p>
        </w:tc>
        <w:tc>
          <w:tcPr>
            <w:tcW w:w="7010" w:type="dxa"/>
          </w:tcPr>
          <w:p w14:paraId="7168580F" w14:textId="77777777" w:rsidR="00A72678" w:rsidRPr="003C2CB3" w:rsidRDefault="00A72678" w:rsidP="00D10BB4">
            <w:pPr>
              <w:cnfStyle w:val="000000000000" w:firstRow="0" w:lastRow="0" w:firstColumn="0" w:lastColumn="0" w:oddVBand="0" w:evenVBand="0" w:oddHBand="0" w:evenHBand="0" w:firstRowFirstColumn="0" w:firstRowLastColumn="0" w:lastRowFirstColumn="0" w:lastRowLastColumn="0"/>
            </w:pPr>
            <w:r w:rsidRPr="003C2CB3">
              <w:t>504 Plan</w:t>
            </w:r>
          </w:p>
        </w:tc>
      </w:tr>
    </w:tbl>
    <w:p w14:paraId="6C2033BE" w14:textId="778596C5" w:rsidR="00A72678" w:rsidRPr="00C66497" w:rsidRDefault="00A72678" w:rsidP="00C66497">
      <w:pPr>
        <w:spacing w:before="240"/>
        <w:jc w:val="center"/>
        <w:rPr>
          <w:rFonts w:asciiTheme="majorHAnsi" w:hAnsiTheme="majorHAnsi" w:cstheme="majorHAnsi"/>
          <w:b/>
          <w:color w:val="ED5A5A"/>
          <w:sz w:val="40"/>
          <w:szCs w:val="40"/>
        </w:rPr>
      </w:pPr>
      <w:r w:rsidRPr="00C66497">
        <w:rPr>
          <w:rFonts w:asciiTheme="majorHAnsi" w:hAnsiTheme="majorHAnsi" w:cstheme="majorHAnsi"/>
          <w:b/>
          <w:color w:val="ED5A5A"/>
          <w:sz w:val="40"/>
          <w:szCs w:val="40"/>
        </w:rPr>
        <w:t>Children Birth – Age 2</w:t>
      </w:r>
    </w:p>
    <w:p w14:paraId="2A6E0134" w14:textId="71037D7E" w:rsidR="00A72678" w:rsidRPr="003C2CB3" w:rsidRDefault="00DF14F0" w:rsidP="001C3930">
      <w:pPr>
        <w:spacing w:before="240"/>
      </w:pPr>
      <w:bookmarkStart w:id="23" w:name="OLE_LINK11"/>
      <w:bookmarkStart w:id="24" w:name="OLE_LINK12"/>
      <w:r w:rsidRPr="001C3930">
        <w:rPr>
          <w:b/>
          <w:noProof/>
          <w:szCs w:val="24"/>
          <w:lang w:eastAsia="en-US"/>
        </w:rPr>
        <w:drawing>
          <wp:anchor distT="0" distB="0" distL="114300" distR="114300" simplePos="0" relativeHeight="251660288" behindDoc="0" locked="0" layoutInCell="1" allowOverlap="1" wp14:anchorId="766F569B" wp14:editId="590D8204">
            <wp:simplePos x="0" y="0"/>
            <wp:positionH relativeFrom="margin">
              <wp:align>left</wp:align>
            </wp:positionH>
            <wp:positionV relativeFrom="paragraph">
              <wp:posOffset>53975</wp:posOffset>
            </wp:positionV>
            <wp:extent cx="249382" cy="249382"/>
            <wp:effectExtent l="0" t="0" r="0" b="0"/>
            <wp:wrapSquare wrapText="bothSides"/>
            <wp:docPr id="3" name="Picture 3" descr="Informational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fo.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49382" cy="249382"/>
                    </a:xfrm>
                    <a:prstGeom prst="rect">
                      <a:avLst/>
                    </a:prstGeom>
                    <a:noFill/>
                  </pic:spPr>
                </pic:pic>
              </a:graphicData>
            </a:graphic>
          </wp:anchor>
        </w:drawing>
      </w:r>
      <w:r w:rsidR="00A72678" w:rsidRPr="001C3930">
        <w:rPr>
          <w:b/>
          <w:szCs w:val="24"/>
        </w:rPr>
        <w:t>State Project Note</w:t>
      </w:r>
      <w:r w:rsidR="00A72678" w:rsidRPr="003C2CB3">
        <w:rPr>
          <w:szCs w:val="24"/>
        </w:rPr>
        <w:t xml:space="preserve">: </w:t>
      </w:r>
      <w:r w:rsidR="00A42755">
        <w:rPr>
          <w:szCs w:val="24"/>
        </w:rPr>
        <w:t xml:space="preserve">Data notes are required if you are reporting children aged 3 or older in Part C data fields. </w:t>
      </w:r>
    </w:p>
    <w:bookmarkEnd w:id="23"/>
    <w:bookmarkEnd w:id="24"/>
    <w:p w14:paraId="5930E10F" w14:textId="3E70308E" w:rsidR="00A72678" w:rsidRPr="003C2CB3" w:rsidRDefault="00A72678" w:rsidP="00153790">
      <w:pPr>
        <w:pStyle w:val="Heading4"/>
      </w:pPr>
      <w:r w:rsidRPr="003C2CB3">
        <w:t>Part C Category Code (Birth through 2)</w:t>
      </w:r>
    </w:p>
    <w:p w14:paraId="4336ECFE" w14:textId="77777777" w:rsidR="00A72678" w:rsidRPr="003C2CB3" w:rsidRDefault="00A72678" w:rsidP="00A72678">
      <w:r w:rsidRPr="003C2CB3">
        <w:t>Enter the primary IDEA Part C category code under which the child was reported to the state’s Part C Child Count lead agency. Only children aged birth through 2 should have a code for this field unless a note is provided in the data notes.</w:t>
      </w:r>
    </w:p>
    <w:p w14:paraId="2D2E9F5F" w14:textId="77777777" w:rsidR="00A72678" w:rsidRPr="003C2CB3" w:rsidRDefault="00A72678" w:rsidP="00A72678">
      <w:r w:rsidRPr="003C2CB3">
        <w:t>Acceptable codes (enter only one):</w:t>
      </w:r>
    </w:p>
    <w:tbl>
      <w:tblPr>
        <w:tblStyle w:val="PlainTable3"/>
        <w:tblW w:w="8370" w:type="dxa"/>
        <w:tblInd w:w="540" w:type="dxa"/>
        <w:tblLook w:val="04A0" w:firstRow="1" w:lastRow="0" w:firstColumn="1" w:lastColumn="0" w:noHBand="0" w:noVBand="1"/>
        <w:tblDescription w:val="Part C category codes"/>
      </w:tblPr>
      <w:tblGrid>
        <w:gridCol w:w="1260"/>
        <w:gridCol w:w="7110"/>
      </w:tblGrid>
      <w:tr w:rsidR="00A72678" w:rsidRPr="003C2CB3" w14:paraId="46EFEFFE" w14:textId="77777777" w:rsidTr="0003682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260" w:type="dxa"/>
          </w:tcPr>
          <w:p w14:paraId="70A4C3D8" w14:textId="77777777" w:rsidR="00A72678" w:rsidRPr="003C2CB3" w:rsidRDefault="00A72678" w:rsidP="00D10BB4">
            <w:pPr>
              <w:spacing w:after="100"/>
            </w:pPr>
            <w:r w:rsidRPr="003C2CB3">
              <w:t>CODE</w:t>
            </w:r>
          </w:p>
        </w:tc>
        <w:tc>
          <w:tcPr>
            <w:tcW w:w="7110" w:type="dxa"/>
          </w:tcPr>
          <w:p w14:paraId="7BFA287B" w14:textId="77777777" w:rsidR="00A72678" w:rsidRPr="003C2CB3" w:rsidRDefault="00A72678" w:rsidP="00D10BB4">
            <w:pPr>
              <w:spacing w:after="100"/>
              <w:cnfStyle w:val="100000000000" w:firstRow="1" w:lastRow="0" w:firstColumn="0" w:lastColumn="0" w:oddVBand="0" w:evenVBand="0" w:oddHBand="0" w:evenHBand="0" w:firstRowFirstColumn="0" w:firstRowLastColumn="0" w:lastRowFirstColumn="0" w:lastRowLastColumn="0"/>
            </w:pPr>
            <w:r w:rsidRPr="003C2CB3">
              <w:t>LABEL</w:t>
            </w:r>
          </w:p>
        </w:tc>
      </w:tr>
      <w:tr w:rsidR="00A72678" w:rsidRPr="003C2CB3" w14:paraId="11B0FD6C"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14:paraId="7DD6C01B" w14:textId="77777777" w:rsidR="00A72678" w:rsidRPr="003C2CB3" w:rsidRDefault="00A72678" w:rsidP="00D10BB4">
            <w:pPr>
              <w:spacing w:after="100"/>
            </w:pPr>
            <w:r w:rsidRPr="003C2CB3">
              <w:t>1</w:t>
            </w:r>
          </w:p>
        </w:tc>
        <w:tc>
          <w:tcPr>
            <w:tcW w:w="7110" w:type="dxa"/>
          </w:tcPr>
          <w:p w14:paraId="3294CE09" w14:textId="77777777" w:rsidR="00A72678" w:rsidRPr="003C2CB3" w:rsidRDefault="00A72678" w:rsidP="00D10BB4">
            <w:pPr>
              <w:spacing w:after="100"/>
              <w:cnfStyle w:val="000000100000" w:firstRow="0" w:lastRow="0" w:firstColumn="0" w:lastColumn="0" w:oddVBand="0" w:evenVBand="0" w:oddHBand="1" w:evenHBand="0" w:firstRowFirstColumn="0" w:firstRowLastColumn="0" w:lastRowFirstColumn="0" w:lastRowLastColumn="0"/>
            </w:pPr>
            <w:r w:rsidRPr="003C2CB3">
              <w:t>At-Risk</w:t>
            </w:r>
            <w:r w:rsidRPr="003C2CB3">
              <w:rPr>
                <w:i/>
              </w:rPr>
              <w:t xml:space="preserve"> </w:t>
            </w:r>
            <w:r w:rsidRPr="003C2CB3">
              <w:t>for Developmental Delays</w:t>
            </w:r>
            <w:r w:rsidRPr="003C2CB3">
              <w:rPr>
                <w:i/>
              </w:rPr>
              <w:t xml:space="preserve"> </w:t>
            </w:r>
            <w:r w:rsidRPr="003C2CB3">
              <w:rPr>
                <w:iCs/>
              </w:rPr>
              <w:t>(as defined by the state’s Part C Lead Agency)</w:t>
            </w:r>
          </w:p>
        </w:tc>
      </w:tr>
      <w:tr w:rsidR="00A72678" w:rsidRPr="003C2CB3" w14:paraId="4D536984" w14:textId="77777777" w:rsidTr="00D10BB4">
        <w:tc>
          <w:tcPr>
            <w:cnfStyle w:val="001000000000" w:firstRow="0" w:lastRow="0" w:firstColumn="1" w:lastColumn="0" w:oddVBand="0" w:evenVBand="0" w:oddHBand="0" w:evenHBand="0" w:firstRowFirstColumn="0" w:firstRowLastColumn="0" w:lastRowFirstColumn="0" w:lastRowLastColumn="0"/>
            <w:tcW w:w="1260" w:type="dxa"/>
          </w:tcPr>
          <w:p w14:paraId="4DF6DD05" w14:textId="77777777" w:rsidR="00A72678" w:rsidRPr="003C2CB3" w:rsidRDefault="00A72678" w:rsidP="00D10BB4">
            <w:pPr>
              <w:spacing w:after="100"/>
            </w:pPr>
            <w:r w:rsidRPr="003C2CB3">
              <w:t>2</w:t>
            </w:r>
          </w:p>
        </w:tc>
        <w:tc>
          <w:tcPr>
            <w:tcW w:w="7110" w:type="dxa"/>
          </w:tcPr>
          <w:p w14:paraId="1289D8EB" w14:textId="77777777" w:rsidR="00A72678" w:rsidRPr="003C2CB3" w:rsidRDefault="00A72678" w:rsidP="00D10BB4">
            <w:pPr>
              <w:spacing w:after="100"/>
              <w:cnfStyle w:val="000000000000" w:firstRow="0" w:lastRow="0" w:firstColumn="0" w:lastColumn="0" w:oddVBand="0" w:evenVBand="0" w:oddHBand="0" w:evenHBand="0" w:firstRowFirstColumn="0" w:firstRowLastColumn="0" w:lastRowFirstColumn="0" w:lastRowLastColumn="0"/>
            </w:pPr>
            <w:r w:rsidRPr="003C2CB3">
              <w:t>Developmentally Delayed</w:t>
            </w:r>
          </w:p>
        </w:tc>
      </w:tr>
      <w:tr w:rsidR="00A72678" w:rsidRPr="003C2CB3" w14:paraId="486A93E2" w14:textId="77777777" w:rsidTr="00D10BB4">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260" w:type="dxa"/>
          </w:tcPr>
          <w:p w14:paraId="1403C4FF" w14:textId="77777777" w:rsidR="00A72678" w:rsidRPr="003C2CB3" w:rsidRDefault="00A72678" w:rsidP="00D10BB4">
            <w:pPr>
              <w:spacing w:after="100"/>
            </w:pPr>
            <w:r w:rsidRPr="003C2CB3">
              <w:t>888</w:t>
            </w:r>
          </w:p>
        </w:tc>
        <w:tc>
          <w:tcPr>
            <w:tcW w:w="7110" w:type="dxa"/>
          </w:tcPr>
          <w:p w14:paraId="6FA92E85" w14:textId="77777777" w:rsidR="00A72678" w:rsidRPr="003C2CB3" w:rsidRDefault="00A72678" w:rsidP="00D10BB4">
            <w:pPr>
              <w:spacing w:after="100"/>
              <w:cnfStyle w:val="000000100000" w:firstRow="0" w:lastRow="0" w:firstColumn="0" w:lastColumn="0" w:oddVBand="0" w:evenVBand="0" w:oddHBand="1" w:evenHBand="0" w:firstRowFirstColumn="0" w:firstRowLastColumn="0" w:lastRowFirstColumn="0" w:lastRowLastColumn="0"/>
            </w:pPr>
            <w:r w:rsidRPr="003C2CB3">
              <w:t>N/A Not Reported under Part C of IDEA</w:t>
            </w:r>
          </w:p>
        </w:tc>
      </w:tr>
    </w:tbl>
    <w:p w14:paraId="3BB830C6" w14:textId="77777777" w:rsidR="00A72678" w:rsidRPr="003C2CB3" w:rsidRDefault="00A72678" w:rsidP="00153790">
      <w:pPr>
        <w:pStyle w:val="Heading4"/>
      </w:pPr>
      <w:r w:rsidRPr="003C2CB3">
        <w:t>Early Intervention Setting (Birth through 2)</w:t>
      </w:r>
    </w:p>
    <w:p w14:paraId="2433F672" w14:textId="77777777" w:rsidR="00A72678" w:rsidRPr="003C2CB3" w:rsidRDefault="00A72678" w:rsidP="00A72678">
      <w:pPr>
        <w:spacing w:before="100"/>
      </w:pPr>
      <w:r w:rsidRPr="003C2CB3">
        <w:t xml:space="preserve">For children served in </w:t>
      </w:r>
      <w:r w:rsidRPr="003C2CB3">
        <w:rPr>
          <w:iCs/>
        </w:rPr>
        <w:t>Part C early intervention</w:t>
      </w:r>
      <w:r w:rsidRPr="003C2CB3">
        <w:t xml:space="preserve"> programs enter the early intervention (EI) setting code under which they were reported to the state’s Part C Child Count lead agency</w:t>
      </w:r>
      <w:r w:rsidRPr="003C2CB3">
        <w:rPr>
          <w:b/>
        </w:rPr>
        <w:t xml:space="preserve">. </w:t>
      </w:r>
    </w:p>
    <w:p w14:paraId="78823712" w14:textId="77777777" w:rsidR="00A72678" w:rsidRPr="003C2CB3" w:rsidRDefault="00A72678" w:rsidP="00A72678">
      <w:r w:rsidRPr="003C2CB3">
        <w:t>Acceptable Codes (enter only one):</w:t>
      </w:r>
    </w:p>
    <w:tbl>
      <w:tblPr>
        <w:tblStyle w:val="PlainTable3"/>
        <w:tblW w:w="8370" w:type="dxa"/>
        <w:tblInd w:w="540" w:type="dxa"/>
        <w:tblLook w:val="04A0" w:firstRow="1" w:lastRow="0" w:firstColumn="1" w:lastColumn="0" w:noHBand="0" w:noVBand="1"/>
        <w:tblDescription w:val="Early intervention setting codes"/>
      </w:tblPr>
      <w:tblGrid>
        <w:gridCol w:w="910"/>
        <w:gridCol w:w="7460"/>
      </w:tblGrid>
      <w:tr w:rsidR="00A72678" w:rsidRPr="003C2CB3" w14:paraId="656F8997" w14:textId="77777777" w:rsidTr="0003682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10" w:type="dxa"/>
          </w:tcPr>
          <w:p w14:paraId="3687AE91" w14:textId="77777777" w:rsidR="00A72678" w:rsidRPr="003C2CB3" w:rsidRDefault="00A72678" w:rsidP="00D10BB4">
            <w:r w:rsidRPr="003C2CB3">
              <w:lastRenderedPageBreak/>
              <w:t>CODE</w:t>
            </w:r>
          </w:p>
        </w:tc>
        <w:tc>
          <w:tcPr>
            <w:tcW w:w="7460" w:type="dxa"/>
          </w:tcPr>
          <w:p w14:paraId="0E40C26D" w14:textId="77777777" w:rsidR="00A72678" w:rsidRPr="003C2CB3" w:rsidRDefault="00A72678" w:rsidP="00D10BB4">
            <w:pPr>
              <w:cnfStyle w:val="100000000000" w:firstRow="1" w:lastRow="0" w:firstColumn="0" w:lastColumn="0" w:oddVBand="0" w:evenVBand="0" w:oddHBand="0" w:evenHBand="0" w:firstRowFirstColumn="0" w:firstRowLastColumn="0" w:lastRowFirstColumn="0" w:lastRowLastColumn="0"/>
            </w:pPr>
            <w:r w:rsidRPr="003C2CB3">
              <w:t>LABEL</w:t>
            </w:r>
          </w:p>
        </w:tc>
      </w:tr>
      <w:tr w:rsidR="00A72678" w:rsidRPr="003C2CB3" w14:paraId="7B59E49C"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 w:type="dxa"/>
          </w:tcPr>
          <w:p w14:paraId="02FE5654" w14:textId="77777777" w:rsidR="00A72678" w:rsidRPr="003C2CB3" w:rsidRDefault="00A72678" w:rsidP="00D10BB4">
            <w:r w:rsidRPr="003C2CB3">
              <w:t>1</w:t>
            </w:r>
          </w:p>
        </w:tc>
        <w:tc>
          <w:tcPr>
            <w:tcW w:w="7460" w:type="dxa"/>
          </w:tcPr>
          <w:p w14:paraId="72427A47"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pPr>
            <w:r w:rsidRPr="003C2CB3">
              <w:t>Home</w:t>
            </w:r>
          </w:p>
        </w:tc>
      </w:tr>
      <w:tr w:rsidR="00A72678" w:rsidRPr="003C2CB3" w14:paraId="7D966ED7" w14:textId="77777777" w:rsidTr="00D10BB4">
        <w:tc>
          <w:tcPr>
            <w:cnfStyle w:val="001000000000" w:firstRow="0" w:lastRow="0" w:firstColumn="1" w:lastColumn="0" w:oddVBand="0" w:evenVBand="0" w:oddHBand="0" w:evenHBand="0" w:firstRowFirstColumn="0" w:firstRowLastColumn="0" w:lastRowFirstColumn="0" w:lastRowLastColumn="0"/>
            <w:tcW w:w="910" w:type="dxa"/>
          </w:tcPr>
          <w:p w14:paraId="42A43E51" w14:textId="77777777" w:rsidR="00A72678" w:rsidRPr="003C2CB3" w:rsidRDefault="00A72678" w:rsidP="00D10BB4">
            <w:r w:rsidRPr="003C2CB3">
              <w:t>2</w:t>
            </w:r>
          </w:p>
        </w:tc>
        <w:tc>
          <w:tcPr>
            <w:tcW w:w="7460" w:type="dxa"/>
          </w:tcPr>
          <w:p w14:paraId="31F776D4" w14:textId="77777777" w:rsidR="00A72678" w:rsidRPr="003C2CB3" w:rsidRDefault="00A72678" w:rsidP="00D10BB4">
            <w:pPr>
              <w:cnfStyle w:val="000000000000" w:firstRow="0" w:lastRow="0" w:firstColumn="0" w:lastColumn="0" w:oddVBand="0" w:evenVBand="0" w:oddHBand="0" w:evenHBand="0" w:firstRowFirstColumn="0" w:firstRowLastColumn="0" w:lastRowFirstColumn="0" w:lastRowLastColumn="0"/>
            </w:pPr>
            <w:r w:rsidRPr="003C2CB3">
              <w:t>Community-based settings</w:t>
            </w:r>
          </w:p>
        </w:tc>
      </w:tr>
      <w:tr w:rsidR="00A72678" w:rsidRPr="003C2CB3" w14:paraId="1F6E0DD5"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0" w:type="dxa"/>
          </w:tcPr>
          <w:p w14:paraId="0F27276B" w14:textId="77777777" w:rsidR="00A72678" w:rsidRPr="003C2CB3" w:rsidRDefault="00A72678" w:rsidP="00D10BB4">
            <w:pPr>
              <w:rPr>
                <w:bCs w:val="0"/>
              </w:rPr>
            </w:pPr>
            <w:r w:rsidRPr="003C2CB3">
              <w:rPr>
                <w:bCs w:val="0"/>
              </w:rPr>
              <w:t>3</w:t>
            </w:r>
          </w:p>
        </w:tc>
        <w:tc>
          <w:tcPr>
            <w:tcW w:w="7460" w:type="dxa"/>
          </w:tcPr>
          <w:p w14:paraId="6C1FEA57"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pPr>
            <w:r w:rsidRPr="003C2CB3">
              <w:t>Other settings</w:t>
            </w:r>
          </w:p>
        </w:tc>
      </w:tr>
      <w:tr w:rsidR="00A72678" w:rsidRPr="003C2CB3" w14:paraId="11C377E7" w14:textId="77777777" w:rsidTr="00D10BB4">
        <w:tc>
          <w:tcPr>
            <w:cnfStyle w:val="001000000000" w:firstRow="0" w:lastRow="0" w:firstColumn="1" w:lastColumn="0" w:oddVBand="0" w:evenVBand="0" w:oddHBand="0" w:evenHBand="0" w:firstRowFirstColumn="0" w:firstRowLastColumn="0" w:lastRowFirstColumn="0" w:lastRowLastColumn="0"/>
            <w:tcW w:w="910" w:type="dxa"/>
          </w:tcPr>
          <w:p w14:paraId="5C157287" w14:textId="77777777" w:rsidR="00A72678" w:rsidRPr="003C2CB3" w:rsidRDefault="00A72678" w:rsidP="00D10BB4">
            <w:pPr>
              <w:rPr>
                <w:bCs w:val="0"/>
              </w:rPr>
            </w:pPr>
            <w:r w:rsidRPr="003C2CB3">
              <w:rPr>
                <w:bCs w:val="0"/>
              </w:rPr>
              <w:t>888</w:t>
            </w:r>
          </w:p>
        </w:tc>
        <w:tc>
          <w:tcPr>
            <w:tcW w:w="7460" w:type="dxa"/>
          </w:tcPr>
          <w:p w14:paraId="3DD79031" w14:textId="77777777" w:rsidR="00A72678" w:rsidRPr="003C2CB3" w:rsidRDefault="00A72678" w:rsidP="00D10BB4">
            <w:pPr>
              <w:cnfStyle w:val="000000000000" w:firstRow="0" w:lastRow="0" w:firstColumn="0" w:lastColumn="0" w:oddVBand="0" w:evenVBand="0" w:oddHBand="0" w:evenHBand="0" w:firstRowFirstColumn="0" w:firstRowLastColumn="0" w:lastRowFirstColumn="0" w:lastRowLastColumn="0"/>
            </w:pPr>
            <w:r w:rsidRPr="003C2CB3">
              <w:t>N/A Not Served under Part C of IDEA</w:t>
            </w:r>
          </w:p>
        </w:tc>
      </w:tr>
    </w:tbl>
    <w:p w14:paraId="12DB9311" w14:textId="77777777" w:rsidR="00A72678" w:rsidRPr="003C2CB3" w:rsidRDefault="00A72678" w:rsidP="00A72678">
      <w:pPr>
        <w:spacing w:before="100"/>
      </w:pPr>
      <w:r w:rsidRPr="003C2CB3">
        <w:t>Early intervention settings are federally defined as:</w:t>
      </w:r>
    </w:p>
    <w:p w14:paraId="0CA5A4DB" w14:textId="77777777" w:rsidR="00A72678" w:rsidRPr="0097346E" w:rsidRDefault="00A72678" w:rsidP="00F46E39">
      <w:pPr>
        <w:pStyle w:val="ListParagraph"/>
        <w:numPr>
          <w:ilvl w:val="0"/>
          <w:numId w:val="17"/>
        </w:numPr>
        <w:spacing w:before="100" w:beforeAutospacing="1" w:after="100" w:afterAutospacing="1" w:line="240" w:lineRule="auto"/>
        <w:ind w:left="720"/>
        <w:rPr>
          <w:iCs/>
        </w:rPr>
      </w:pPr>
      <w:r w:rsidRPr="0097346E">
        <w:rPr>
          <w:b/>
        </w:rPr>
        <w:t>Home -</w:t>
      </w:r>
      <w:r w:rsidRPr="0097346E">
        <w:t xml:space="preserve"> Early intervention services are provided primarily in the principal residence of the child’s family or caregivers.</w:t>
      </w:r>
    </w:p>
    <w:p w14:paraId="49B22972" w14:textId="77777777" w:rsidR="00A72678" w:rsidRPr="0097346E" w:rsidRDefault="00A72678" w:rsidP="00F46E39">
      <w:pPr>
        <w:pStyle w:val="ListParagraph"/>
        <w:numPr>
          <w:ilvl w:val="0"/>
          <w:numId w:val="17"/>
        </w:numPr>
        <w:spacing w:before="100" w:beforeAutospacing="1" w:after="100" w:afterAutospacing="1" w:line="240" w:lineRule="auto"/>
        <w:ind w:left="720"/>
        <w:rPr>
          <w:iCs/>
        </w:rPr>
      </w:pPr>
      <w:r w:rsidRPr="0097346E">
        <w:rPr>
          <w:b/>
        </w:rPr>
        <w:t>Community-based settings -</w:t>
      </w:r>
      <w:r w:rsidRPr="0097346E">
        <w:t xml:space="preserve"> Early intervention s</w:t>
      </w:r>
      <w:r w:rsidRPr="0097346E">
        <w:rPr>
          <w:iCs/>
        </w:rPr>
        <w:t>ervices are provided primarily in</w:t>
      </w:r>
      <w:r w:rsidRPr="0097346E">
        <w:t xml:space="preserve"> a setting where children without disabilities typically are found. These settings include but are not limited to child care centers (including family day care), preschools, regular nursery schools, early childhood center, libraries, grocery stores, parks, restaurants, and community centers (e.g., YMCA, Boys and Girls Clubs).</w:t>
      </w:r>
    </w:p>
    <w:p w14:paraId="52ECC39E" w14:textId="77777777" w:rsidR="00A72678" w:rsidRPr="003C2CB3" w:rsidRDefault="00A72678" w:rsidP="00F46E39">
      <w:pPr>
        <w:pStyle w:val="ListParagraph"/>
        <w:numPr>
          <w:ilvl w:val="0"/>
          <w:numId w:val="17"/>
        </w:numPr>
        <w:spacing w:before="100" w:beforeAutospacing="1" w:after="100" w:afterAutospacing="1" w:line="240" w:lineRule="auto"/>
        <w:ind w:left="720"/>
      </w:pPr>
      <w:r w:rsidRPr="0097346E">
        <w:rPr>
          <w:b/>
        </w:rPr>
        <w:t>Other settings -</w:t>
      </w:r>
      <w:r w:rsidRPr="003C2CB3">
        <w:rPr>
          <w:b/>
        </w:rPr>
        <w:t xml:space="preserve"> </w:t>
      </w:r>
      <w:r w:rsidRPr="003C2CB3">
        <w:t>Early intervention services are provided primarily in a setting that is not home or community-based. These settings include, but are not limited to services provided in a hospital, residential facility, clinic, and EI center/class for children with disabilities.</w:t>
      </w:r>
    </w:p>
    <w:p w14:paraId="60196FFE" w14:textId="77777777" w:rsidR="00A72678" w:rsidRPr="003C2CB3" w:rsidRDefault="00A72678" w:rsidP="00153790">
      <w:pPr>
        <w:pStyle w:val="Heading4"/>
      </w:pPr>
      <w:r w:rsidRPr="003C2CB3">
        <w:t xml:space="preserve">Part C Exiting Status (Birth through 2) </w:t>
      </w:r>
    </w:p>
    <w:p w14:paraId="4AEA5D2E" w14:textId="77777777" w:rsidR="00A72678" w:rsidRPr="003C2CB3" w:rsidRDefault="00A72678" w:rsidP="00A72678">
      <w:pPr>
        <w:rPr>
          <w:rFonts w:eastAsia="Arial"/>
        </w:rPr>
      </w:pPr>
      <w:r w:rsidRPr="003C2CB3">
        <w:t xml:space="preserve">For children served in </w:t>
      </w:r>
      <w:r w:rsidRPr="003C2CB3">
        <w:rPr>
          <w:iCs/>
        </w:rPr>
        <w:t>Part C early intervention</w:t>
      </w:r>
      <w:r w:rsidRPr="003C2CB3">
        <w:t xml:space="preserve"> programs, indicate how the child exited Part C services during the 12-month reporting period.</w:t>
      </w:r>
    </w:p>
    <w:p w14:paraId="1E38FAD9" w14:textId="77777777" w:rsidR="00A72678" w:rsidRPr="003C2CB3" w:rsidRDefault="00A72678" w:rsidP="00A72678">
      <w:r w:rsidRPr="003C2CB3">
        <w:t>Acceptable codes (enter only one):</w:t>
      </w:r>
    </w:p>
    <w:tbl>
      <w:tblPr>
        <w:tblStyle w:val="PlainTable3"/>
        <w:tblW w:w="8460" w:type="dxa"/>
        <w:tblInd w:w="450" w:type="dxa"/>
        <w:tblLook w:val="04A0" w:firstRow="1" w:lastRow="0" w:firstColumn="1" w:lastColumn="0" w:noHBand="0" w:noVBand="1"/>
        <w:tblDescription w:val="Part C exiting status codes"/>
      </w:tblPr>
      <w:tblGrid>
        <w:gridCol w:w="1080"/>
        <w:gridCol w:w="7380"/>
      </w:tblGrid>
      <w:tr w:rsidR="00A72678" w:rsidRPr="003C2CB3" w14:paraId="2EC5B0CF" w14:textId="77777777" w:rsidTr="0003682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80" w:type="dxa"/>
          </w:tcPr>
          <w:p w14:paraId="0AFC2BF4" w14:textId="77777777" w:rsidR="00A72678" w:rsidRPr="003C2CB3" w:rsidRDefault="00A72678" w:rsidP="00D10BB4">
            <w:pPr>
              <w:rPr>
                <w:bCs w:val="0"/>
              </w:rPr>
            </w:pPr>
            <w:r w:rsidRPr="003C2CB3">
              <w:rPr>
                <w:bCs w:val="0"/>
              </w:rPr>
              <w:t>CODE</w:t>
            </w:r>
          </w:p>
        </w:tc>
        <w:tc>
          <w:tcPr>
            <w:tcW w:w="7380" w:type="dxa"/>
          </w:tcPr>
          <w:p w14:paraId="072EF04F" w14:textId="77777777" w:rsidR="00A72678" w:rsidRPr="003C2CB3" w:rsidRDefault="00A72678" w:rsidP="00D10BB4">
            <w:pPr>
              <w:cnfStyle w:val="100000000000" w:firstRow="1" w:lastRow="0" w:firstColumn="0" w:lastColumn="0" w:oddVBand="0" w:evenVBand="0" w:oddHBand="0" w:evenHBand="0" w:firstRowFirstColumn="0" w:firstRowLastColumn="0" w:lastRowFirstColumn="0" w:lastRowLastColumn="0"/>
              <w:rPr>
                <w:bCs w:val="0"/>
              </w:rPr>
            </w:pPr>
            <w:r w:rsidRPr="003C2CB3">
              <w:rPr>
                <w:bCs w:val="0"/>
              </w:rPr>
              <w:t>LABEL</w:t>
            </w:r>
          </w:p>
        </w:tc>
      </w:tr>
      <w:tr w:rsidR="00A72678" w:rsidRPr="003C2CB3" w14:paraId="2C50DD23"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14:paraId="711CD22F" w14:textId="77777777" w:rsidR="00A72678" w:rsidRPr="003C2CB3" w:rsidRDefault="00A72678" w:rsidP="00D10BB4">
            <w:pPr>
              <w:rPr>
                <w:bCs w:val="0"/>
              </w:rPr>
            </w:pPr>
            <w:r w:rsidRPr="003C2CB3">
              <w:rPr>
                <w:bCs w:val="0"/>
              </w:rPr>
              <w:t>0</w:t>
            </w:r>
          </w:p>
        </w:tc>
        <w:tc>
          <w:tcPr>
            <w:tcW w:w="7380" w:type="dxa"/>
          </w:tcPr>
          <w:p w14:paraId="79B83EDF"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rPr>
                <w:b/>
                <w:i/>
              </w:rPr>
            </w:pPr>
            <w:r w:rsidRPr="003C2CB3">
              <w:rPr>
                <w:iCs/>
              </w:rPr>
              <w:t>Not Exited</w:t>
            </w:r>
            <w:r w:rsidRPr="003C2CB3">
              <w:rPr>
                <w:b/>
                <w:i/>
              </w:rPr>
              <w:t xml:space="preserve"> -</w:t>
            </w:r>
            <w:r w:rsidRPr="003C2CB3">
              <w:t xml:space="preserve"> In a Part C early intervention program</w:t>
            </w:r>
          </w:p>
        </w:tc>
      </w:tr>
      <w:tr w:rsidR="00A72678" w:rsidRPr="003C2CB3" w14:paraId="4EEC5D39" w14:textId="77777777" w:rsidTr="00D10BB4">
        <w:tc>
          <w:tcPr>
            <w:cnfStyle w:val="001000000000" w:firstRow="0" w:lastRow="0" w:firstColumn="1" w:lastColumn="0" w:oddVBand="0" w:evenVBand="0" w:oddHBand="0" w:evenHBand="0" w:firstRowFirstColumn="0" w:firstRowLastColumn="0" w:lastRowFirstColumn="0" w:lastRowLastColumn="0"/>
            <w:tcW w:w="1080" w:type="dxa"/>
          </w:tcPr>
          <w:p w14:paraId="35403F63" w14:textId="77777777" w:rsidR="00A72678" w:rsidRPr="003C2CB3" w:rsidRDefault="00A72678" w:rsidP="00D10BB4">
            <w:pPr>
              <w:rPr>
                <w:bCs w:val="0"/>
              </w:rPr>
            </w:pPr>
            <w:r w:rsidRPr="003C2CB3">
              <w:rPr>
                <w:bCs w:val="0"/>
              </w:rPr>
              <w:t>1</w:t>
            </w:r>
          </w:p>
        </w:tc>
        <w:tc>
          <w:tcPr>
            <w:tcW w:w="7380" w:type="dxa"/>
          </w:tcPr>
          <w:p w14:paraId="7CCC913A" w14:textId="77777777" w:rsidR="00A72678" w:rsidRPr="003C2CB3" w:rsidRDefault="00A72678" w:rsidP="00D10BB4">
            <w:pPr>
              <w:cnfStyle w:val="000000000000" w:firstRow="0" w:lastRow="0" w:firstColumn="0" w:lastColumn="0" w:oddVBand="0" w:evenVBand="0" w:oddHBand="0" w:evenHBand="0" w:firstRowFirstColumn="0" w:firstRowLastColumn="0" w:lastRowFirstColumn="0" w:lastRowLastColumn="0"/>
            </w:pPr>
            <w:r w:rsidRPr="003C2CB3">
              <w:t xml:space="preserve">Completion of IFSP </w:t>
            </w:r>
            <w:r w:rsidRPr="003C2CB3">
              <w:rPr>
                <w:iCs/>
              </w:rPr>
              <w:t>prior to reaching maximum age</w:t>
            </w:r>
            <w:r w:rsidRPr="003C2CB3">
              <w:t xml:space="preserve"> for Part C</w:t>
            </w:r>
          </w:p>
        </w:tc>
      </w:tr>
      <w:tr w:rsidR="00A72678" w:rsidRPr="003C2CB3" w14:paraId="463DCA05"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14:paraId="5CC136FC" w14:textId="77777777" w:rsidR="00A72678" w:rsidRPr="003C2CB3" w:rsidRDefault="00A72678" w:rsidP="00D10BB4">
            <w:pPr>
              <w:rPr>
                <w:bCs w:val="0"/>
              </w:rPr>
            </w:pPr>
            <w:r w:rsidRPr="003C2CB3">
              <w:rPr>
                <w:bCs w:val="0"/>
              </w:rPr>
              <w:t>2</w:t>
            </w:r>
          </w:p>
        </w:tc>
        <w:tc>
          <w:tcPr>
            <w:tcW w:w="7380" w:type="dxa"/>
          </w:tcPr>
          <w:p w14:paraId="7B67553C"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pPr>
            <w:r w:rsidRPr="003C2CB3">
              <w:t>Eligible for IDEA, Part B</w:t>
            </w:r>
          </w:p>
        </w:tc>
      </w:tr>
      <w:tr w:rsidR="00A72678" w:rsidRPr="003C2CB3" w14:paraId="2B6947B8" w14:textId="77777777" w:rsidTr="00D10BB4">
        <w:tc>
          <w:tcPr>
            <w:cnfStyle w:val="001000000000" w:firstRow="0" w:lastRow="0" w:firstColumn="1" w:lastColumn="0" w:oddVBand="0" w:evenVBand="0" w:oddHBand="0" w:evenHBand="0" w:firstRowFirstColumn="0" w:firstRowLastColumn="0" w:lastRowFirstColumn="0" w:lastRowLastColumn="0"/>
            <w:tcW w:w="1080" w:type="dxa"/>
          </w:tcPr>
          <w:p w14:paraId="4B7BF8F5" w14:textId="77777777" w:rsidR="00A72678" w:rsidRPr="003C2CB3" w:rsidRDefault="00A72678" w:rsidP="00D10BB4">
            <w:pPr>
              <w:rPr>
                <w:bCs w:val="0"/>
              </w:rPr>
            </w:pPr>
            <w:r w:rsidRPr="003C2CB3">
              <w:rPr>
                <w:bCs w:val="0"/>
              </w:rPr>
              <w:t>3</w:t>
            </w:r>
          </w:p>
        </w:tc>
        <w:tc>
          <w:tcPr>
            <w:tcW w:w="7380" w:type="dxa"/>
          </w:tcPr>
          <w:p w14:paraId="6E0AB25B" w14:textId="77777777" w:rsidR="00A72678" w:rsidRPr="003C2CB3" w:rsidRDefault="00A72678" w:rsidP="00D10BB4">
            <w:pPr>
              <w:cnfStyle w:val="000000000000" w:firstRow="0" w:lastRow="0" w:firstColumn="0" w:lastColumn="0" w:oddVBand="0" w:evenVBand="0" w:oddHBand="0" w:evenHBand="0" w:firstRowFirstColumn="0" w:firstRowLastColumn="0" w:lastRowFirstColumn="0" w:lastRowLastColumn="0"/>
            </w:pPr>
            <w:r w:rsidRPr="003C2CB3">
              <w:t>Not eligible for Part B, exit with referrals to other programs</w:t>
            </w:r>
          </w:p>
        </w:tc>
      </w:tr>
      <w:tr w:rsidR="00A72678" w:rsidRPr="003C2CB3" w14:paraId="400850CC"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14:paraId="00F11EA9" w14:textId="77777777" w:rsidR="00A72678" w:rsidRPr="003C2CB3" w:rsidRDefault="00A72678" w:rsidP="00D10BB4">
            <w:pPr>
              <w:rPr>
                <w:bCs w:val="0"/>
              </w:rPr>
            </w:pPr>
            <w:r w:rsidRPr="003C2CB3">
              <w:rPr>
                <w:bCs w:val="0"/>
              </w:rPr>
              <w:t>4</w:t>
            </w:r>
          </w:p>
        </w:tc>
        <w:tc>
          <w:tcPr>
            <w:tcW w:w="7380" w:type="dxa"/>
          </w:tcPr>
          <w:p w14:paraId="3D31F171"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pPr>
            <w:r w:rsidRPr="003C2CB3">
              <w:t>Not eligible for Part B, exit with no referrals</w:t>
            </w:r>
          </w:p>
        </w:tc>
      </w:tr>
      <w:tr w:rsidR="00A72678" w:rsidRPr="003C2CB3" w14:paraId="1C2D048A" w14:textId="77777777" w:rsidTr="00D10BB4">
        <w:tc>
          <w:tcPr>
            <w:cnfStyle w:val="001000000000" w:firstRow="0" w:lastRow="0" w:firstColumn="1" w:lastColumn="0" w:oddVBand="0" w:evenVBand="0" w:oddHBand="0" w:evenHBand="0" w:firstRowFirstColumn="0" w:firstRowLastColumn="0" w:lastRowFirstColumn="0" w:lastRowLastColumn="0"/>
            <w:tcW w:w="1080" w:type="dxa"/>
          </w:tcPr>
          <w:p w14:paraId="1A1071C3" w14:textId="77777777" w:rsidR="00A72678" w:rsidRPr="003C2CB3" w:rsidRDefault="00A72678" w:rsidP="00D10BB4">
            <w:pPr>
              <w:rPr>
                <w:bCs w:val="0"/>
              </w:rPr>
            </w:pPr>
            <w:r w:rsidRPr="003C2CB3">
              <w:rPr>
                <w:bCs w:val="0"/>
              </w:rPr>
              <w:t>5</w:t>
            </w:r>
          </w:p>
        </w:tc>
        <w:tc>
          <w:tcPr>
            <w:tcW w:w="7380" w:type="dxa"/>
          </w:tcPr>
          <w:p w14:paraId="03E8FC8B" w14:textId="77777777" w:rsidR="00A72678" w:rsidRPr="003C2CB3" w:rsidRDefault="00A72678" w:rsidP="00D10BB4">
            <w:pPr>
              <w:cnfStyle w:val="000000000000" w:firstRow="0" w:lastRow="0" w:firstColumn="0" w:lastColumn="0" w:oddVBand="0" w:evenVBand="0" w:oddHBand="0" w:evenHBand="0" w:firstRowFirstColumn="0" w:firstRowLastColumn="0" w:lastRowFirstColumn="0" w:lastRowLastColumn="0"/>
            </w:pPr>
            <w:r w:rsidRPr="003C2CB3">
              <w:t>Part B eligibility not determined</w:t>
            </w:r>
          </w:p>
        </w:tc>
      </w:tr>
      <w:tr w:rsidR="00A72678" w:rsidRPr="003C2CB3" w14:paraId="157B9DB2"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14:paraId="0613E3C6" w14:textId="77777777" w:rsidR="00A72678" w:rsidRPr="003C2CB3" w:rsidRDefault="00A72678" w:rsidP="00D10BB4">
            <w:pPr>
              <w:rPr>
                <w:bCs w:val="0"/>
              </w:rPr>
            </w:pPr>
            <w:r w:rsidRPr="003C2CB3">
              <w:rPr>
                <w:bCs w:val="0"/>
              </w:rPr>
              <w:t>6</w:t>
            </w:r>
          </w:p>
        </w:tc>
        <w:tc>
          <w:tcPr>
            <w:tcW w:w="7380" w:type="dxa"/>
          </w:tcPr>
          <w:p w14:paraId="4415DAE7"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pPr>
            <w:r w:rsidRPr="003C2CB3">
              <w:t>Deceased</w:t>
            </w:r>
          </w:p>
        </w:tc>
      </w:tr>
      <w:tr w:rsidR="00A72678" w:rsidRPr="003C2CB3" w14:paraId="4E1EABBE" w14:textId="77777777" w:rsidTr="00D10BB4">
        <w:tc>
          <w:tcPr>
            <w:cnfStyle w:val="001000000000" w:firstRow="0" w:lastRow="0" w:firstColumn="1" w:lastColumn="0" w:oddVBand="0" w:evenVBand="0" w:oddHBand="0" w:evenHBand="0" w:firstRowFirstColumn="0" w:firstRowLastColumn="0" w:lastRowFirstColumn="0" w:lastRowLastColumn="0"/>
            <w:tcW w:w="1080" w:type="dxa"/>
          </w:tcPr>
          <w:p w14:paraId="425D7DF8" w14:textId="77777777" w:rsidR="00A72678" w:rsidRPr="003C2CB3" w:rsidRDefault="00A72678" w:rsidP="00D10BB4">
            <w:pPr>
              <w:rPr>
                <w:bCs w:val="0"/>
              </w:rPr>
            </w:pPr>
            <w:r w:rsidRPr="003C2CB3">
              <w:rPr>
                <w:bCs w:val="0"/>
              </w:rPr>
              <w:t>7</w:t>
            </w:r>
          </w:p>
        </w:tc>
        <w:tc>
          <w:tcPr>
            <w:tcW w:w="7380" w:type="dxa"/>
          </w:tcPr>
          <w:p w14:paraId="17B677CD" w14:textId="77777777" w:rsidR="00A72678" w:rsidRPr="003C2CB3" w:rsidRDefault="00A72678" w:rsidP="00D10BB4">
            <w:pPr>
              <w:cnfStyle w:val="000000000000" w:firstRow="0" w:lastRow="0" w:firstColumn="0" w:lastColumn="0" w:oddVBand="0" w:evenVBand="0" w:oddHBand="0" w:evenHBand="0" w:firstRowFirstColumn="0" w:firstRowLastColumn="0" w:lastRowFirstColumn="0" w:lastRowLastColumn="0"/>
            </w:pPr>
            <w:r w:rsidRPr="003C2CB3">
              <w:t>Moved out of state</w:t>
            </w:r>
          </w:p>
        </w:tc>
      </w:tr>
      <w:tr w:rsidR="00A72678" w:rsidRPr="003C2CB3" w14:paraId="20916353"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14:paraId="09AF81AD" w14:textId="77777777" w:rsidR="00A72678" w:rsidRPr="003C2CB3" w:rsidRDefault="00A72678" w:rsidP="00D10BB4">
            <w:pPr>
              <w:rPr>
                <w:bCs w:val="0"/>
              </w:rPr>
            </w:pPr>
            <w:r w:rsidRPr="003C2CB3">
              <w:rPr>
                <w:bCs w:val="0"/>
              </w:rPr>
              <w:t>8</w:t>
            </w:r>
          </w:p>
        </w:tc>
        <w:tc>
          <w:tcPr>
            <w:tcW w:w="7380" w:type="dxa"/>
          </w:tcPr>
          <w:p w14:paraId="2D0E81AC"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pPr>
            <w:r w:rsidRPr="003C2CB3">
              <w:t>Withdrawal by parent (or guardian)</w:t>
            </w:r>
          </w:p>
        </w:tc>
      </w:tr>
      <w:tr w:rsidR="00A72678" w:rsidRPr="003C2CB3" w14:paraId="59E5CFDC" w14:textId="77777777" w:rsidTr="00D10BB4">
        <w:tc>
          <w:tcPr>
            <w:cnfStyle w:val="001000000000" w:firstRow="0" w:lastRow="0" w:firstColumn="1" w:lastColumn="0" w:oddVBand="0" w:evenVBand="0" w:oddHBand="0" w:evenHBand="0" w:firstRowFirstColumn="0" w:firstRowLastColumn="0" w:lastRowFirstColumn="0" w:lastRowLastColumn="0"/>
            <w:tcW w:w="1080" w:type="dxa"/>
          </w:tcPr>
          <w:p w14:paraId="049C37B4" w14:textId="77777777" w:rsidR="00A72678" w:rsidRPr="003C2CB3" w:rsidRDefault="00A72678" w:rsidP="00D10BB4">
            <w:pPr>
              <w:rPr>
                <w:bCs w:val="0"/>
              </w:rPr>
            </w:pPr>
            <w:r w:rsidRPr="003C2CB3">
              <w:rPr>
                <w:bCs w:val="0"/>
              </w:rPr>
              <w:t>9</w:t>
            </w:r>
          </w:p>
        </w:tc>
        <w:tc>
          <w:tcPr>
            <w:tcW w:w="7380" w:type="dxa"/>
          </w:tcPr>
          <w:p w14:paraId="7811B1FB" w14:textId="77777777" w:rsidR="00A72678" w:rsidRPr="003C2CB3" w:rsidRDefault="00A72678" w:rsidP="00D10BB4">
            <w:pPr>
              <w:cnfStyle w:val="000000000000" w:firstRow="0" w:lastRow="0" w:firstColumn="0" w:lastColumn="0" w:oddVBand="0" w:evenVBand="0" w:oddHBand="0" w:evenHBand="0" w:firstRowFirstColumn="0" w:firstRowLastColumn="0" w:lastRowFirstColumn="0" w:lastRowLastColumn="0"/>
            </w:pPr>
            <w:r w:rsidRPr="003C2CB3">
              <w:t>Attempts to contact the parent and/or child were unsuccessful</w:t>
            </w:r>
          </w:p>
        </w:tc>
      </w:tr>
      <w:tr w:rsidR="00A72678" w:rsidRPr="003C2CB3" w14:paraId="6920A9A5"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14:paraId="6064177E" w14:textId="77777777" w:rsidR="00A72678" w:rsidRPr="003C2CB3" w:rsidRDefault="00A72678" w:rsidP="00D10BB4">
            <w:pPr>
              <w:rPr>
                <w:bCs w:val="0"/>
              </w:rPr>
            </w:pPr>
            <w:r w:rsidRPr="003C2CB3">
              <w:rPr>
                <w:bCs w:val="0"/>
              </w:rPr>
              <w:t>888</w:t>
            </w:r>
          </w:p>
        </w:tc>
        <w:tc>
          <w:tcPr>
            <w:tcW w:w="7380" w:type="dxa"/>
          </w:tcPr>
          <w:p w14:paraId="7AE61E2D"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pPr>
            <w:r w:rsidRPr="003C2CB3">
              <w:t>N/A Not served under Part C</w:t>
            </w:r>
          </w:p>
        </w:tc>
      </w:tr>
    </w:tbl>
    <w:p w14:paraId="4ADBD904" w14:textId="77777777" w:rsidR="00A72678" w:rsidRPr="003C2CB3" w:rsidRDefault="00A72678" w:rsidP="004A3589">
      <w:pPr>
        <w:spacing w:before="240"/>
      </w:pPr>
      <w:r w:rsidRPr="003C2CB3">
        <w:t>Early intervention exiting status for infants and children, from birth through age 2, are defined as:</w:t>
      </w:r>
    </w:p>
    <w:p w14:paraId="6F215208" w14:textId="77777777" w:rsidR="00A72678" w:rsidRPr="0097346E" w:rsidRDefault="00A72678" w:rsidP="00F46E39">
      <w:pPr>
        <w:pStyle w:val="ListParagraph"/>
        <w:numPr>
          <w:ilvl w:val="0"/>
          <w:numId w:val="23"/>
        </w:numPr>
        <w:rPr>
          <w:iCs/>
        </w:rPr>
      </w:pPr>
      <w:r w:rsidRPr="0097346E">
        <w:rPr>
          <w:b/>
        </w:rPr>
        <w:t>Not exited - In a Part C early intervention program</w:t>
      </w:r>
      <w:r w:rsidRPr="0097346E">
        <w:t xml:space="preserve"> - Includes infants and toddlers (birth through age 2) with a current IFSP who are served by a state or local Part C early intervention program.</w:t>
      </w:r>
    </w:p>
    <w:p w14:paraId="6C54E61A" w14:textId="77777777" w:rsidR="00A72678" w:rsidRPr="0097346E" w:rsidRDefault="00A72678" w:rsidP="00F46E39">
      <w:pPr>
        <w:pStyle w:val="ListParagraph"/>
        <w:numPr>
          <w:ilvl w:val="0"/>
          <w:numId w:val="3"/>
        </w:numPr>
        <w:tabs>
          <w:tab w:val="num" w:pos="720"/>
        </w:tabs>
        <w:spacing w:before="100" w:beforeAutospacing="1" w:after="100" w:afterAutospacing="1" w:line="240" w:lineRule="auto"/>
        <w:ind w:left="720"/>
        <w:rPr>
          <w:iCs/>
        </w:rPr>
      </w:pPr>
      <w:r w:rsidRPr="0097346E">
        <w:rPr>
          <w:b/>
        </w:rPr>
        <w:lastRenderedPageBreak/>
        <w:t>Completion of IFSP prior to reaching maximum age for Part C</w:t>
      </w:r>
      <w:r w:rsidRPr="0097346E">
        <w:t xml:space="preserve"> - Children who have </w:t>
      </w:r>
      <w:r w:rsidRPr="0097346E">
        <w:rPr>
          <w:iCs/>
        </w:rPr>
        <w:t>not reached maximum age</w:t>
      </w:r>
      <w:r w:rsidRPr="0097346E">
        <w:t xml:space="preserve"> for Part C, have completed their IFSP and no longer require services under IDEA, Part C.</w:t>
      </w:r>
    </w:p>
    <w:p w14:paraId="100C748D" w14:textId="77777777" w:rsidR="00A72678" w:rsidRPr="0097346E" w:rsidRDefault="00A72678" w:rsidP="00F46E39">
      <w:pPr>
        <w:pStyle w:val="ListParagraph"/>
        <w:numPr>
          <w:ilvl w:val="0"/>
          <w:numId w:val="3"/>
        </w:numPr>
        <w:tabs>
          <w:tab w:val="num" w:pos="720"/>
        </w:tabs>
        <w:spacing w:before="100" w:beforeAutospacing="1" w:after="100" w:afterAutospacing="1" w:line="240" w:lineRule="auto"/>
        <w:ind w:left="720"/>
        <w:rPr>
          <w:iCs/>
        </w:rPr>
      </w:pPr>
      <w:r w:rsidRPr="0097346E">
        <w:rPr>
          <w:b/>
        </w:rPr>
        <w:t>Eligible for IDEA, Part B</w:t>
      </w:r>
      <w:r w:rsidRPr="0097346E">
        <w:t xml:space="preserve"> - Children served in Part C who exited Part C and were determined to be eligible for Part B during the reporting period. This includes children who receive Part B services in conjunction with Head Start.</w:t>
      </w:r>
    </w:p>
    <w:p w14:paraId="48DFF780" w14:textId="77777777" w:rsidR="00A72678" w:rsidRPr="0097346E" w:rsidRDefault="00A72678" w:rsidP="00F46E39">
      <w:pPr>
        <w:pStyle w:val="ListParagraph"/>
        <w:numPr>
          <w:ilvl w:val="0"/>
          <w:numId w:val="3"/>
        </w:numPr>
        <w:tabs>
          <w:tab w:val="num" w:pos="720"/>
        </w:tabs>
        <w:spacing w:before="100" w:beforeAutospacing="1" w:after="100" w:afterAutospacing="1" w:line="240" w:lineRule="auto"/>
        <w:ind w:left="720"/>
        <w:rPr>
          <w:iCs/>
        </w:rPr>
      </w:pPr>
      <w:r w:rsidRPr="0097346E">
        <w:rPr>
          <w:b/>
        </w:rPr>
        <w:t>Not eligible for Part B, exit with referrals to other programs -</w:t>
      </w:r>
      <w:r w:rsidRPr="0097346E">
        <w:t xml:space="preserve"> Children </w:t>
      </w:r>
      <w:r w:rsidRPr="0097346E">
        <w:rPr>
          <w:iCs/>
        </w:rPr>
        <w:t>who reached maximum age</w:t>
      </w:r>
      <w:r w:rsidRPr="0097346E">
        <w:t xml:space="preserve"> for Part C, were determined not eligible for Part B, and were referred to other programs, which may include preschool learning centers, Head Start (but not receiving Part B services), and child care centers, and/or were referred for other services, which may include health and nutrition services, such as WIC.</w:t>
      </w:r>
    </w:p>
    <w:p w14:paraId="5326BEC4" w14:textId="77777777" w:rsidR="00A72678" w:rsidRPr="0097346E" w:rsidRDefault="00A72678" w:rsidP="00F46E39">
      <w:pPr>
        <w:pStyle w:val="ListParagraph"/>
        <w:numPr>
          <w:ilvl w:val="0"/>
          <w:numId w:val="3"/>
        </w:numPr>
        <w:tabs>
          <w:tab w:val="num" w:pos="720"/>
        </w:tabs>
        <w:spacing w:before="100" w:beforeAutospacing="1" w:after="100" w:afterAutospacing="1" w:line="240" w:lineRule="auto"/>
        <w:ind w:left="720"/>
        <w:rPr>
          <w:iCs/>
        </w:rPr>
      </w:pPr>
      <w:r w:rsidRPr="0097346E">
        <w:rPr>
          <w:b/>
        </w:rPr>
        <w:t>Not eligible for Part B, exit with no referrals -</w:t>
      </w:r>
      <w:r w:rsidRPr="0097346E">
        <w:t xml:space="preserve"> Children </w:t>
      </w:r>
      <w:r w:rsidRPr="0097346E">
        <w:rPr>
          <w:iCs/>
        </w:rPr>
        <w:t>who reached maximum age</w:t>
      </w:r>
      <w:r w:rsidRPr="0097346E">
        <w:t xml:space="preserve"> for Part C and were determined not eligible for Part B services, but were not referred to other programs.</w:t>
      </w:r>
    </w:p>
    <w:p w14:paraId="10715A2B" w14:textId="77777777" w:rsidR="00A72678" w:rsidRPr="0097346E" w:rsidRDefault="00A72678" w:rsidP="00F46E39">
      <w:pPr>
        <w:pStyle w:val="ListParagraph"/>
        <w:numPr>
          <w:ilvl w:val="0"/>
          <w:numId w:val="3"/>
        </w:numPr>
        <w:tabs>
          <w:tab w:val="num" w:pos="720"/>
        </w:tabs>
        <w:spacing w:before="100" w:beforeAutospacing="1" w:after="100" w:afterAutospacing="1" w:line="240" w:lineRule="auto"/>
        <w:ind w:left="720"/>
        <w:rPr>
          <w:iCs/>
        </w:rPr>
      </w:pPr>
      <w:r w:rsidRPr="0097346E">
        <w:rPr>
          <w:b/>
        </w:rPr>
        <w:t xml:space="preserve">Part B eligibility not determined - </w:t>
      </w:r>
      <w:r w:rsidRPr="0097346E">
        <w:t xml:space="preserve"> Children for whom Part B eligibility has not been made.  This category includes children who were referred for Part B evaluation, but for whom the eligibility determination has not yet been made or reported and children for whom parents did not consent to transition planning. This category includes any child </w:t>
      </w:r>
      <w:r w:rsidRPr="0097346E">
        <w:rPr>
          <w:i/>
        </w:rPr>
        <w:t>who reached maximum age</w:t>
      </w:r>
      <w:r w:rsidRPr="0097346E">
        <w:t xml:space="preserve"> for Part C and who has not been counted in categories 2 through 4 above.</w:t>
      </w:r>
    </w:p>
    <w:p w14:paraId="679CEBDA" w14:textId="77777777" w:rsidR="00A72678" w:rsidRPr="0097346E" w:rsidRDefault="00A72678" w:rsidP="00F46E39">
      <w:pPr>
        <w:pStyle w:val="ListParagraph"/>
        <w:numPr>
          <w:ilvl w:val="0"/>
          <w:numId w:val="3"/>
        </w:numPr>
        <w:tabs>
          <w:tab w:val="num" w:pos="720"/>
        </w:tabs>
        <w:spacing w:before="100" w:beforeAutospacing="1" w:after="100" w:afterAutospacing="1" w:line="240" w:lineRule="auto"/>
        <w:ind w:left="720"/>
        <w:rPr>
          <w:iCs/>
        </w:rPr>
      </w:pPr>
      <w:r w:rsidRPr="0097346E">
        <w:rPr>
          <w:b/>
        </w:rPr>
        <w:t>Deceased -</w:t>
      </w:r>
      <w:r w:rsidRPr="0097346E">
        <w:t xml:space="preserve"> Children who died during the reporting period, even if their death occurred at the age of exit.</w:t>
      </w:r>
    </w:p>
    <w:p w14:paraId="0A10E7EF" w14:textId="77777777" w:rsidR="00A72678" w:rsidRPr="0097346E" w:rsidRDefault="00A72678" w:rsidP="00F46E39">
      <w:pPr>
        <w:pStyle w:val="ListParagraph"/>
        <w:numPr>
          <w:ilvl w:val="0"/>
          <w:numId w:val="3"/>
        </w:numPr>
        <w:tabs>
          <w:tab w:val="num" w:pos="720"/>
        </w:tabs>
        <w:spacing w:before="100" w:beforeAutospacing="1" w:after="100" w:afterAutospacing="1" w:line="240" w:lineRule="auto"/>
        <w:ind w:left="720"/>
        <w:rPr>
          <w:iCs/>
        </w:rPr>
      </w:pPr>
      <w:r w:rsidRPr="0097346E">
        <w:rPr>
          <w:b/>
        </w:rPr>
        <w:t>Moved out of state -</w:t>
      </w:r>
      <w:r w:rsidRPr="0097346E">
        <w:t xml:space="preserve"> Children who moved out of state during the reporting period. Do not report a child who moved within state (i.e., from one program to another) if services are known to be continuing.</w:t>
      </w:r>
    </w:p>
    <w:p w14:paraId="459E7837" w14:textId="77777777" w:rsidR="00A72678" w:rsidRPr="0097346E" w:rsidRDefault="00A72678" w:rsidP="00F46E39">
      <w:pPr>
        <w:pStyle w:val="ListParagraph"/>
        <w:numPr>
          <w:ilvl w:val="0"/>
          <w:numId w:val="3"/>
        </w:numPr>
        <w:tabs>
          <w:tab w:val="num" w:pos="720"/>
        </w:tabs>
        <w:spacing w:before="100" w:beforeAutospacing="1" w:after="100" w:afterAutospacing="1" w:line="240" w:lineRule="auto"/>
        <w:ind w:left="720"/>
        <w:rPr>
          <w:iCs/>
        </w:rPr>
      </w:pPr>
      <w:r w:rsidRPr="0097346E">
        <w:rPr>
          <w:b/>
        </w:rPr>
        <w:t>Withdrawal by parent (or guardian) -</w:t>
      </w:r>
      <w:r w:rsidRPr="0097346E">
        <w:t xml:space="preserve"> Children whose parents declined all services after an IFSP was in place, as well as children whose parents declined to consent to IFSP services and provided written or verbal indication of withdrawal from services.</w:t>
      </w:r>
    </w:p>
    <w:p w14:paraId="6B76BF41" w14:textId="77777777" w:rsidR="00A72678" w:rsidRPr="0097346E" w:rsidRDefault="00A72678" w:rsidP="00F46E39">
      <w:pPr>
        <w:pStyle w:val="ListParagraph"/>
        <w:numPr>
          <w:ilvl w:val="0"/>
          <w:numId w:val="3"/>
        </w:numPr>
        <w:tabs>
          <w:tab w:val="num" w:pos="720"/>
        </w:tabs>
        <w:spacing w:before="100" w:beforeAutospacing="1" w:after="100" w:afterAutospacing="1" w:line="240" w:lineRule="auto"/>
        <w:ind w:left="720"/>
        <w:rPr>
          <w:iCs/>
        </w:rPr>
      </w:pPr>
      <w:r w:rsidRPr="0097346E">
        <w:rPr>
          <w:b/>
        </w:rPr>
        <w:t>Attempts to contact the parent and/or child were unsuccessful -</w:t>
      </w:r>
      <w:r w:rsidRPr="0097346E">
        <w:t xml:space="preserve"> Children who have not reached the maximum age of service under Part C, who had an active IFSP, and for whom Part C personnel have been unable to contact or locate the family or child after repeated, documented attempts. This category includes any child who did not complete an IFSP and exited Part C before reaching maximum age and who has not been counted in categories 6 through 8 above.</w:t>
      </w:r>
    </w:p>
    <w:p w14:paraId="45940252" w14:textId="77777777" w:rsidR="00A72678" w:rsidRPr="0097346E" w:rsidRDefault="00A72678" w:rsidP="00F46E39">
      <w:pPr>
        <w:pStyle w:val="ListParagraph"/>
        <w:numPr>
          <w:ilvl w:val="0"/>
          <w:numId w:val="3"/>
        </w:numPr>
        <w:tabs>
          <w:tab w:val="num" w:pos="720"/>
        </w:tabs>
        <w:spacing w:before="100" w:beforeAutospacing="1" w:after="100" w:afterAutospacing="1" w:line="240" w:lineRule="auto"/>
        <w:ind w:left="720"/>
        <w:rPr>
          <w:iCs/>
        </w:rPr>
      </w:pPr>
      <w:r w:rsidRPr="0097346E">
        <w:rPr>
          <w:b/>
        </w:rPr>
        <w:t xml:space="preserve">N/A Not served under Part C </w:t>
      </w:r>
      <w:r w:rsidRPr="0097346E">
        <w:rPr>
          <w:b/>
          <w:iCs/>
        </w:rPr>
        <w:t>-</w:t>
      </w:r>
      <w:r w:rsidRPr="0097346E">
        <w:rPr>
          <w:iCs/>
        </w:rPr>
        <w:t xml:space="preserve"> </w:t>
      </w:r>
      <w:r w:rsidRPr="0097346E">
        <w:rPr>
          <w:rFonts w:eastAsia="Arial"/>
        </w:rPr>
        <w:t>Children who aged out of Part C and now have a Part B Disability Code or are not receiving IDEA services should have a N/A code.</w:t>
      </w:r>
    </w:p>
    <w:p w14:paraId="5A29D83B" w14:textId="334C2E75" w:rsidR="00A72678" w:rsidRPr="00C66497" w:rsidRDefault="00A72678" w:rsidP="00C66497">
      <w:pPr>
        <w:spacing w:before="240"/>
        <w:jc w:val="center"/>
        <w:rPr>
          <w:rFonts w:asciiTheme="majorHAnsi" w:hAnsiTheme="majorHAnsi" w:cstheme="majorHAnsi"/>
          <w:b/>
          <w:color w:val="ED5A5A"/>
          <w:sz w:val="40"/>
          <w:szCs w:val="40"/>
        </w:rPr>
      </w:pPr>
      <w:r w:rsidRPr="00C66497">
        <w:rPr>
          <w:rFonts w:asciiTheme="majorHAnsi" w:hAnsiTheme="majorHAnsi" w:cstheme="majorHAnsi"/>
          <w:b/>
          <w:color w:val="ED5A5A"/>
          <w:sz w:val="40"/>
          <w:szCs w:val="40"/>
        </w:rPr>
        <w:t>Children Age</w:t>
      </w:r>
      <w:r w:rsidR="000E5C48" w:rsidRPr="00C66497">
        <w:rPr>
          <w:rFonts w:asciiTheme="majorHAnsi" w:hAnsiTheme="majorHAnsi" w:cstheme="majorHAnsi"/>
          <w:b/>
          <w:color w:val="ED5A5A"/>
          <w:sz w:val="40"/>
          <w:szCs w:val="40"/>
        </w:rPr>
        <w:t>s</w:t>
      </w:r>
      <w:r w:rsidRPr="00C66497">
        <w:rPr>
          <w:rFonts w:asciiTheme="majorHAnsi" w:hAnsiTheme="majorHAnsi" w:cstheme="majorHAnsi"/>
          <w:b/>
          <w:color w:val="ED5A5A"/>
          <w:sz w:val="40"/>
          <w:szCs w:val="40"/>
        </w:rPr>
        <w:t xml:space="preserve"> 3 - 21</w:t>
      </w:r>
    </w:p>
    <w:p w14:paraId="1259447A" w14:textId="59405B1D" w:rsidR="00A72678" w:rsidRPr="003C2CB3" w:rsidRDefault="00A72678" w:rsidP="00B94335">
      <w:pPr>
        <w:spacing w:before="360"/>
      </w:pPr>
      <w:bookmarkStart w:id="25" w:name="OLE_LINK9"/>
      <w:bookmarkStart w:id="26" w:name="OLE_LINK10"/>
      <w:r w:rsidRPr="00A42755">
        <w:rPr>
          <w:b/>
          <w:iCs/>
          <w:noProof/>
          <w:sz w:val="23"/>
          <w:szCs w:val="23"/>
          <w:lang w:eastAsia="en-US"/>
        </w:rPr>
        <w:drawing>
          <wp:anchor distT="0" distB="0" distL="114300" distR="114300" simplePos="0" relativeHeight="251661312" behindDoc="0" locked="0" layoutInCell="1" allowOverlap="1" wp14:anchorId="394C4A9F" wp14:editId="6C39870F">
            <wp:simplePos x="0" y="0"/>
            <wp:positionH relativeFrom="margin">
              <wp:align>left</wp:align>
            </wp:positionH>
            <wp:positionV relativeFrom="paragraph">
              <wp:posOffset>145415</wp:posOffset>
            </wp:positionV>
            <wp:extent cx="249382" cy="249382"/>
            <wp:effectExtent l="0" t="0" r="0" b="0"/>
            <wp:wrapSquare wrapText="bothSides"/>
            <wp:docPr id="5" name="Picture 5" descr="Informational 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fo.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49382" cy="249382"/>
                    </a:xfrm>
                    <a:prstGeom prst="rect">
                      <a:avLst/>
                    </a:prstGeom>
                  </pic:spPr>
                </pic:pic>
              </a:graphicData>
            </a:graphic>
            <wp14:sizeRelH relativeFrom="page">
              <wp14:pctWidth>0</wp14:pctWidth>
            </wp14:sizeRelH>
            <wp14:sizeRelV relativeFrom="page">
              <wp14:pctHeight>0</wp14:pctHeight>
            </wp14:sizeRelV>
          </wp:anchor>
        </w:drawing>
      </w:r>
      <w:r w:rsidRPr="00A42755">
        <w:rPr>
          <w:b/>
        </w:rPr>
        <w:t>State Project Note</w:t>
      </w:r>
      <w:r w:rsidRPr="003C2CB3">
        <w:rPr>
          <w:b/>
          <w:i/>
        </w:rPr>
        <w:t xml:space="preserve"> </w:t>
      </w:r>
      <w:r w:rsidR="00A42755">
        <w:rPr>
          <w:b/>
          <w:i/>
        </w:rPr>
        <w:t>–</w:t>
      </w:r>
      <w:r w:rsidRPr="003C2CB3">
        <w:rPr>
          <w:b/>
          <w:i/>
        </w:rPr>
        <w:t xml:space="preserve"> </w:t>
      </w:r>
      <w:r w:rsidR="00A42755">
        <w:rPr>
          <w:sz w:val="23"/>
          <w:szCs w:val="23"/>
        </w:rPr>
        <w:t>Data notes are required if you are reporting children under the age of 3 in Part B data fields.</w:t>
      </w:r>
    </w:p>
    <w:bookmarkEnd w:id="25"/>
    <w:bookmarkEnd w:id="26"/>
    <w:p w14:paraId="05A4A529" w14:textId="77777777" w:rsidR="00A72678" w:rsidRPr="003C2CB3" w:rsidRDefault="00A72678" w:rsidP="00153790">
      <w:pPr>
        <w:pStyle w:val="Heading4"/>
      </w:pPr>
      <w:r w:rsidRPr="003C2CB3">
        <w:lastRenderedPageBreak/>
        <w:t>Part B Disability Code</w:t>
      </w:r>
    </w:p>
    <w:p w14:paraId="1860C926" w14:textId="77777777" w:rsidR="00A72678" w:rsidRPr="003C2CB3" w:rsidRDefault="00A72678" w:rsidP="00A72678">
      <w:r w:rsidRPr="003C2CB3">
        <w:t>Indicate the primary disability as identified in the Individualized Education Program (IEP), service plan, and/or as reported to the state lead agency for the Part B Child Count.</w:t>
      </w:r>
    </w:p>
    <w:p w14:paraId="54117392" w14:textId="77777777" w:rsidR="00A72678" w:rsidRPr="003C2CB3" w:rsidRDefault="00A72678" w:rsidP="00A72678">
      <w:r w:rsidRPr="003C2CB3">
        <w:t>Acceptable codes (enter only one):</w:t>
      </w:r>
    </w:p>
    <w:tbl>
      <w:tblPr>
        <w:tblStyle w:val="PlainTable3"/>
        <w:tblW w:w="0" w:type="auto"/>
        <w:tblInd w:w="450" w:type="dxa"/>
        <w:tblLook w:val="04A0" w:firstRow="1" w:lastRow="0" w:firstColumn="1" w:lastColumn="0" w:noHBand="0" w:noVBand="1"/>
        <w:tblDescription w:val="Part B disabilities codes"/>
      </w:tblPr>
      <w:tblGrid>
        <w:gridCol w:w="1165"/>
        <w:gridCol w:w="7205"/>
      </w:tblGrid>
      <w:tr w:rsidR="00A72678" w:rsidRPr="003C2CB3" w14:paraId="27DB6827" w14:textId="77777777" w:rsidTr="0003682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165" w:type="dxa"/>
          </w:tcPr>
          <w:p w14:paraId="3C8B8DCB" w14:textId="77777777" w:rsidR="00A72678" w:rsidRPr="003C2CB3" w:rsidRDefault="00A72678" w:rsidP="00D10BB4">
            <w:pPr>
              <w:spacing w:after="100"/>
            </w:pPr>
            <w:r w:rsidRPr="003C2CB3">
              <w:t>CODE</w:t>
            </w:r>
          </w:p>
        </w:tc>
        <w:tc>
          <w:tcPr>
            <w:tcW w:w="7205" w:type="dxa"/>
          </w:tcPr>
          <w:p w14:paraId="50CB71D9" w14:textId="77777777" w:rsidR="00A72678" w:rsidRPr="003C2CB3" w:rsidRDefault="00A72678" w:rsidP="00D10BB4">
            <w:pPr>
              <w:spacing w:after="100"/>
              <w:cnfStyle w:val="100000000000" w:firstRow="1" w:lastRow="0" w:firstColumn="0" w:lastColumn="0" w:oddVBand="0" w:evenVBand="0" w:oddHBand="0" w:evenHBand="0" w:firstRowFirstColumn="0" w:firstRowLastColumn="0" w:lastRowFirstColumn="0" w:lastRowLastColumn="0"/>
            </w:pPr>
            <w:r w:rsidRPr="003C2CB3">
              <w:t>LABEL</w:t>
            </w:r>
          </w:p>
        </w:tc>
      </w:tr>
      <w:tr w:rsidR="00A72678" w:rsidRPr="003C2CB3" w14:paraId="3D55FC6E"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27375D3D" w14:textId="77777777" w:rsidR="00A72678" w:rsidRPr="003C2CB3" w:rsidRDefault="00A72678" w:rsidP="00D10BB4">
            <w:pPr>
              <w:spacing w:after="100"/>
              <w:rPr>
                <w:bCs w:val="0"/>
              </w:rPr>
            </w:pPr>
            <w:r w:rsidRPr="003C2CB3">
              <w:rPr>
                <w:bCs w:val="0"/>
              </w:rPr>
              <w:t>1</w:t>
            </w:r>
          </w:p>
        </w:tc>
        <w:tc>
          <w:tcPr>
            <w:tcW w:w="7205" w:type="dxa"/>
          </w:tcPr>
          <w:p w14:paraId="1200A210" w14:textId="77777777" w:rsidR="00A72678" w:rsidRPr="003C2CB3" w:rsidRDefault="00A72678" w:rsidP="00D10BB4">
            <w:pPr>
              <w:spacing w:after="100"/>
              <w:cnfStyle w:val="000000100000" w:firstRow="0" w:lastRow="0" w:firstColumn="0" w:lastColumn="0" w:oddVBand="0" w:evenVBand="0" w:oddHBand="1" w:evenHBand="0" w:firstRowFirstColumn="0" w:firstRowLastColumn="0" w:lastRowFirstColumn="0" w:lastRowLastColumn="0"/>
            </w:pPr>
            <w:r w:rsidRPr="003C2CB3">
              <w:t>Intellectual Disability</w:t>
            </w:r>
          </w:p>
        </w:tc>
      </w:tr>
      <w:tr w:rsidR="00A72678" w:rsidRPr="003C2CB3" w14:paraId="3F4904C9" w14:textId="77777777" w:rsidTr="00D10BB4">
        <w:tc>
          <w:tcPr>
            <w:cnfStyle w:val="001000000000" w:firstRow="0" w:lastRow="0" w:firstColumn="1" w:lastColumn="0" w:oddVBand="0" w:evenVBand="0" w:oddHBand="0" w:evenHBand="0" w:firstRowFirstColumn="0" w:firstRowLastColumn="0" w:lastRowFirstColumn="0" w:lastRowLastColumn="0"/>
            <w:tcW w:w="1165" w:type="dxa"/>
          </w:tcPr>
          <w:p w14:paraId="26C1DFC7" w14:textId="77777777" w:rsidR="00A72678" w:rsidRPr="003C2CB3" w:rsidRDefault="00A72678" w:rsidP="00D10BB4">
            <w:pPr>
              <w:spacing w:after="100"/>
              <w:rPr>
                <w:bCs w:val="0"/>
              </w:rPr>
            </w:pPr>
            <w:r w:rsidRPr="003C2CB3">
              <w:rPr>
                <w:bCs w:val="0"/>
              </w:rPr>
              <w:t>2</w:t>
            </w:r>
          </w:p>
        </w:tc>
        <w:tc>
          <w:tcPr>
            <w:tcW w:w="7205" w:type="dxa"/>
          </w:tcPr>
          <w:p w14:paraId="76B2AAA2" w14:textId="77777777" w:rsidR="00A72678" w:rsidRPr="003C2CB3" w:rsidRDefault="00A72678" w:rsidP="00D10BB4">
            <w:pPr>
              <w:spacing w:after="100"/>
              <w:cnfStyle w:val="000000000000" w:firstRow="0" w:lastRow="0" w:firstColumn="0" w:lastColumn="0" w:oddVBand="0" w:evenVBand="0" w:oddHBand="0" w:evenHBand="0" w:firstRowFirstColumn="0" w:firstRowLastColumn="0" w:lastRowFirstColumn="0" w:lastRowLastColumn="0"/>
            </w:pPr>
            <w:r w:rsidRPr="003C2CB3">
              <w:t>Hearing Impairment (includes deafness)</w:t>
            </w:r>
          </w:p>
        </w:tc>
      </w:tr>
      <w:tr w:rsidR="00A72678" w:rsidRPr="003C2CB3" w14:paraId="60C6513F"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6F495747" w14:textId="77777777" w:rsidR="00A72678" w:rsidRPr="003C2CB3" w:rsidRDefault="00A72678" w:rsidP="00D10BB4">
            <w:pPr>
              <w:spacing w:after="100"/>
              <w:rPr>
                <w:bCs w:val="0"/>
              </w:rPr>
            </w:pPr>
            <w:r w:rsidRPr="003C2CB3">
              <w:rPr>
                <w:bCs w:val="0"/>
              </w:rPr>
              <w:t>3</w:t>
            </w:r>
          </w:p>
        </w:tc>
        <w:tc>
          <w:tcPr>
            <w:tcW w:w="7205" w:type="dxa"/>
          </w:tcPr>
          <w:p w14:paraId="6BA62AD6" w14:textId="77777777" w:rsidR="00A72678" w:rsidRPr="003C2CB3" w:rsidRDefault="00A72678" w:rsidP="00D10BB4">
            <w:pPr>
              <w:spacing w:after="100"/>
              <w:cnfStyle w:val="000000100000" w:firstRow="0" w:lastRow="0" w:firstColumn="0" w:lastColumn="0" w:oddVBand="0" w:evenVBand="0" w:oddHBand="1" w:evenHBand="0" w:firstRowFirstColumn="0" w:firstRowLastColumn="0" w:lastRowFirstColumn="0" w:lastRowLastColumn="0"/>
            </w:pPr>
            <w:r w:rsidRPr="003C2CB3">
              <w:t xml:space="preserve">Speech or Language Impairment </w:t>
            </w:r>
          </w:p>
        </w:tc>
      </w:tr>
      <w:tr w:rsidR="00A72678" w:rsidRPr="003C2CB3" w14:paraId="2BA311EB" w14:textId="77777777" w:rsidTr="00D10BB4">
        <w:tc>
          <w:tcPr>
            <w:cnfStyle w:val="001000000000" w:firstRow="0" w:lastRow="0" w:firstColumn="1" w:lastColumn="0" w:oddVBand="0" w:evenVBand="0" w:oddHBand="0" w:evenHBand="0" w:firstRowFirstColumn="0" w:firstRowLastColumn="0" w:lastRowFirstColumn="0" w:lastRowLastColumn="0"/>
            <w:tcW w:w="1165" w:type="dxa"/>
          </w:tcPr>
          <w:p w14:paraId="3327C151" w14:textId="77777777" w:rsidR="00A72678" w:rsidRPr="003C2CB3" w:rsidRDefault="00A72678" w:rsidP="00D10BB4">
            <w:pPr>
              <w:spacing w:after="100"/>
              <w:rPr>
                <w:bCs w:val="0"/>
              </w:rPr>
            </w:pPr>
            <w:r w:rsidRPr="003C2CB3">
              <w:rPr>
                <w:bCs w:val="0"/>
              </w:rPr>
              <w:t>4</w:t>
            </w:r>
          </w:p>
        </w:tc>
        <w:tc>
          <w:tcPr>
            <w:tcW w:w="7205" w:type="dxa"/>
          </w:tcPr>
          <w:p w14:paraId="17301BB1" w14:textId="77777777" w:rsidR="00A72678" w:rsidRPr="003C2CB3" w:rsidRDefault="00A72678" w:rsidP="00D10BB4">
            <w:pPr>
              <w:spacing w:after="100"/>
              <w:cnfStyle w:val="000000000000" w:firstRow="0" w:lastRow="0" w:firstColumn="0" w:lastColumn="0" w:oddVBand="0" w:evenVBand="0" w:oddHBand="0" w:evenHBand="0" w:firstRowFirstColumn="0" w:firstRowLastColumn="0" w:lastRowFirstColumn="0" w:lastRowLastColumn="0"/>
            </w:pPr>
            <w:r w:rsidRPr="003C2CB3">
              <w:t>Visual Impairment (includes blindness)</w:t>
            </w:r>
          </w:p>
        </w:tc>
      </w:tr>
      <w:tr w:rsidR="00A72678" w:rsidRPr="003C2CB3" w14:paraId="319B183A"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29F33C30" w14:textId="77777777" w:rsidR="00A72678" w:rsidRPr="003C2CB3" w:rsidRDefault="00A72678" w:rsidP="00D10BB4">
            <w:pPr>
              <w:spacing w:after="100"/>
              <w:rPr>
                <w:bCs w:val="0"/>
              </w:rPr>
            </w:pPr>
            <w:r w:rsidRPr="003C2CB3">
              <w:rPr>
                <w:bCs w:val="0"/>
              </w:rPr>
              <w:t>5</w:t>
            </w:r>
          </w:p>
        </w:tc>
        <w:tc>
          <w:tcPr>
            <w:tcW w:w="7205" w:type="dxa"/>
          </w:tcPr>
          <w:p w14:paraId="7358D2C7" w14:textId="77777777" w:rsidR="00A72678" w:rsidRPr="003C2CB3" w:rsidRDefault="00A72678" w:rsidP="00D10BB4">
            <w:pPr>
              <w:spacing w:after="100"/>
              <w:cnfStyle w:val="000000100000" w:firstRow="0" w:lastRow="0" w:firstColumn="0" w:lastColumn="0" w:oddVBand="0" w:evenVBand="0" w:oddHBand="1" w:evenHBand="0" w:firstRowFirstColumn="0" w:firstRowLastColumn="0" w:lastRowFirstColumn="0" w:lastRowLastColumn="0"/>
            </w:pPr>
            <w:r w:rsidRPr="003C2CB3">
              <w:t>Emotional Disturbance</w:t>
            </w:r>
          </w:p>
        </w:tc>
      </w:tr>
      <w:tr w:rsidR="00A72678" w:rsidRPr="003C2CB3" w14:paraId="0DB3FA4F" w14:textId="77777777" w:rsidTr="00D10BB4">
        <w:tc>
          <w:tcPr>
            <w:cnfStyle w:val="001000000000" w:firstRow="0" w:lastRow="0" w:firstColumn="1" w:lastColumn="0" w:oddVBand="0" w:evenVBand="0" w:oddHBand="0" w:evenHBand="0" w:firstRowFirstColumn="0" w:firstRowLastColumn="0" w:lastRowFirstColumn="0" w:lastRowLastColumn="0"/>
            <w:tcW w:w="1165" w:type="dxa"/>
          </w:tcPr>
          <w:p w14:paraId="25FD2D55" w14:textId="77777777" w:rsidR="00A72678" w:rsidRPr="003C2CB3" w:rsidRDefault="00A72678" w:rsidP="00D10BB4">
            <w:pPr>
              <w:spacing w:after="100"/>
              <w:rPr>
                <w:bCs w:val="0"/>
              </w:rPr>
            </w:pPr>
            <w:r w:rsidRPr="003C2CB3">
              <w:rPr>
                <w:bCs w:val="0"/>
              </w:rPr>
              <w:t>6</w:t>
            </w:r>
          </w:p>
        </w:tc>
        <w:tc>
          <w:tcPr>
            <w:tcW w:w="7205" w:type="dxa"/>
          </w:tcPr>
          <w:p w14:paraId="7CC0DB8F" w14:textId="77777777" w:rsidR="00A72678" w:rsidRPr="003C2CB3" w:rsidRDefault="00A72678" w:rsidP="00D10BB4">
            <w:pPr>
              <w:spacing w:after="100"/>
              <w:cnfStyle w:val="000000000000" w:firstRow="0" w:lastRow="0" w:firstColumn="0" w:lastColumn="0" w:oddVBand="0" w:evenVBand="0" w:oddHBand="0" w:evenHBand="0" w:firstRowFirstColumn="0" w:firstRowLastColumn="0" w:lastRowFirstColumn="0" w:lastRowLastColumn="0"/>
            </w:pPr>
            <w:r w:rsidRPr="003C2CB3">
              <w:t xml:space="preserve">Orthopedic Impairment </w:t>
            </w:r>
          </w:p>
        </w:tc>
      </w:tr>
      <w:tr w:rsidR="00A72678" w:rsidRPr="003C2CB3" w14:paraId="248F278D"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4C9657D4" w14:textId="77777777" w:rsidR="00A72678" w:rsidRPr="003C2CB3" w:rsidRDefault="00A72678" w:rsidP="00D10BB4">
            <w:pPr>
              <w:spacing w:after="100"/>
              <w:rPr>
                <w:bCs w:val="0"/>
              </w:rPr>
            </w:pPr>
            <w:r w:rsidRPr="003C2CB3">
              <w:rPr>
                <w:bCs w:val="0"/>
              </w:rPr>
              <w:t>7</w:t>
            </w:r>
          </w:p>
        </w:tc>
        <w:tc>
          <w:tcPr>
            <w:tcW w:w="7205" w:type="dxa"/>
          </w:tcPr>
          <w:p w14:paraId="3EB44385" w14:textId="77777777" w:rsidR="00A72678" w:rsidRPr="003C2CB3" w:rsidRDefault="00A72678" w:rsidP="00D10BB4">
            <w:pPr>
              <w:spacing w:after="100"/>
              <w:cnfStyle w:val="000000100000" w:firstRow="0" w:lastRow="0" w:firstColumn="0" w:lastColumn="0" w:oddVBand="0" w:evenVBand="0" w:oddHBand="1" w:evenHBand="0" w:firstRowFirstColumn="0" w:firstRowLastColumn="0" w:lastRowFirstColumn="0" w:lastRowLastColumn="0"/>
            </w:pPr>
            <w:r w:rsidRPr="003C2CB3">
              <w:t>Other Health Impairment</w:t>
            </w:r>
            <w:r w:rsidRPr="003C2CB3" w:rsidDel="00E00255">
              <w:t xml:space="preserve"> </w:t>
            </w:r>
          </w:p>
        </w:tc>
      </w:tr>
      <w:tr w:rsidR="00A72678" w:rsidRPr="003C2CB3" w14:paraId="5CAB2E17" w14:textId="77777777" w:rsidTr="00D10BB4">
        <w:tc>
          <w:tcPr>
            <w:cnfStyle w:val="001000000000" w:firstRow="0" w:lastRow="0" w:firstColumn="1" w:lastColumn="0" w:oddVBand="0" w:evenVBand="0" w:oddHBand="0" w:evenHBand="0" w:firstRowFirstColumn="0" w:firstRowLastColumn="0" w:lastRowFirstColumn="0" w:lastRowLastColumn="0"/>
            <w:tcW w:w="1165" w:type="dxa"/>
          </w:tcPr>
          <w:p w14:paraId="22ED04B8" w14:textId="77777777" w:rsidR="00A72678" w:rsidRPr="003C2CB3" w:rsidRDefault="00A72678" w:rsidP="00D10BB4">
            <w:pPr>
              <w:spacing w:after="100"/>
              <w:rPr>
                <w:bCs w:val="0"/>
              </w:rPr>
            </w:pPr>
            <w:r w:rsidRPr="003C2CB3">
              <w:rPr>
                <w:bCs w:val="0"/>
              </w:rPr>
              <w:t>8</w:t>
            </w:r>
          </w:p>
        </w:tc>
        <w:tc>
          <w:tcPr>
            <w:tcW w:w="7205" w:type="dxa"/>
          </w:tcPr>
          <w:p w14:paraId="79DADF08" w14:textId="77777777" w:rsidR="00A72678" w:rsidRPr="003C2CB3" w:rsidRDefault="00A72678" w:rsidP="00D10BB4">
            <w:pPr>
              <w:spacing w:after="100"/>
              <w:cnfStyle w:val="000000000000" w:firstRow="0" w:lastRow="0" w:firstColumn="0" w:lastColumn="0" w:oddVBand="0" w:evenVBand="0" w:oddHBand="0" w:evenHBand="0" w:firstRowFirstColumn="0" w:firstRowLastColumn="0" w:lastRowFirstColumn="0" w:lastRowLastColumn="0"/>
            </w:pPr>
            <w:r w:rsidRPr="003C2CB3">
              <w:t>Specific Learning Disability</w:t>
            </w:r>
            <w:r w:rsidRPr="003C2CB3" w:rsidDel="00E00255">
              <w:t xml:space="preserve"> </w:t>
            </w:r>
          </w:p>
        </w:tc>
      </w:tr>
      <w:tr w:rsidR="00A72678" w:rsidRPr="003C2CB3" w14:paraId="6FF9A473"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2E140FAF" w14:textId="77777777" w:rsidR="00A72678" w:rsidRPr="003C2CB3" w:rsidRDefault="00A72678" w:rsidP="00D10BB4">
            <w:pPr>
              <w:spacing w:after="100"/>
              <w:rPr>
                <w:bCs w:val="0"/>
              </w:rPr>
            </w:pPr>
            <w:r w:rsidRPr="003C2CB3">
              <w:rPr>
                <w:bCs w:val="0"/>
              </w:rPr>
              <w:t>9</w:t>
            </w:r>
          </w:p>
        </w:tc>
        <w:tc>
          <w:tcPr>
            <w:tcW w:w="7205" w:type="dxa"/>
          </w:tcPr>
          <w:p w14:paraId="52AA728E" w14:textId="77777777" w:rsidR="00A72678" w:rsidRPr="003C2CB3" w:rsidRDefault="00A72678" w:rsidP="00D10BB4">
            <w:pPr>
              <w:spacing w:after="100"/>
              <w:cnfStyle w:val="000000100000" w:firstRow="0" w:lastRow="0" w:firstColumn="0" w:lastColumn="0" w:oddVBand="0" w:evenVBand="0" w:oddHBand="1" w:evenHBand="0" w:firstRowFirstColumn="0" w:firstRowLastColumn="0" w:lastRowFirstColumn="0" w:lastRowLastColumn="0"/>
            </w:pPr>
            <w:r w:rsidRPr="003C2CB3">
              <w:t>Deaf-blindness</w:t>
            </w:r>
            <w:r w:rsidRPr="003C2CB3" w:rsidDel="00E00255">
              <w:t xml:space="preserve"> </w:t>
            </w:r>
          </w:p>
        </w:tc>
      </w:tr>
      <w:tr w:rsidR="00A72678" w:rsidRPr="003C2CB3" w14:paraId="4F61C074" w14:textId="77777777" w:rsidTr="00D10BB4">
        <w:tc>
          <w:tcPr>
            <w:cnfStyle w:val="001000000000" w:firstRow="0" w:lastRow="0" w:firstColumn="1" w:lastColumn="0" w:oddVBand="0" w:evenVBand="0" w:oddHBand="0" w:evenHBand="0" w:firstRowFirstColumn="0" w:firstRowLastColumn="0" w:lastRowFirstColumn="0" w:lastRowLastColumn="0"/>
            <w:tcW w:w="1165" w:type="dxa"/>
          </w:tcPr>
          <w:p w14:paraId="5726BB13" w14:textId="77777777" w:rsidR="00A72678" w:rsidRPr="003C2CB3" w:rsidRDefault="00A72678" w:rsidP="00D10BB4">
            <w:pPr>
              <w:spacing w:after="100"/>
              <w:rPr>
                <w:bCs w:val="0"/>
              </w:rPr>
            </w:pPr>
            <w:r w:rsidRPr="003C2CB3">
              <w:rPr>
                <w:bCs w:val="0"/>
              </w:rPr>
              <w:t>10</w:t>
            </w:r>
          </w:p>
        </w:tc>
        <w:tc>
          <w:tcPr>
            <w:tcW w:w="7205" w:type="dxa"/>
          </w:tcPr>
          <w:p w14:paraId="03E3A5F1" w14:textId="77777777" w:rsidR="00A72678" w:rsidRPr="003C2CB3" w:rsidRDefault="00A72678" w:rsidP="00D10BB4">
            <w:pPr>
              <w:spacing w:after="100"/>
              <w:cnfStyle w:val="000000000000" w:firstRow="0" w:lastRow="0" w:firstColumn="0" w:lastColumn="0" w:oddVBand="0" w:evenVBand="0" w:oddHBand="0" w:evenHBand="0" w:firstRowFirstColumn="0" w:firstRowLastColumn="0" w:lastRowFirstColumn="0" w:lastRowLastColumn="0"/>
            </w:pPr>
            <w:r w:rsidRPr="003C2CB3">
              <w:t>Multiple Disabilities</w:t>
            </w:r>
          </w:p>
        </w:tc>
      </w:tr>
      <w:tr w:rsidR="00A72678" w:rsidRPr="003C2CB3" w14:paraId="3D2DE97B"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7420FAEE" w14:textId="77777777" w:rsidR="00A72678" w:rsidRPr="003C2CB3" w:rsidRDefault="00A72678" w:rsidP="00D10BB4">
            <w:pPr>
              <w:spacing w:after="100"/>
              <w:rPr>
                <w:bCs w:val="0"/>
              </w:rPr>
            </w:pPr>
            <w:r w:rsidRPr="003C2CB3">
              <w:rPr>
                <w:bCs w:val="0"/>
              </w:rPr>
              <w:t>11</w:t>
            </w:r>
          </w:p>
        </w:tc>
        <w:tc>
          <w:tcPr>
            <w:tcW w:w="7205" w:type="dxa"/>
          </w:tcPr>
          <w:p w14:paraId="30475FAB" w14:textId="77777777" w:rsidR="00A72678" w:rsidRPr="003C2CB3" w:rsidRDefault="00A72678" w:rsidP="00D10BB4">
            <w:pPr>
              <w:spacing w:after="100"/>
              <w:cnfStyle w:val="000000100000" w:firstRow="0" w:lastRow="0" w:firstColumn="0" w:lastColumn="0" w:oddVBand="0" w:evenVBand="0" w:oddHBand="1" w:evenHBand="0" w:firstRowFirstColumn="0" w:firstRowLastColumn="0" w:lastRowFirstColumn="0" w:lastRowLastColumn="0"/>
            </w:pPr>
            <w:r w:rsidRPr="003C2CB3">
              <w:t xml:space="preserve">Autism </w:t>
            </w:r>
          </w:p>
        </w:tc>
      </w:tr>
      <w:tr w:rsidR="00A72678" w:rsidRPr="003C2CB3" w14:paraId="22F3E7B0" w14:textId="77777777" w:rsidTr="00D10BB4">
        <w:tc>
          <w:tcPr>
            <w:cnfStyle w:val="001000000000" w:firstRow="0" w:lastRow="0" w:firstColumn="1" w:lastColumn="0" w:oddVBand="0" w:evenVBand="0" w:oddHBand="0" w:evenHBand="0" w:firstRowFirstColumn="0" w:firstRowLastColumn="0" w:lastRowFirstColumn="0" w:lastRowLastColumn="0"/>
            <w:tcW w:w="1165" w:type="dxa"/>
          </w:tcPr>
          <w:p w14:paraId="2562DCAA" w14:textId="77777777" w:rsidR="00A72678" w:rsidRPr="003C2CB3" w:rsidRDefault="00A72678" w:rsidP="00D10BB4">
            <w:pPr>
              <w:spacing w:after="100"/>
              <w:rPr>
                <w:bCs w:val="0"/>
              </w:rPr>
            </w:pPr>
            <w:r w:rsidRPr="003C2CB3">
              <w:rPr>
                <w:bCs w:val="0"/>
              </w:rPr>
              <w:t>12</w:t>
            </w:r>
          </w:p>
        </w:tc>
        <w:tc>
          <w:tcPr>
            <w:tcW w:w="7205" w:type="dxa"/>
          </w:tcPr>
          <w:p w14:paraId="5CB83C73" w14:textId="77777777" w:rsidR="00A72678" w:rsidRPr="003C2CB3" w:rsidRDefault="00A72678" w:rsidP="00D10BB4">
            <w:pPr>
              <w:spacing w:after="100"/>
              <w:cnfStyle w:val="000000000000" w:firstRow="0" w:lastRow="0" w:firstColumn="0" w:lastColumn="0" w:oddVBand="0" w:evenVBand="0" w:oddHBand="0" w:evenHBand="0" w:firstRowFirstColumn="0" w:firstRowLastColumn="0" w:lastRowFirstColumn="0" w:lastRowLastColumn="0"/>
            </w:pPr>
            <w:r w:rsidRPr="003C2CB3">
              <w:t>Traumatic Brain Injury</w:t>
            </w:r>
          </w:p>
        </w:tc>
      </w:tr>
      <w:tr w:rsidR="00A72678" w:rsidRPr="003C2CB3" w14:paraId="7593741C"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020C1199" w14:textId="77777777" w:rsidR="00A72678" w:rsidRPr="003C2CB3" w:rsidRDefault="00A72678" w:rsidP="00D10BB4">
            <w:pPr>
              <w:spacing w:after="100"/>
              <w:rPr>
                <w:bCs w:val="0"/>
              </w:rPr>
            </w:pPr>
            <w:r w:rsidRPr="003C2CB3">
              <w:rPr>
                <w:bCs w:val="0"/>
              </w:rPr>
              <w:t>13</w:t>
            </w:r>
          </w:p>
        </w:tc>
        <w:tc>
          <w:tcPr>
            <w:tcW w:w="7205" w:type="dxa"/>
          </w:tcPr>
          <w:p w14:paraId="240BD913" w14:textId="77777777" w:rsidR="00A72678" w:rsidRPr="003C2CB3" w:rsidRDefault="00A72678" w:rsidP="00D10BB4">
            <w:pPr>
              <w:spacing w:after="100"/>
              <w:cnfStyle w:val="000000100000" w:firstRow="0" w:lastRow="0" w:firstColumn="0" w:lastColumn="0" w:oddVBand="0" w:evenVBand="0" w:oddHBand="1" w:evenHBand="0" w:firstRowFirstColumn="0" w:firstRowLastColumn="0" w:lastRowFirstColumn="0" w:lastRowLastColumn="0"/>
              <w:rPr>
                <w:b/>
              </w:rPr>
            </w:pPr>
            <w:r w:rsidRPr="003C2CB3">
              <w:t xml:space="preserve">Developmentally Delayed - </w:t>
            </w:r>
            <w:r w:rsidRPr="00734E89">
              <w:rPr>
                <w:b/>
              </w:rPr>
              <w:t>allowed only for ages 3 through 9 when defined by the state</w:t>
            </w:r>
          </w:p>
        </w:tc>
      </w:tr>
      <w:tr w:rsidR="00A72678" w:rsidRPr="003C2CB3" w14:paraId="0C0F197E" w14:textId="77777777" w:rsidTr="00D10BB4">
        <w:tc>
          <w:tcPr>
            <w:cnfStyle w:val="001000000000" w:firstRow="0" w:lastRow="0" w:firstColumn="1" w:lastColumn="0" w:oddVBand="0" w:evenVBand="0" w:oddHBand="0" w:evenHBand="0" w:firstRowFirstColumn="0" w:firstRowLastColumn="0" w:lastRowFirstColumn="0" w:lastRowLastColumn="0"/>
            <w:tcW w:w="1165" w:type="dxa"/>
          </w:tcPr>
          <w:p w14:paraId="34DA4E95" w14:textId="77777777" w:rsidR="00A72678" w:rsidRPr="003C2CB3" w:rsidRDefault="00A72678" w:rsidP="00D10BB4">
            <w:pPr>
              <w:spacing w:after="100"/>
              <w:rPr>
                <w:bCs w:val="0"/>
              </w:rPr>
            </w:pPr>
            <w:r w:rsidRPr="003C2CB3">
              <w:rPr>
                <w:bCs w:val="0"/>
              </w:rPr>
              <w:t>14</w:t>
            </w:r>
          </w:p>
        </w:tc>
        <w:tc>
          <w:tcPr>
            <w:tcW w:w="7205" w:type="dxa"/>
          </w:tcPr>
          <w:p w14:paraId="36058013" w14:textId="77777777" w:rsidR="00A72678" w:rsidRPr="003C2CB3" w:rsidRDefault="00A72678" w:rsidP="00D10BB4">
            <w:pPr>
              <w:spacing w:after="100"/>
              <w:cnfStyle w:val="000000000000" w:firstRow="0" w:lastRow="0" w:firstColumn="0" w:lastColumn="0" w:oddVBand="0" w:evenVBand="0" w:oddHBand="0" w:evenHBand="0" w:firstRowFirstColumn="0" w:firstRowLastColumn="0" w:lastRowFirstColumn="0" w:lastRowLastColumn="0"/>
            </w:pPr>
            <w:r w:rsidRPr="003C2CB3">
              <w:t>Non-Categorical</w:t>
            </w:r>
          </w:p>
        </w:tc>
      </w:tr>
      <w:tr w:rsidR="00A72678" w:rsidRPr="003C2CB3" w14:paraId="554214FA"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3A51C047" w14:textId="77777777" w:rsidR="00A72678" w:rsidRPr="003C2CB3" w:rsidRDefault="00A72678" w:rsidP="00D10BB4">
            <w:pPr>
              <w:spacing w:after="100"/>
              <w:rPr>
                <w:bCs w:val="0"/>
              </w:rPr>
            </w:pPr>
            <w:r w:rsidRPr="003C2CB3">
              <w:rPr>
                <w:bCs w:val="0"/>
              </w:rPr>
              <w:t>888</w:t>
            </w:r>
          </w:p>
        </w:tc>
        <w:tc>
          <w:tcPr>
            <w:tcW w:w="7205" w:type="dxa"/>
          </w:tcPr>
          <w:p w14:paraId="6D4A44E6" w14:textId="77777777" w:rsidR="00A72678" w:rsidRPr="003C2CB3" w:rsidRDefault="00A72678" w:rsidP="00D10BB4">
            <w:pPr>
              <w:spacing w:after="100"/>
              <w:cnfStyle w:val="000000100000" w:firstRow="0" w:lastRow="0" w:firstColumn="0" w:lastColumn="0" w:oddVBand="0" w:evenVBand="0" w:oddHBand="1" w:evenHBand="0" w:firstRowFirstColumn="0" w:firstRowLastColumn="0" w:lastRowFirstColumn="0" w:lastRowLastColumn="0"/>
            </w:pPr>
            <w:r w:rsidRPr="003C2CB3">
              <w:t>Not Reported under Part B of IDEA</w:t>
            </w:r>
          </w:p>
        </w:tc>
      </w:tr>
    </w:tbl>
    <w:p w14:paraId="632BAA89" w14:textId="77777777" w:rsidR="00A72678" w:rsidRPr="003C2CB3" w:rsidRDefault="00A72678" w:rsidP="00153790">
      <w:pPr>
        <w:pStyle w:val="Heading4"/>
      </w:pPr>
      <w:r w:rsidRPr="003C2CB3">
        <w:t>Educational Environment (ECSE and School-Aged)</w:t>
      </w:r>
    </w:p>
    <w:p w14:paraId="1D3A434E" w14:textId="77777777" w:rsidR="00A72678" w:rsidRPr="003C2CB3" w:rsidRDefault="00A72678" w:rsidP="00A72678">
      <w:r w:rsidRPr="003C2CB3">
        <w:t xml:space="preserve">Indicate the educational environment identified in the Individualized Education Program (IEP) or service plan. Note that educational environments and codes are different for children in early childhood special education programs (3-5) than for school-aged students (6-21). </w:t>
      </w:r>
    </w:p>
    <w:p w14:paraId="5F34D2A3" w14:textId="77777777" w:rsidR="00A72678" w:rsidRPr="003C2CB3" w:rsidRDefault="00A72678" w:rsidP="00A72678">
      <w:r w:rsidRPr="003C2CB3">
        <w:t>Acceptable codes (enter only one from the appropriate age category):</w:t>
      </w:r>
    </w:p>
    <w:p w14:paraId="0881A61D" w14:textId="77777777" w:rsidR="00A72678" w:rsidRPr="003C2CB3" w:rsidRDefault="00A72678" w:rsidP="005361EB">
      <w:pPr>
        <w:pStyle w:val="Heading5"/>
      </w:pPr>
      <w:bookmarkStart w:id="27" w:name="OLE_LINK1"/>
      <w:bookmarkStart w:id="28" w:name="OLE_LINK2"/>
      <w:r w:rsidRPr="003C2CB3">
        <w:t>Ages 3-5</w:t>
      </w:r>
      <w:r w:rsidRPr="003C2CB3">
        <w:rPr>
          <w:bCs/>
        </w:rPr>
        <w:t xml:space="preserve"> – </w:t>
      </w:r>
      <w:r w:rsidRPr="003C2CB3">
        <w:t>Early Childhood Education Environments</w:t>
      </w:r>
      <w:r w:rsidRPr="003C2CB3">
        <w:rPr>
          <w:bCs/>
        </w:rPr>
        <w:t xml:space="preserve"> (ECSE)</w:t>
      </w:r>
      <w:bookmarkEnd w:id="27"/>
      <w:bookmarkEnd w:id="28"/>
    </w:p>
    <w:tbl>
      <w:tblPr>
        <w:tblStyle w:val="PlainTable3"/>
        <w:tblW w:w="7650" w:type="dxa"/>
        <w:tblInd w:w="540" w:type="dxa"/>
        <w:tblLook w:val="04A0" w:firstRow="1" w:lastRow="0" w:firstColumn="1" w:lastColumn="0" w:noHBand="0" w:noVBand="1"/>
        <w:tblDescription w:val="Educational environment ECSE ages 3-5 codes"/>
      </w:tblPr>
      <w:tblGrid>
        <w:gridCol w:w="1080"/>
        <w:gridCol w:w="6570"/>
      </w:tblGrid>
      <w:tr w:rsidR="00A72678" w:rsidRPr="003C2CB3" w14:paraId="0F560A01" w14:textId="77777777" w:rsidTr="0003682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80" w:type="dxa"/>
          </w:tcPr>
          <w:p w14:paraId="70CE536A" w14:textId="77777777" w:rsidR="00A72678" w:rsidRPr="003C2CB3" w:rsidRDefault="00A72678" w:rsidP="00D10BB4">
            <w:r w:rsidRPr="003C2CB3">
              <w:t>CODE</w:t>
            </w:r>
          </w:p>
        </w:tc>
        <w:tc>
          <w:tcPr>
            <w:tcW w:w="6570" w:type="dxa"/>
          </w:tcPr>
          <w:p w14:paraId="36630225" w14:textId="77777777" w:rsidR="00A72678" w:rsidRPr="003C2CB3" w:rsidRDefault="00A72678" w:rsidP="00D10BB4">
            <w:pPr>
              <w:cnfStyle w:val="100000000000" w:firstRow="1" w:lastRow="0" w:firstColumn="0" w:lastColumn="0" w:oddVBand="0" w:evenVBand="0" w:oddHBand="0" w:evenHBand="0" w:firstRowFirstColumn="0" w:firstRowLastColumn="0" w:lastRowFirstColumn="0" w:lastRowLastColumn="0"/>
            </w:pPr>
            <w:r w:rsidRPr="003C2CB3">
              <w:t>LABEL</w:t>
            </w:r>
          </w:p>
        </w:tc>
      </w:tr>
      <w:tr w:rsidR="00A72678" w:rsidRPr="003C2CB3" w14:paraId="6AFB1E7E"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14:paraId="72CA838E" w14:textId="77777777" w:rsidR="00A72678" w:rsidRPr="003C2CB3" w:rsidRDefault="00A72678" w:rsidP="00D10BB4">
            <w:r w:rsidRPr="003C2CB3">
              <w:t>301</w:t>
            </w:r>
          </w:p>
        </w:tc>
        <w:tc>
          <w:tcPr>
            <w:tcW w:w="6570" w:type="dxa"/>
          </w:tcPr>
          <w:p w14:paraId="5E25CB75"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pPr>
            <w:r w:rsidRPr="003C2CB3">
              <w:t>Services in Regular Early Childhood Program (10+ hours)</w:t>
            </w:r>
          </w:p>
        </w:tc>
      </w:tr>
      <w:tr w:rsidR="00A72678" w:rsidRPr="003C2CB3" w14:paraId="3D55BA9D" w14:textId="77777777" w:rsidTr="00D10BB4">
        <w:tc>
          <w:tcPr>
            <w:cnfStyle w:val="001000000000" w:firstRow="0" w:lastRow="0" w:firstColumn="1" w:lastColumn="0" w:oddVBand="0" w:evenVBand="0" w:oddHBand="0" w:evenHBand="0" w:firstRowFirstColumn="0" w:firstRowLastColumn="0" w:lastRowFirstColumn="0" w:lastRowLastColumn="0"/>
            <w:tcW w:w="1080" w:type="dxa"/>
          </w:tcPr>
          <w:p w14:paraId="3ECDC38E" w14:textId="77777777" w:rsidR="00A72678" w:rsidRPr="003C2CB3" w:rsidRDefault="00A72678" w:rsidP="00D10BB4">
            <w:r w:rsidRPr="003C2CB3">
              <w:t>302</w:t>
            </w:r>
          </w:p>
        </w:tc>
        <w:tc>
          <w:tcPr>
            <w:tcW w:w="6570" w:type="dxa"/>
          </w:tcPr>
          <w:p w14:paraId="76D3FB1F" w14:textId="77777777" w:rsidR="00A72678" w:rsidRPr="003C2CB3" w:rsidRDefault="00A72678" w:rsidP="00D10BB4">
            <w:pPr>
              <w:cnfStyle w:val="000000000000" w:firstRow="0" w:lastRow="0" w:firstColumn="0" w:lastColumn="0" w:oddVBand="0" w:evenVBand="0" w:oddHBand="0" w:evenHBand="0" w:firstRowFirstColumn="0" w:firstRowLastColumn="0" w:lastRowFirstColumn="0" w:lastRowLastColumn="0"/>
            </w:pPr>
            <w:r w:rsidRPr="003C2CB3">
              <w:t>Other Location Regular Early Childhood Program (10+ hours)</w:t>
            </w:r>
          </w:p>
        </w:tc>
      </w:tr>
      <w:tr w:rsidR="00A72678" w:rsidRPr="003C2CB3" w14:paraId="33A117C1"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14:paraId="1CE4F7AC" w14:textId="77777777" w:rsidR="00A72678" w:rsidRPr="003C2CB3" w:rsidRDefault="00A72678" w:rsidP="00D10BB4">
            <w:r w:rsidRPr="003C2CB3">
              <w:t>303</w:t>
            </w:r>
          </w:p>
        </w:tc>
        <w:tc>
          <w:tcPr>
            <w:tcW w:w="6570" w:type="dxa"/>
          </w:tcPr>
          <w:p w14:paraId="16FE44C6"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pPr>
            <w:r w:rsidRPr="003C2CB3">
              <w:t>Services in Regular Early Childhood Program (&lt;10 hours)</w:t>
            </w:r>
          </w:p>
        </w:tc>
      </w:tr>
      <w:tr w:rsidR="00A72678" w:rsidRPr="003C2CB3" w14:paraId="4D7E0864" w14:textId="77777777" w:rsidTr="00D10BB4">
        <w:tc>
          <w:tcPr>
            <w:cnfStyle w:val="001000000000" w:firstRow="0" w:lastRow="0" w:firstColumn="1" w:lastColumn="0" w:oddVBand="0" w:evenVBand="0" w:oddHBand="0" w:evenHBand="0" w:firstRowFirstColumn="0" w:firstRowLastColumn="0" w:lastRowFirstColumn="0" w:lastRowLastColumn="0"/>
            <w:tcW w:w="1080" w:type="dxa"/>
          </w:tcPr>
          <w:p w14:paraId="461906F4" w14:textId="77777777" w:rsidR="00A72678" w:rsidRPr="003C2CB3" w:rsidRDefault="00A72678" w:rsidP="00D10BB4">
            <w:r w:rsidRPr="003C2CB3">
              <w:lastRenderedPageBreak/>
              <w:t>304</w:t>
            </w:r>
          </w:p>
        </w:tc>
        <w:tc>
          <w:tcPr>
            <w:tcW w:w="6570" w:type="dxa"/>
          </w:tcPr>
          <w:p w14:paraId="492C8F30" w14:textId="77777777" w:rsidR="00A72678" w:rsidRPr="003C2CB3" w:rsidRDefault="00A72678" w:rsidP="00D10BB4">
            <w:pPr>
              <w:cnfStyle w:val="000000000000" w:firstRow="0" w:lastRow="0" w:firstColumn="0" w:lastColumn="0" w:oddVBand="0" w:evenVBand="0" w:oddHBand="0" w:evenHBand="0" w:firstRowFirstColumn="0" w:firstRowLastColumn="0" w:lastRowFirstColumn="0" w:lastRowLastColumn="0"/>
            </w:pPr>
            <w:r w:rsidRPr="003C2CB3">
              <w:t>Other Location Regular Early Childhood Program (&lt;10 hours)</w:t>
            </w:r>
          </w:p>
        </w:tc>
      </w:tr>
      <w:tr w:rsidR="00A72678" w:rsidRPr="003C2CB3" w14:paraId="6E0DF65C"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14:paraId="7714CA01" w14:textId="77777777" w:rsidR="00A72678" w:rsidRPr="003C2CB3" w:rsidRDefault="00A72678" w:rsidP="00D10BB4">
            <w:r w:rsidRPr="003C2CB3">
              <w:t>305</w:t>
            </w:r>
          </w:p>
        </w:tc>
        <w:tc>
          <w:tcPr>
            <w:tcW w:w="6570" w:type="dxa"/>
          </w:tcPr>
          <w:p w14:paraId="739674DB"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pPr>
            <w:r w:rsidRPr="003C2CB3">
              <w:t>Separate Class</w:t>
            </w:r>
          </w:p>
        </w:tc>
      </w:tr>
      <w:tr w:rsidR="00A72678" w:rsidRPr="003C2CB3" w14:paraId="20D82BCB" w14:textId="77777777" w:rsidTr="00D10BB4">
        <w:tc>
          <w:tcPr>
            <w:cnfStyle w:val="001000000000" w:firstRow="0" w:lastRow="0" w:firstColumn="1" w:lastColumn="0" w:oddVBand="0" w:evenVBand="0" w:oddHBand="0" w:evenHBand="0" w:firstRowFirstColumn="0" w:firstRowLastColumn="0" w:lastRowFirstColumn="0" w:lastRowLastColumn="0"/>
            <w:tcW w:w="1080" w:type="dxa"/>
          </w:tcPr>
          <w:p w14:paraId="28B10A8E" w14:textId="77777777" w:rsidR="00A72678" w:rsidRPr="003C2CB3" w:rsidRDefault="00A72678" w:rsidP="00D10BB4">
            <w:r w:rsidRPr="003C2CB3">
              <w:t>306</w:t>
            </w:r>
          </w:p>
        </w:tc>
        <w:tc>
          <w:tcPr>
            <w:tcW w:w="6570" w:type="dxa"/>
          </w:tcPr>
          <w:p w14:paraId="2AEEA90D" w14:textId="77777777" w:rsidR="00A72678" w:rsidRPr="003C2CB3" w:rsidRDefault="00A72678" w:rsidP="00D10BB4">
            <w:pPr>
              <w:cnfStyle w:val="000000000000" w:firstRow="0" w:lastRow="0" w:firstColumn="0" w:lastColumn="0" w:oddVBand="0" w:evenVBand="0" w:oddHBand="0" w:evenHBand="0" w:firstRowFirstColumn="0" w:firstRowLastColumn="0" w:lastRowFirstColumn="0" w:lastRowLastColumn="0"/>
            </w:pPr>
            <w:r w:rsidRPr="003C2CB3">
              <w:t>Separate School</w:t>
            </w:r>
          </w:p>
        </w:tc>
      </w:tr>
      <w:tr w:rsidR="00A72678" w:rsidRPr="003C2CB3" w14:paraId="7CDA93CC"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14:paraId="2014DCF2" w14:textId="77777777" w:rsidR="00A72678" w:rsidRPr="003C2CB3" w:rsidRDefault="00A72678" w:rsidP="00D10BB4">
            <w:r w:rsidRPr="003C2CB3">
              <w:t>307</w:t>
            </w:r>
          </w:p>
        </w:tc>
        <w:tc>
          <w:tcPr>
            <w:tcW w:w="6570" w:type="dxa"/>
          </w:tcPr>
          <w:p w14:paraId="5B6CED5B"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pPr>
            <w:r w:rsidRPr="003C2CB3">
              <w:t>Residential Facility</w:t>
            </w:r>
          </w:p>
        </w:tc>
      </w:tr>
      <w:tr w:rsidR="00A72678" w:rsidRPr="003C2CB3" w14:paraId="03CCD329" w14:textId="77777777" w:rsidTr="00D10BB4">
        <w:tc>
          <w:tcPr>
            <w:cnfStyle w:val="001000000000" w:firstRow="0" w:lastRow="0" w:firstColumn="1" w:lastColumn="0" w:oddVBand="0" w:evenVBand="0" w:oddHBand="0" w:evenHBand="0" w:firstRowFirstColumn="0" w:firstRowLastColumn="0" w:lastRowFirstColumn="0" w:lastRowLastColumn="0"/>
            <w:tcW w:w="1080" w:type="dxa"/>
          </w:tcPr>
          <w:p w14:paraId="6864EDD8" w14:textId="77777777" w:rsidR="00A72678" w:rsidRPr="003C2CB3" w:rsidRDefault="00A72678" w:rsidP="00D10BB4">
            <w:r w:rsidRPr="003C2CB3">
              <w:t>309</w:t>
            </w:r>
          </w:p>
        </w:tc>
        <w:tc>
          <w:tcPr>
            <w:tcW w:w="6570" w:type="dxa"/>
          </w:tcPr>
          <w:p w14:paraId="030577AD" w14:textId="77777777" w:rsidR="00A72678" w:rsidRPr="003C2CB3" w:rsidRDefault="00A72678" w:rsidP="00D10BB4">
            <w:pPr>
              <w:cnfStyle w:val="000000000000" w:firstRow="0" w:lastRow="0" w:firstColumn="0" w:lastColumn="0" w:oddVBand="0" w:evenVBand="0" w:oddHBand="0" w:evenHBand="0" w:firstRowFirstColumn="0" w:firstRowLastColumn="0" w:lastRowFirstColumn="0" w:lastRowLastColumn="0"/>
            </w:pPr>
            <w:r w:rsidRPr="003C2CB3">
              <w:t>Home, at public expense</w:t>
            </w:r>
          </w:p>
        </w:tc>
      </w:tr>
      <w:tr w:rsidR="00A72678" w:rsidRPr="003C2CB3" w14:paraId="39E35268"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14:paraId="63CD7EEC" w14:textId="77777777" w:rsidR="00A72678" w:rsidRPr="003C2CB3" w:rsidRDefault="00A72678" w:rsidP="00D10BB4">
            <w:r w:rsidRPr="003C2CB3">
              <w:t>310</w:t>
            </w:r>
          </w:p>
        </w:tc>
        <w:tc>
          <w:tcPr>
            <w:tcW w:w="6570" w:type="dxa"/>
          </w:tcPr>
          <w:p w14:paraId="5D8B08F4"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pPr>
            <w:r w:rsidRPr="003C2CB3">
              <w:t>Home, NOT at public expense</w:t>
            </w:r>
          </w:p>
        </w:tc>
      </w:tr>
      <w:tr w:rsidR="00A72678" w:rsidRPr="003C2CB3" w14:paraId="4C229FCD" w14:textId="77777777" w:rsidTr="00D10BB4">
        <w:tc>
          <w:tcPr>
            <w:cnfStyle w:val="001000000000" w:firstRow="0" w:lastRow="0" w:firstColumn="1" w:lastColumn="0" w:oddVBand="0" w:evenVBand="0" w:oddHBand="0" w:evenHBand="0" w:firstRowFirstColumn="0" w:firstRowLastColumn="0" w:lastRowFirstColumn="0" w:lastRowLastColumn="0"/>
            <w:tcW w:w="1080" w:type="dxa"/>
          </w:tcPr>
          <w:p w14:paraId="60DD2A7C" w14:textId="77777777" w:rsidR="00A72678" w:rsidRPr="003C2CB3" w:rsidRDefault="00A72678" w:rsidP="00D10BB4">
            <w:r w:rsidRPr="003C2CB3">
              <w:t>888</w:t>
            </w:r>
          </w:p>
        </w:tc>
        <w:tc>
          <w:tcPr>
            <w:tcW w:w="6570" w:type="dxa"/>
          </w:tcPr>
          <w:p w14:paraId="1FB3B48F" w14:textId="77777777" w:rsidR="00A72678" w:rsidRPr="003C2CB3" w:rsidRDefault="00A72678" w:rsidP="00D10BB4">
            <w:pPr>
              <w:cnfStyle w:val="000000000000" w:firstRow="0" w:lastRow="0" w:firstColumn="0" w:lastColumn="0" w:oddVBand="0" w:evenVBand="0" w:oddHBand="0" w:evenHBand="0" w:firstRowFirstColumn="0" w:firstRowLastColumn="0" w:lastRowFirstColumn="0" w:lastRowLastColumn="0"/>
            </w:pPr>
            <w:r w:rsidRPr="003C2CB3">
              <w:t>N/A Not Served Under Part B</w:t>
            </w:r>
          </w:p>
        </w:tc>
      </w:tr>
    </w:tbl>
    <w:p w14:paraId="67594ABF" w14:textId="77777777" w:rsidR="00A72678" w:rsidRPr="003C2CB3" w:rsidRDefault="00A72678" w:rsidP="00606B30">
      <w:pPr>
        <w:spacing w:before="240"/>
      </w:pPr>
      <w:r w:rsidRPr="003C2CB3">
        <w:t>Definitions:</w:t>
      </w:r>
    </w:p>
    <w:p w14:paraId="679561F8" w14:textId="77777777" w:rsidR="00A72678" w:rsidRPr="003C2CB3" w:rsidRDefault="00A72678" w:rsidP="00F46E39">
      <w:pPr>
        <w:pStyle w:val="ListParagraph"/>
        <w:numPr>
          <w:ilvl w:val="0"/>
          <w:numId w:val="18"/>
        </w:numPr>
        <w:spacing w:before="100" w:beforeAutospacing="1" w:after="100" w:afterAutospacing="1" w:line="240" w:lineRule="auto"/>
      </w:pPr>
      <w:r w:rsidRPr="003C2CB3">
        <w:rPr>
          <w:b/>
        </w:rPr>
        <w:t>Services in Regular Early Childhood Program (at least 10 hours) -</w:t>
      </w:r>
      <w:r w:rsidRPr="003C2CB3">
        <w:t xml:space="preserve"> Attended a regular early childhood (EC) program at least 10 hours per week and received the majority of hours of special education and related services in the regular EC program.</w:t>
      </w:r>
    </w:p>
    <w:p w14:paraId="68DC461A" w14:textId="77777777" w:rsidR="00A72678" w:rsidRPr="003C2CB3" w:rsidRDefault="00A72678" w:rsidP="00F46E39">
      <w:pPr>
        <w:pStyle w:val="ListParagraph"/>
        <w:numPr>
          <w:ilvl w:val="0"/>
          <w:numId w:val="18"/>
        </w:numPr>
        <w:spacing w:before="100" w:beforeAutospacing="1" w:after="100" w:afterAutospacing="1" w:line="240" w:lineRule="auto"/>
      </w:pPr>
      <w:r w:rsidRPr="003C2CB3">
        <w:rPr>
          <w:b/>
        </w:rPr>
        <w:t>Other Location Regular Early Childhood Program (at least 10 hours)</w:t>
      </w:r>
      <w:r w:rsidRPr="003C2CB3">
        <w:t xml:space="preserve"> </w:t>
      </w:r>
      <w:r w:rsidRPr="003C2CB3">
        <w:rPr>
          <w:b/>
        </w:rPr>
        <w:t>-</w:t>
      </w:r>
      <w:r w:rsidRPr="003C2CB3">
        <w:t xml:space="preserve"> Attended a regular early childhood program at least 10 hours per week and received the majority of hours of special education and related services in some other location.</w:t>
      </w:r>
    </w:p>
    <w:p w14:paraId="657A3992" w14:textId="77777777" w:rsidR="00A72678" w:rsidRPr="003C2CB3" w:rsidRDefault="00A72678" w:rsidP="00F46E39">
      <w:pPr>
        <w:pStyle w:val="ListParagraph"/>
        <w:numPr>
          <w:ilvl w:val="0"/>
          <w:numId w:val="18"/>
        </w:numPr>
        <w:spacing w:before="100" w:beforeAutospacing="1" w:after="100" w:afterAutospacing="1" w:line="240" w:lineRule="auto"/>
      </w:pPr>
      <w:r w:rsidRPr="003C2CB3">
        <w:rPr>
          <w:b/>
        </w:rPr>
        <w:t>Services in Regular Early Childhood Program (less than 10 hours) -</w:t>
      </w:r>
      <w:r w:rsidRPr="003C2CB3">
        <w:t xml:space="preserve"> Attended a regular early childhood (EC) program less than 10 hours per week and received the majority of hours of special education and related services in the regular EC program.</w:t>
      </w:r>
    </w:p>
    <w:p w14:paraId="1CFF85FC" w14:textId="77777777" w:rsidR="00A72678" w:rsidRPr="003C2CB3" w:rsidRDefault="00A72678" w:rsidP="00F46E39">
      <w:pPr>
        <w:pStyle w:val="ListParagraph"/>
        <w:numPr>
          <w:ilvl w:val="0"/>
          <w:numId w:val="18"/>
        </w:numPr>
        <w:spacing w:before="100" w:beforeAutospacing="1" w:after="100" w:afterAutospacing="1" w:line="240" w:lineRule="auto"/>
      </w:pPr>
      <w:r w:rsidRPr="003C2CB3">
        <w:rPr>
          <w:b/>
        </w:rPr>
        <w:t>Other Location Regular Early Childhood Program (less than 10 hours) -</w:t>
      </w:r>
      <w:r w:rsidRPr="003C2CB3">
        <w:t xml:space="preserve"> Attended a regular early childhood program less than 10 hours per week and received the majority of hours of special education and related services in some other location.</w:t>
      </w:r>
    </w:p>
    <w:p w14:paraId="11C3D643" w14:textId="77777777" w:rsidR="00A72678" w:rsidRPr="003C2CB3" w:rsidRDefault="00A72678" w:rsidP="00F46E39">
      <w:pPr>
        <w:pStyle w:val="ListParagraph"/>
        <w:numPr>
          <w:ilvl w:val="0"/>
          <w:numId w:val="18"/>
        </w:numPr>
        <w:spacing w:before="100" w:beforeAutospacing="1" w:after="100" w:afterAutospacing="1" w:line="240" w:lineRule="auto"/>
      </w:pPr>
      <w:r w:rsidRPr="003C2CB3">
        <w:rPr>
          <w:b/>
        </w:rPr>
        <w:t>Separate Class -</w:t>
      </w:r>
      <w:r w:rsidRPr="003C2CB3">
        <w:t xml:space="preserve"> Specifically, a separate special education class. NOT in any regular early childhood program.</w:t>
      </w:r>
    </w:p>
    <w:p w14:paraId="20FF8748" w14:textId="77777777" w:rsidR="00A72678" w:rsidRPr="003C2CB3" w:rsidRDefault="00A72678" w:rsidP="00F46E39">
      <w:pPr>
        <w:pStyle w:val="ListParagraph"/>
        <w:numPr>
          <w:ilvl w:val="0"/>
          <w:numId w:val="18"/>
        </w:numPr>
        <w:spacing w:before="100" w:beforeAutospacing="1" w:after="100" w:afterAutospacing="1" w:line="240" w:lineRule="auto"/>
      </w:pPr>
      <w:r w:rsidRPr="003C2CB3">
        <w:rPr>
          <w:b/>
        </w:rPr>
        <w:t>Separate School -</w:t>
      </w:r>
      <w:r w:rsidRPr="003C2CB3">
        <w:t xml:space="preserve"> Specifically, a separate special school. NOT in any regular early childhood program.</w:t>
      </w:r>
    </w:p>
    <w:p w14:paraId="05F59ED1" w14:textId="77777777" w:rsidR="00A72678" w:rsidRPr="003C2CB3" w:rsidRDefault="00A72678" w:rsidP="00F46E39">
      <w:pPr>
        <w:pStyle w:val="ListParagraph"/>
        <w:numPr>
          <w:ilvl w:val="0"/>
          <w:numId w:val="18"/>
        </w:numPr>
        <w:spacing w:before="100" w:beforeAutospacing="1" w:after="100" w:afterAutospacing="1" w:line="240" w:lineRule="auto"/>
      </w:pPr>
      <w:r w:rsidRPr="003C2CB3">
        <w:rPr>
          <w:b/>
        </w:rPr>
        <w:t>Residential Facility -</w:t>
      </w:r>
      <w:r w:rsidRPr="003C2CB3">
        <w:t xml:space="preserve"> Specifically, a residential facility. NOT in any regular early childhood program.</w:t>
      </w:r>
    </w:p>
    <w:p w14:paraId="3ADA5A3E" w14:textId="77777777" w:rsidR="00A72678" w:rsidRPr="003C2CB3" w:rsidRDefault="00A72678" w:rsidP="00F46E39">
      <w:pPr>
        <w:pStyle w:val="ListParagraph"/>
        <w:numPr>
          <w:ilvl w:val="0"/>
          <w:numId w:val="18"/>
        </w:numPr>
        <w:spacing w:before="100" w:beforeAutospacing="1" w:after="100" w:afterAutospacing="1" w:line="240" w:lineRule="auto"/>
      </w:pPr>
      <w:r w:rsidRPr="003C2CB3">
        <w:rPr>
          <w:b/>
        </w:rPr>
        <w:t>Home, at Public Expense –</w:t>
      </w:r>
      <w:r w:rsidRPr="003C2CB3">
        <w:t xml:space="preserve"> Include children receiving the majority of hours of special education and related services at home. These children are attending neither a regular early childhood program nor a special education program. They are receiving the majority of hours of special education and related services at home.</w:t>
      </w:r>
    </w:p>
    <w:p w14:paraId="65C4DDB4" w14:textId="77777777" w:rsidR="00A72678" w:rsidRPr="003C2CB3" w:rsidRDefault="00A72678" w:rsidP="00F46E39">
      <w:pPr>
        <w:pStyle w:val="ListParagraph"/>
        <w:numPr>
          <w:ilvl w:val="0"/>
          <w:numId w:val="18"/>
        </w:numPr>
        <w:spacing w:before="100" w:beforeAutospacing="1" w:after="100" w:afterAutospacing="1" w:line="240" w:lineRule="auto"/>
      </w:pPr>
      <w:r w:rsidRPr="003C2CB3">
        <w:rPr>
          <w:b/>
        </w:rPr>
        <w:t xml:space="preserve">Home, </w:t>
      </w:r>
      <w:proofErr w:type="gramStart"/>
      <w:r w:rsidRPr="003C2CB3">
        <w:rPr>
          <w:b/>
        </w:rPr>
        <w:t>Not</w:t>
      </w:r>
      <w:proofErr w:type="gramEnd"/>
      <w:r w:rsidRPr="003C2CB3">
        <w:rPr>
          <w:b/>
        </w:rPr>
        <w:t xml:space="preserve"> at Public Expense -</w:t>
      </w:r>
      <w:r w:rsidRPr="003C2CB3">
        <w:t xml:space="preserve"> Include children whose parents have chosen </w:t>
      </w:r>
      <w:r w:rsidRPr="003C2CB3">
        <w:rPr>
          <w:i/>
          <w:u w:val="single"/>
        </w:rPr>
        <w:t>NOT</w:t>
      </w:r>
      <w:r w:rsidRPr="003C2CB3">
        <w:rPr>
          <w:u w:val="single"/>
        </w:rPr>
        <w:t xml:space="preserve"> to receive special education and related services at the public expense</w:t>
      </w:r>
      <w:r w:rsidRPr="003C2CB3">
        <w:t xml:space="preserve">. These children are attending neither a regular early childhood program nor a special education program. </w:t>
      </w:r>
    </w:p>
    <w:p w14:paraId="4C7A32C8" w14:textId="77777777" w:rsidR="00A72678" w:rsidRPr="003C2CB3" w:rsidRDefault="00A72678" w:rsidP="00F46E39">
      <w:pPr>
        <w:pStyle w:val="ListParagraph"/>
        <w:numPr>
          <w:ilvl w:val="0"/>
          <w:numId w:val="18"/>
        </w:numPr>
        <w:spacing w:before="100" w:beforeAutospacing="1" w:after="100" w:afterAutospacing="1" w:line="240" w:lineRule="auto"/>
      </w:pPr>
      <w:r w:rsidRPr="003C2CB3">
        <w:rPr>
          <w:b/>
        </w:rPr>
        <w:t>N/A Not Served Under Part B</w:t>
      </w:r>
      <w:r w:rsidRPr="003C2CB3">
        <w:t xml:space="preserve"> - </w:t>
      </w:r>
      <w:r w:rsidRPr="003C2CB3">
        <w:tab/>
        <w:t>Children receiving early childhood educational services through 504 plan or otherwise not served under Part B</w:t>
      </w:r>
    </w:p>
    <w:p w14:paraId="06FB0E2F" w14:textId="4DA9BDA7" w:rsidR="00A72678" w:rsidRPr="003C2CB3" w:rsidRDefault="00A72678" w:rsidP="00E926F7">
      <w:pPr>
        <w:pStyle w:val="ListParagraph"/>
        <w:numPr>
          <w:ilvl w:val="0"/>
          <w:numId w:val="18"/>
        </w:numPr>
        <w:spacing w:before="100" w:beforeAutospacing="1" w:after="360" w:line="240" w:lineRule="auto"/>
      </w:pPr>
      <w:r w:rsidRPr="003C2CB3">
        <w:rPr>
          <w:b/>
        </w:rPr>
        <w:t>Unknown/Missing –</w:t>
      </w:r>
      <w:r w:rsidRPr="003C2CB3">
        <w:t xml:space="preserve"> Not available at this time.</w:t>
      </w:r>
      <w:r w:rsidRPr="003C2CB3">
        <w:tab/>
      </w:r>
    </w:p>
    <w:p w14:paraId="23F92DCA" w14:textId="03DD99FF" w:rsidR="00A72678" w:rsidRPr="003C2CB3" w:rsidRDefault="004A3589" w:rsidP="00E926F7">
      <w:pPr>
        <w:spacing w:before="240"/>
        <w:rPr>
          <w:i/>
        </w:rPr>
      </w:pPr>
      <w:r>
        <w:rPr>
          <w:noProof/>
          <w:lang w:eastAsia="en-US"/>
        </w:rPr>
        <w:lastRenderedPageBreak/>
        <mc:AlternateContent>
          <mc:Choice Requires="wps">
            <w:drawing>
              <wp:anchor distT="0" distB="0" distL="114300" distR="114300" simplePos="0" relativeHeight="251677696" behindDoc="0" locked="0" layoutInCell="1" hidden="0" allowOverlap="1" wp14:anchorId="79EFC174" wp14:editId="67E961BE">
                <wp:simplePos x="0" y="0"/>
                <wp:positionH relativeFrom="margin">
                  <wp:align>left</wp:align>
                </wp:positionH>
                <wp:positionV relativeFrom="paragraph">
                  <wp:posOffset>-67945</wp:posOffset>
                </wp:positionV>
                <wp:extent cx="6233823" cy="38100"/>
                <wp:effectExtent l="19050" t="19050" r="33655" b="19050"/>
                <wp:wrapNone/>
                <wp:docPr id="13" name="Straight Arrow Connector 13" descr="Decorative"/>
                <wp:cNvGraphicFramePr/>
                <a:graphic xmlns:a="http://schemas.openxmlformats.org/drawingml/2006/main">
                  <a:graphicData uri="http://schemas.microsoft.com/office/word/2010/wordprocessingShape">
                    <wps:wsp>
                      <wps:cNvCnPr/>
                      <wps:spPr>
                        <a:xfrm>
                          <a:off x="0" y="0"/>
                          <a:ext cx="6233823" cy="38100"/>
                        </a:xfrm>
                        <a:prstGeom prst="straightConnector1">
                          <a:avLst/>
                        </a:prstGeom>
                        <a:noFill/>
                        <a:ln w="38100" cap="flat" cmpd="sng">
                          <a:solidFill>
                            <a:srgbClr val="ED5A5A"/>
                          </a:solidFill>
                          <a:prstDash val="solid"/>
                          <a:miter lim="800000"/>
                          <a:headEnd type="none" w="sm" len="sm"/>
                          <a:tailEnd type="none" w="sm" len="sm"/>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44ADAFA" id="Straight Arrow Connector 13" o:spid="_x0000_s1026" type="#_x0000_t32" alt="Decorative" style="position:absolute;margin-left:0;margin-top:-5.35pt;width:490.85pt;height:3pt;z-index:251677696;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" strokecolor="#ed5a5a" strokeweight="3pt">
                <v:stroke startarrowwidth="narrow" startarrowlength="short" endarrowwidth="narrow" endarrowlength="short" joinstyle="miter"/>
                <w10:wrap anchorx="margin"/>
              </v:shape>
            </w:pict>
          </mc:Fallback>
        </mc:AlternateContent>
      </w:r>
      <w:r w:rsidR="00A72678" w:rsidRPr="003C2CB3">
        <w:t>The following</w:t>
      </w:r>
      <w:r w:rsidR="00A72678" w:rsidRPr="003C2CB3">
        <w:rPr>
          <w:b/>
          <w:i/>
        </w:rPr>
        <w:t xml:space="preserve"> </w:t>
      </w:r>
      <w:r w:rsidR="00A72678" w:rsidRPr="003C2CB3">
        <w:t>information is excerpted from</w:t>
      </w:r>
      <w:r w:rsidR="00A72678" w:rsidRPr="003C2CB3">
        <w:rPr>
          <w:b/>
          <w:i/>
        </w:rPr>
        <w:t xml:space="preserve"> </w:t>
      </w:r>
      <w:hyperlink r:id="rId32" w:history="1">
        <w:r w:rsidR="00A72678" w:rsidRPr="003C2CB3">
          <w:rPr>
            <w:rStyle w:val="Hyperlink"/>
            <w:i/>
            <w:sz w:val="22"/>
          </w:rPr>
          <w:t>FS089 - Children with Disabilities (IDEA) Early Childhood File Specifications</w:t>
        </w:r>
        <w:r w:rsidR="00A72678" w:rsidRPr="003C2CB3">
          <w:rPr>
            <w:i/>
          </w:rPr>
          <w:t xml:space="preserve"> – V16.1 (SY 2019-20)</w:t>
        </w:r>
      </w:hyperlink>
      <w:r w:rsidR="00A72678" w:rsidRPr="003C2CB3">
        <w:t>,</w:t>
      </w:r>
      <w:r w:rsidR="00A72678" w:rsidRPr="003C2CB3">
        <w:rPr>
          <w:i/>
        </w:rPr>
        <w:t xml:space="preserve"> </w:t>
      </w:r>
      <w:r w:rsidR="00A72678" w:rsidRPr="003C2CB3">
        <w:t xml:space="preserve">U.S. Department of Education, Washington, DC -  </w:t>
      </w:r>
      <w:proofErr w:type="spellStart"/>
      <w:r w:rsidR="00A72678" w:rsidRPr="003C2CB3">
        <w:t>EDFacts</w:t>
      </w:r>
      <w:proofErr w:type="spellEnd"/>
      <w:r w:rsidR="00A72678" w:rsidRPr="003C2CB3">
        <w:t xml:space="preserve">. Retrieved [07/01/2020] from the </w:t>
      </w:r>
      <w:hyperlink r:id="rId33" w:history="1">
        <w:proofErr w:type="spellStart"/>
        <w:r w:rsidR="00A72678" w:rsidRPr="003C2CB3">
          <w:rPr>
            <w:rStyle w:val="Hyperlink"/>
            <w:iCs/>
            <w:sz w:val="22"/>
          </w:rPr>
          <w:t>EDFacts</w:t>
        </w:r>
        <w:proofErr w:type="spellEnd"/>
        <w:r w:rsidR="00A72678" w:rsidRPr="003C2CB3">
          <w:rPr>
            <w:rStyle w:val="Hyperlink"/>
            <w:iCs/>
            <w:sz w:val="22"/>
          </w:rPr>
          <w:t xml:space="preserve"> Initiative Home Page</w:t>
        </w:r>
      </w:hyperlink>
      <w:r w:rsidR="00A72678" w:rsidRPr="003C2CB3">
        <w:t>.</w:t>
      </w:r>
    </w:p>
    <w:p w14:paraId="295E51EF" w14:textId="77777777" w:rsidR="00A72678" w:rsidRPr="003C2CB3" w:rsidRDefault="00A72678" w:rsidP="00A72678">
      <w:pPr>
        <w:ind w:left="360"/>
        <w:rPr>
          <w:b/>
          <w:bCs/>
        </w:rPr>
      </w:pPr>
      <w:r w:rsidRPr="003C2CB3">
        <w:rPr>
          <w:b/>
          <w:bCs/>
        </w:rPr>
        <w:t>What are regular early childhood programs?</w:t>
      </w:r>
    </w:p>
    <w:p w14:paraId="227A1677" w14:textId="77777777" w:rsidR="00A72678" w:rsidRPr="003C2CB3" w:rsidRDefault="00A72678" w:rsidP="00A72678">
      <w:pPr>
        <w:ind w:left="720"/>
      </w:pPr>
      <w:r w:rsidRPr="003C2CB3">
        <w:t>A regular early childhood program is a program that includes a majority (at least 50 percent) of nondisabled children (i.e., children not on IEPs). This may include, but is not limited to the following -</w:t>
      </w:r>
    </w:p>
    <w:p w14:paraId="40BCA880" w14:textId="77777777" w:rsidR="00A72678" w:rsidRPr="003C2CB3" w:rsidRDefault="00A72678" w:rsidP="00F46E39">
      <w:pPr>
        <w:pStyle w:val="ListParagraph"/>
        <w:numPr>
          <w:ilvl w:val="0"/>
          <w:numId w:val="8"/>
        </w:numPr>
        <w:spacing w:before="100" w:beforeAutospacing="1" w:after="100" w:afterAutospacing="1" w:line="240" w:lineRule="auto"/>
        <w:ind w:left="1440"/>
      </w:pPr>
      <w:r w:rsidRPr="003C2CB3">
        <w:t>Head Start</w:t>
      </w:r>
    </w:p>
    <w:p w14:paraId="2099051A" w14:textId="77777777" w:rsidR="00A72678" w:rsidRPr="003C2CB3" w:rsidRDefault="00A72678" w:rsidP="00F46E39">
      <w:pPr>
        <w:pStyle w:val="ListParagraph"/>
        <w:numPr>
          <w:ilvl w:val="0"/>
          <w:numId w:val="8"/>
        </w:numPr>
        <w:spacing w:before="100" w:beforeAutospacing="1" w:after="100" w:afterAutospacing="1" w:line="240" w:lineRule="auto"/>
        <w:ind w:left="1440"/>
      </w:pPr>
      <w:r w:rsidRPr="003C2CB3">
        <w:t>Kindergarten</w:t>
      </w:r>
    </w:p>
    <w:p w14:paraId="29657EAE" w14:textId="77777777" w:rsidR="00A72678" w:rsidRPr="003C2CB3" w:rsidRDefault="00A72678" w:rsidP="00F46E39">
      <w:pPr>
        <w:pStyle w:val="ListParagraph"/>
        <w:numPr>
          <w:ilvl w:val="0"/>
          <w:numId w:val="8"/>
        </w:numPr>
        <w:spacing w:before="100" w:beforeAutospacing="1" w:after="100" w:afterAutospacing="1" w:line="240" w:lineRule="auto"/>
        <w:ind w:left="1440"/>
      </w:pPr>
      <w:r w:rsidRPr="003C2CB3">
        <w:t>Preschool classes offered to an eligible pre-kindergarten population by the public school system</w:t>
      </w:r>
    </w:p>
    <w:p w14:paraId="35B99095" w14:textId="77777777" w:rsidR="00A72678" w:rsidRPr="003C2CB3" w:rsidRDefault="00A72678" w:rsidP="00F46E39">
      <w:pPr>
        <w:pStyle w:val="ListParagraph"/>
        <w:numPr>
          <w:ilvl w:val="0"/>
          <w:numId w:val="8"/>
        </w:numPr>
        <w:spacing w:before="100" w:beforeAutospacing="1" w:after="100" w:afterAutospacing="1" w:line="240" w:lineRule="auto"/>
        <w:ind w:left="1440"/>
      </w:pPr>
      <w:r w:rsidRPr="003C2CB3">
        <w:t>Private kindergartens or preschools</w:t>
      </w:r>
    </w:p>
    <w:p w14:paraId="2AEC86E3" w14:textId="77777777" w:rsidR="00A72678" w:rsidRPr="003C2CB3" w:rsidRDefault="00A72678" w:rsidP="00F46E39">
      <w:pPr>
        <w:pStyle w:val="ListParagraph"/>
        <w:numPr>
          <w:ilvl w:val="0"/>
          <w:numId w:val="8"/>
        </w:numPr>
        <w:spacing w:before="100" w:beforeAutospacing="1" w:after="100" w:afterAutospacing="1" w:line="240" w:lineRule="auto"/>
        <w:ind w:left="1440"/>
      </w:pPr>
      <w:r w:rsidRPr="003C2CB3">
        <w:t>Group child development center or child care</w:t>
      </w:r>
    </w:p>
    <w:p w14:paraId="4EFF7560" w14:textId="77777777" w:rsidR="00A72678" w:rsidRPr="003C2CB3" w:rsidRDefault="00A72678" w:rsidP="00A72678">
      <w:pPr>
        <w:ind w:left="720"/>
        <w:rPr>
          <w:b/>
        </w:rPr>
      </w:pPr>
      <w:r w:rsidRPr="003C2CB3">
        <w:rPr>
          <w:b/>
        </w:rPr>
        <w:t xml:space="preserve">How should children receiving the majority of special education and related services in a location other than the child’s classroom but within the same building be reported?  </w:t>
      </w:r>
    </w:p>
    <w:p w14:paraId="3946C595" w14:textId="77777777" w:rsidR="00A72678" w:rsidRPr="003C2CB3" w:rsidRDefault="00A72678" w:rsidP="00A72678">
      <w:pPr>
        <w:ind w:left="720"/>
      </w:pPr>
      <w:r w:rsidRPr="003C2CB3">
        <w:t>Special education and related services delivered to the child in the course of daily activities and routines in which all children in the classroom participate (e.g., “circle time”, “learning centers”) would be considered as being received in the Regular Early Childhood Program. However, services delivered in a location that removes the child from the opportunity to interact with nondisabled children would not be considered as being received in the Regular Early Childhood Program. These include, but are not limited to, services delivered in a 1 -1 therapeutic setting, or in a small group comprised solely of children with disabilities whether or not they are provided in another location within the building where the regular early childhood program is located.</w:t>
      </w:r>
    </w:p>
    <w:p w14:paraId="6B16B992" w14:textId="77777777" w:rsidR="00A72678" w:rsidRPr="003C2CB3" w:rsidRDefault="00A72678" w:rsidP="00A72678">
      <w:pPr>
        <w:ind w:left="720"/>
        <w:rPr>
          <w:b/>
        </w:rPr>
      </w:pPr>
      <w:r w:rsidRPr="003C2CB3">
        <w:rPr>
          <w:b/>
        </w:rPr>
        <w:t>When considering if a child is attending a regular early childhood program, does the child need to be enrolled in the program, vs. attending as a ‘visitor’ for a portion of time?</w:t>
      </w:r>
    </w:p>
    <w:p w14:paraId="61DA0B13" w14:textId="77777777" w:rsidR="00A72678" w:rsidRPr="003C2CB3" w:rsidRDefault="00A72678" w:rsidP="00A72678">
      <w:pPr>
        <w:ind w:left="720"/>
        <w:rPr>
          <w:b/>
        </w:rPr>
      </w:pPr>
      <w:r w:rsidRPr="003C2CB3">
        <w:t>States should report these data based on children with disabilities being enrolled in these types of programs. CWDs being enrolled in a regular early childhood program most closely aligns with the intent of the least restrictive environment provisions of the IDEA.</w:t>
      </w:r>
    </w:p>
    <w:p w14:paraId="04E7CD9E" w14:textId="77777777" w:rsidR="00A72678" w:rsidRPr="003C2CB3" w:rsidRDefault="00A72678" w:rsidP="00A72678">
      <w:pPr>
        <w:ind w:left="720"/>
        <w:rPr>
          <w:b/>
        </w:rPr>
      </w:pPr>
      <w:r w:rsidRPr="003C2CB3">
        <w:rPr>
          <w:b/>
        </w:rPr>
        <w:t>What are special education programs?</w:t>
      </w:r>
    </w:p>
    <w:p w14:paraId="4BC7E796" w14:textId="77777777" w:rsidR="00A72678" w:rsidRPr="003C2CB3" w:rsidRDefault="00A72678" w:rsidP="00A72678">
      <w:pPr>
        <w:ind w:left="720"/>
      </w:pPr>
      <w:r w:rsidRPr="003C2CB3">
        <w:t>A special education program is a program that includes less than 50 percent nondisabled children (i.e., children not on IEPs). This may include, but is not limited to the following:</w:t>
      </w:r>
    </w:p>
    <w:p w14:paraId="4F0C4061" w14:textId="77777777" w:rsidR="00A72678" w:rsidRPr="003C2CB3" w:rsidRDefault="00A72678" w:rsidP="00F46E39">
      <w:pPr>
        <w:pStyle w:val="ListParagraph"/>
        <w:numPr>
          <w:ilvl w:val="0"/>
          <w:numId w:val="8"/>
        </w:numPr>
        <w:spacing w:before="100" w:beforeAutospacing="1" w:after="100" w:afterAutospacing="1" w:line="240" w:lineRule="auto"/>
        <w:ind w:left="1440"/>
      </w:pPr>
      <w:r w:rsidRPr="003C2CB3">
        <w:lastRenderedPageBreak/>
        <w:t>Special education classes in</w:t>
      </w:r>
    </w:p>
    <w:p w14:paraId="240EAFBE" w14:textId="77777777" w:rsidR="00A72678" w:rsidRPr="003C2CB3" w:rsidRDefault="00A72678" w:rsidP="00F46E39">
      <w:pPr>
        <w:pStyle w:val="ListParagraph"/>
        <w:numPr>
          <w:ilvl w:val="1"/>
          <w:numId w:val="8"/>
        </w:numPr>
        <w:spacing w:before="100" w:beforeAutospacing="1" w:after="100" w:afterAutospacing="1" w:line="240" w:lineRule="auto"/>
        <w:ind w:left="2160"/>
      </w:pPr>
      <w:r w:rsidRPr="003C2CB3">
        <w:t>Regular school buildings</w:t>
      </w:r>
    </w:p>
    <w:p w14:paraId="6278D214" w14:textId="77777777" w:rsidR="00A72678" w:rsidRPr="003C2CB3" w:rsidRDefault="00A72678" w:rsidP="00F46E39">
      <w:pPr>
        <w:pStyle w:val="ListParagraph"/>
        <w:numPr>
          <w:ilvl w:val="1"/>
          <w:numId w:val="8"/>
        </w:numPr>
        <w:spacing w:before="100" w:beforeAutospacing="1" w:after="100" w:afterAutospacing="1" w:line="240" w:lineRule="auto"/>
        <w:ind w:left="2160"/>
      </w:pPr>
      <w:r w:rsidRPr="003C2CB3">
        <w:t>Trailers or portables outside regular school buildings</w:t>
      </w:r>
    </w:p>
    <w:p w14:paraId="50204319" w14:textId="77777777" w:rsidR="00A72678" w:rsidRPr="003C2CB3" w:rsidRDefault="00A72678" w:rsidP="00F46E39">
      <w:pPr>
        <w:pStyle w:val="ListParagraph"/>
        <w:numPr>
          <w:ilvl w:val="1"/>
          <w:numId w:val="8"/>
        </w:numPr>
        <w:spacing w:before="100" w:beforeAutospacing="1" w:after="100" w:afterAutospacing="1" w:line="240" w:lineRule="auto"/>
        <w:ind w:left="2160"/>
      </w:pPr>
      <w:r w:rsidRPr="003C2CB3">
        <w:t>Child care facilities</w:t>
      </w:r>
    </w:p>
    <w:p w14:paraId="00BAFD43" w14:textId="77777777" w:rsidR="00A72678" w:rsidRPr="003C2CB3" w:rsidRDefault="00A72678" w:rsidP="00F46E39">
      <w:pPr>
        <w:pStyle w:val="ListParagraph"/>
        <w:numPr>
          <w:ilvl w:val="1"/>
          <w:numId w:val="8"/>
        </w:numPr>
        <w:spacing w:before="100" w:beforeAutospacing="1" w:after="100" w:afterAutospacing="1" w:line="240" w:lineRule="auto"/>
        <w:ind w:left="2160"/>
      </w:pPr>
      <w:r w:rsidRPr="003C2CB3">
        <w:t>Hospital facilities on an outpatient basis</w:t>
      </w:r>
    </w:p>
    <w:p w14:paraId="2092AB63" w14:textId="77777777" w:rsidR="00A72678" w:rsidRPr="003C2CB3" w:rsidRDefault="00A72678" w:rsidP="00F46E39">
      <w:pPr>
        <w:pStyle w:val="ListParagraph"/>
        <w:numPr>
          <w:ilvl w:val="1"/>
          <w:numId w:val="8"/>
        </w:numPr>
        <w:spacing w:before="100" w:beforeAutospacing="1" w:after="100" w:afterAutospacing="1" w:line="240" w:lineRule="auto"/>
        <w:ind w:left="2160"/>
      </w:pPr>
      <w:r w:rsidRPr="003C2CB3">
        <w:t>Other community-based settings</w:t>
      </w:r>
    </w:p>
    <w:p w14:paraId="35C5C9B6" w14:textId="77777777" w:rsidR="00A72678" w:rsidRPr="003C2CB3" w:rsidRDefault="00A72678" w:rsidP="00F46E39">
      <w:pPr>
        <w:pStyle w:val="ListParagraph"/>
        <w:numPr>
          <w:ilvl w:val="0"/>
          <w:numId w:val="8"/>
        </w:numPr>
        <w:spacing w:before="100" w:beforeAutospacing="1" w:after="100" w:afterAutospacing="1" w:line="240" w:lineRule="auto"/>
        <w:ind w:left="1440"/>
      </w:pPr>
      <w:r w:rsidRPr="003C2CB3">
        <w:t>Separate schools</w:t>
      </w:r>
    </w:p>
    <w:p w14:paraId="7FD81ACD" w14:textId="3F9E754F" w:rsidR="00A72678" w:rsidRPr="003C2CB3" w:rsidRDefault="00E926F7" w:rsidP="00F46E39">
      <w:pPr>
        <w:pStyle w:val="ListParagraph"/>
        <w:numPr>
          <w:ilvl w:val="0"/>
          <w:numId w:val="8"/>
        </w:numPr>
        <w:spacing w:before="100" w:beforeAutospacing="1" w:after="100" w:afterAutospacing="1" w:line="240" w:lineRule="auto"/>
        <w:ind w:left="1440"/>
      </w:pPr>
      <w:r>
        <w:rPr>
          <w:noProof/>
          <w:lang w:eastAsia="en-US"/>
        </w:rPr>
        <mc:AlternateContent>
          <mc:Choice Requires="wps">
            <w:drawing>
              <wp:anchor distT="0" distB="0" distL="114300" distR="114300" simplePos="0" relativeHeight="251679744" behindDoc="0" locked="0" layoutInCell="1" hidden="0" allowOverlap="1" wp14:anchorId="3D071C8F" wp14:editId="5906F6D2">
                <wp:simplePos x="0" y="0"/>
                <wp:positionH relativeFrom="margin">
                  <wp:posOffset>-11430</wp:posOffset>
                </wp:positionH>
                <wp:positionV relativeFrom="paragraph">
                  <wp:posOffset>224790</wp:posOffset>
                </wp:positionV>
                <wp:extent cx="6233823" cy="38100"/>
                <wp:effectExtent l="19050" t="19050" r="33655" b="19050"/>
                <wp:wrapNone/>
                <wp:docPr id="14" name="Straight Arrow Connector 14" descr="Decorative"/>
                <wp:cNvGraphicFramePr/>
                <a:graphic xmlns:a="http://schemas.openxmlformats.org/drawingml/2006/main">
                  <a:graphicData uri="http://schemas.microsoft.com/office/word/2010/wordprocessingShape">
                    <wps:wsp>
                      <wps:cNvCnPr/>
                      <wps:spPr>
                        <a:xfrm>
                          <a:off x="0" y="0"/>
                          <a:ext cx="6233823" cy="38100"/>
                        </a:xfrm>
                        <a:prstGeom prst="straightConnector1">
                          <a:avLst/>
                        </a:prstGeom>
                        <a:noFill/>
                        <a:ln w="38100" cap="flat" cmpd="sng">
                          <a:solidFill>
                            <a:srgbClr val="ED5A5A"/>
                          </a:solidFill>
                          <a:prstDash val="solid"/>
                          <a:miter lim="800000"/>
                          <a:headEnd type="none" w="sm" len="sm"/>
                          <a:tailEnd type="none" w="sm" len="sm"/>
                        </a:ln>
                      </wps:spPr>
                      <wps:bodyPr/>
                    </wps:wsp>
                  </a:graphicData>
                </a:graphic>
              </wp:anchor>
            </w:drawing>
          </mc:Choice>
          <mc:Fallback>
            <w:pict>
              <v:shape w14:anchorId="30684B78" id="Straight Arrow Connector 14" o:spid="_x0000_s1026" type="#_x0000_t32" alt="Decorative" style="position:absolute;margin-left:-.9pt;margin-top:17.7pt;width:490.85pt;height:3pt;z-index:25167974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" strokecolor="#ed5a5a" strokeweight="3pt">
                <v:stroke startarrowwidth="narrow" startarrowlength="short" endarrowwidth="narrow" endarrowlength="short" joinstyle="miter"/>
                <w10:wrap anchorx="margin"/>
              </v:shape>
            </w:pict>
          </mc:Fallback>
        </mc:AlternateContent>
      </w:r>
      <w:r w:rsidR="00A72678" w:rsidRPr="003C2CB3">
        <w:t>Residential facilities</w:t>
      </w:r>
    </w:p>
    <w:p w14:paraId="4756F61E" w14:textId="77777777" w:rsidR="00A72678" w:rsidRPr="003C2CB3" w:rsidRDefault="00A72678" w:rsidP="00E926F7">
      <w:pPr>
        <w:pStyle w:val="Heading5"/>
        <w:spacing w:before="360"/>
      </w:pPr>
      <w:r w:rsidRPr="003C2CB3">
        <w:t xml:space="preserve">Ages 6-21 (School-Aged) </w:t>
      </w:r>
      <w:r w:rsidRPr="003C2CB3">
        <w:rPr>
          <w:bCs/>
        </w:rPr>
        <w:t>–</w:t>
      </w:r>
      <w:r w:rsidRPr="003C2CB3">
        <w:t xml:space="preserve"> Educational Environment </w:t>
      </w:r>
    </w:p>
    <w:p w14:paraId="6E2CB3F6" w14:textId="77777777" w:rsidR="00A72678" w:rsidRPr="003C2CB3" w:rsidRDefault="00A72678" w:rsidP="00A72678">
      <w:r w:rsidRPr="003C2CB3">
        <w:t>The settings in which school-aged children ages 6 through 21 receive special education and related services.</w:t>
      </w:r>
    </w:p>
    <w:tbl>
      <w:tblPr>
        <w:tblStyle w:val="PlainTable3"/>
        <w:tblW w:w="8527" w:type="dxa"/>
        <w:tblInd w:w="810" w:type="dxa"/>
        <w:tblLook w:val="04A0" w:firstRow="1" w:lastRow="0" w:firstColumn="1" w:lastColumn="0" w:noHBand="0" w:noVBand="1"/>
        <w:tblDescription w:val="Educational environments school aged 6-21 codes"/>
      </w:tblPr>
      <w:tblGrid>
        <w:gridCol w:w="1170"/>
        <w:gridCol w:w="7357"/>
      </w:tblGrid>
      <w:tr w:rsidR="00A72678" w:rsidRPr="003C2CB3" w14:paraId="6B92BDA8" w14:textId="77777777" w:rsidTr="0003682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170" w:type="dxa"/>
            <w:hideMark/>
          </w:tcPr>
          <w:p w14:paraId="4400E71E" w14:textId="77777777" w:rsidR="00A72678" w:rsidRPr="003C2CB3" w:rsidRDefault="00A72678" w:rsidP="00D10BB4">
            <w:r w:rsidRPr="003C2CB3">
              <w:t>CODE</w:t>
            </w:r>
          </w:p>
        </w:tc>
        <w:tc>
          <w:tcPr>
            <w:tcW w:w="7357" w:type="dxa"/>
            <w:hideMark/>
          </w:tcPr>
          <w:p w14:paraId="71AF4263" w14:textId="77777777" w:rsidR="00A72678" w:rsidRPr="003C2CB3" w:rsidRDefault="00A72678" w:rsidP="00D10BB4">
            <w:pPr>
              <w:cnfStyle w:val="100000000000" w:firstRow="1" w:lastRow="0" w:firstColumn="0" w:lastColumn="0" w:oddVBand="0" w:evenVBand="0" w:oddHBand="0" w:evenHBand="0" w:firstRowFirstColumn="0" w:firstRowLastColumn="0" w:lastRowFirstColumn="0" w:lastRowLastColumn="0"/>
            </w:pPr>
            <w:r w:rsidRPr="003C2CB3">
              <w:t>LABEL</w:t>
            </w:r>
          </w:p>
        </w:tc>
      </w:tr>
      <w:tr w:rsidR="00A72678" w:rsidRPr="003C2CB3" w14:paraId="0B7F624E" w14:textId="77777777" w:rsidTr="000368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14:paraId="7782D33C" w14:textId="77777777" w:rsidR="00A72678" w:rsidRPr="003C2CB3" w:rsidRDefault="00A72678" w:rsidP="00D10BB4">
            <w:r w:rsidRPr="003C2CB3">
              <w:t>610</w:t>
            </w:r>
          </w:p>
        </w:tc>
        <w:tc>
          <w:tcPr>
            <w:tcW w:w="7357" w:type="dxa"/>
          </w:tcPr>
          <w:p w14:paraId="70EE92B7"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pPr>
            <w:r w:rsidRPr="003C2CB3">
              <w:t>Inside regular class 80% or more of the day</w:t>
            </w:r>
          </w:p>
        </w:tc>
      </w:tr>
      <w:tr w:rsidR="00A72678" w:rsidRPr="003C2CB3" w14:paraId="17D177C2" w14:textId="77777777" w:rsidTr="00036827">
        <w:tc>
          <w:tcPr>
            <w:cnfStyle w:val="001000000000" w:firstRow="0" w:lastRow="0" w:firstColumn="1" w:lastColumn="0" w:oddVBand="0" w:evenVBand="0" w:oddHBand="0" w:evenHBand="0" w:firstRowFirstColumn="0" w:firstRowLastColumn="0" w:lastRowFirstColumn="0" w:lastRowLastColumn="0"/>
            <w:tcW w:w="1170" w:type="dxa"/>
          </w:tcPr>
          <w:p w14:paraId="30EB0C80" w14:textId="77777777" w:rsidR="00A72678" w:rsidRPr="003C2CB3" w:rsidRDefault="00A72678" w:rsidP="00D10BB4">
            <w:r w:rsidRPr="003C2CB3">
              <w:t>611</w:t>
            </w:r>
          </w:p>
        </w:tc>
        <w:tc>
          <w:tcPr>
            <w:tcW w:w="7357" w:type="dxa"/>
          </w:tcPr>
          <w:p w14:paraId="444B4CE3" w14:textId="77777777" w:rsidR="00A72678" w:rsidRPr="003C2CB3" w:rsidRDefault="00A72678" w:rsidP="00D10BB4">
            <w:pPr>
              <w:cnfStyle w:val="000000000000" w:firstRow="0" w:lastRow="0" w:firstColumn="0" w:lastColumn="0" w:oddVBand="0" w:evenVBand="0" w:oddHBand="0" w:evenHBand="0" w:firstRowFirstColumn="0" w:firstRowLastColumn="0" w:lastRowFirstColumn="0" w:lastRowLastColumn="0"/>
            </w:pPr>
            <w:r w:rsidRPr="003C2CB3">
              <w:t>Inside regular class 40% through 79% of the day</w:t>
            </w:r>
          </w:p>
        </w:tc>
      </w:tr>
      <w:tr w:rsidR="00A72678" w:rsidRPr="003C2CB3" w14:paraId="7AF8E83A" w14:textId="77777777" w:rsidTr="000368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14:paraId="59EC1867" w14:textId="77777777" w:rsidR="00A72678" w:rsidRPr="003C2CB3" w:rsidRDefault="00A72678" w:rsidP="00D10BB4">
            <w:r w:rsidRPr="003C2CB3">
              <w:t>612</w:t>
            </w:r>
          </w:p>
        </w:tc>
        <w:tc>
          <w:tcPr>
            <w:tcW w:w="7357" w:type="dxa"/>
          </w:tcPr>
          <w:p w14:paraId="517119D5"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pPr>
            <w:r w:rsidRPr="003C2CB3">
              <w:t>Inside regular class less than 40% of the day</w:t>
            </w:r>
          </w:p>
        </w:tc>
      </w:tr>
      <w:tr w:rsidR="00A72678" w:rsidRPr="003C2CB3" w14:paraId="0C6EB47C" w14:textId="77777777" w:rsidTr="00036827">
        <w:tc>
          <w:tcPr>
            <w:cnfStyle w:val="001000000000" w:firstRow="0" w:lastRow="0" w:firstColumn="1" w:lastColumn="0" w:oddVBand="0" w:evenVBand="0" w:oddHBand="0" w:evenHBand="0" w:firstRowFirstColumn="0" w:firstRowLastColumn="0" w:lastRowFirstColumn="0" w:lastRowLastColumn="0"/>
            <w:tcW w:w="1170" w:type="dxa"/>
          </w:tcPr>
          <w:p w14:paraId="39F1EFD5" w14:textId="77777777" w:rsidR="00A72678" w:rsidRPr="003C2CB3" w:rsidRDefault="00A72678" w:rsidP="00D10BB4">
            <w:r w:rsidRPr="003C2CB3">
              <w:t>613</w:t>
            </w:r>
          </w:p>
        </w:tc>
        <w:tc>
          <w:tcPr>
            <w:tcW w:w="7357" w:type="dxa"/>
          </w:tcPr>
          <w:p w14:paraId="118A947A" w14:textId="77777777" w:rsidR="00A72678" w:rsidRPr="003C2CB3" w:rsidRDefault="00A72678" w:rsidP="00D10BB4">
            <w:pPr>
              <w:cnfStyle w:val="000000000000" w:firstRow="0" w:lastRow="0" w:firstColumn="0" w:lastColumn="0" w:oddVBand="0" w:evenVBand="0" w:oddHBand="0" w:evenHBand="0" w:firstRowFirstColumn="0" w:firstRowLastColumn="0" w:lastRowFirstColumn="0" w:lastRowLastColumn="0"/>
            </w:pPr>
            <w:r w:rsidRPr="003C2CB3">
              <w:t xml:space="preserve">Separate School </w:t>
            </w:r>
          </w:p>
        </w:tc>
      </w:tr>
      <w:tr w:rsidR="00A72678" w:rsidRPr="003C2CB3" w14:paraId="4D4F0BF7" w14:textId="77777777" w:rsidTr="000368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14:paraId="0E0EBA50" w14:textId="77777777" w:rsidR="00A72678" w:rsidRPr="003C2CB3" w:rsidRDefault="00A72678" w:rsidP="00D10BB4">
            <w:r w:rsidRPr="003C2CB3">
              <w:t>614</w:t>
            </w:r>
          </w:p>
        </w:tc>
        <w:tc>
          <w:tcPr>
            <w:tcW w:w="7357" w:type="dxa"/>
          </w:tcPr>
          <w:p w14:paraId="660E4A8E"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pPr>
            <w:r w:rsidRPr="003C2CB3">
              <w:t xml:space="preserve">Residential Facility </w:t>
            </w:r>
          </w:p>
        </w:tc>
      </w:tr>
      <w:tr w:rsidR="00A72678" w:rsidRPr="003C2CB3" w14:paraId="7A382BEB" w14:textId="77777777" w:rsidTr="00036827">
        <w:tc>
          <w:tcPr>
            <w:cnfStyle w:val="001000000000" w:firstRow="0" w:lastRow="0" w:firstColumn="1" w:lastColumn="0" w:oddVBand="0" w:evenVBand="0" w:oddHBand="0" w:evenHBand="0" w:firstRowFirstColumn="0" w:firstRowLastColumn="0" w:lastRowFirstColumn="0" w:lastRowLastColumn="0"/>
            <w:tcW w:w="1170" w:type="dxa"/>
          </w:tcPr>
          <w:p w14:paraId="6C8AEF86" w14:textId="77777777" w:rsidR="00A72678" w:rsidRPr="003C2CB3" w:rsidRDefault="00A72678" w:rsidP="00D10BB4">
            <w:r w:rsidRPr="003C2CB3">
              <w:t>615</w:t>
            </w:r>
          </w:p>
        </w:tc>
        <w:tc>
          <w:tcPr>
            <w:tcW w:w="7357" w:type="dxa"/>
          </w:tcPr>
          <w:p w14:paraId="2913DDFE" w14:textId="77777777" w:rsidR="00A72678" w:rsidRPr="003C2CB3" w:rsidRDefault="00A72678" w:rsidP="00D10BB4">
            <w:pPr>
              <w:cnfStyle w:val="000000000000" w:firstRow="0" w:lastRow="0" w:firstColumn="0" w:lastColumn="0" w:oddVBand="0" w:evenVBand="0" w:oddHBand="0" w:evenHBand="0" w:firstRowFirstColumn="0" w:firstRowLastColumn="0" w:lastRowFirstColumn="0" w:lastRowLastColumn="0"/>
            </w:pPr>
            <w:r w:rsidRPr="003C2CB3">
              <w:t xml:space="preserve">Homebound/Hospital </w:t>
            </w:r>
          </w:p>
        </w:tc>
      </w:tr>
      <w:tr w:rsidR="00A72678" w:rsidRPr="003C2CB3" w14:paraId="61838F71" w14:textId="77777777" w:rsidTr="000368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14:paraId="57F9BD9F" w14:textId="77777777" w:rsidR="00A72678" w:rsidRPr="003C2CB3" w:rsidRDefault="00A72678" w:rsidP="00D10BB4">
            <w:r w:rsidRPr="003C2CB3">
              <w:t>616</w:t>
            </w:r>
          </w:p>
        </w:tc>
        <w:tc>
          <w:tcPr>
            <w:tcW w:w="7357" w:type="dxa"/>
          </w:tcPr>
          <w:p w14:paraId="22EC624B"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pPr>
            <w:r w:rsidRPr="003C2CB3">
              <w:t xml:space="preserve">Correctional Facilities </w:t>
            </w:r>
          </w:p>
        </w:tc>
      </w:tr>
      <w:tr w:rsidR="00A72678" w:rsidRPr="003C2CB3" w14:paraId="546235FD" w14:textId="77777777" w:rsidTr="00036827">
        <w:tc>
          <w:tcPr>
            <w:cnfStyle w:val="001000000000" w:firstRow="0" w:lastRow="0" w:firstColumn="1" w:lastColumn="0" w:oddVBand="0" w:evenVBand="0" w:oddHBand="0" w:evenHBand="0" w:firstRowFirstColumn="0" w:firstRowLastColumn="0" w:lastRowFirstColumn="0" w:lastRowLastColumn="0"/>
            <w:tcW w:w="1170" w:type="dxa"/>
          </w:tcPr>
          <w:p w14:paraId="0F22C4BC" w14:textId="77777777" w:rsidR="00A72678" w:rsidRPr="003C2CB3" w:rsidRDefault="00A72678" w:rsidP="00D10BB4">
            <w:r w:rsidRPr="003C2CB3">
              <w:t>617</w:t>
            </w:r>
          </w:p>
        </w:tc>
        <w:tc>
          <w:tcPr>
            <w:tcW w:w="7357" w:type="dxa"/>
          </w:tcPr>
          <w:p w14:paraId="43E21C3D" w14:textId="77777777" w:rsidR="00A72678" w:rsidRPr="003C2CB3" w:rsidRDefault="00A72678" w:rsidP="00D10BB4">
            <w:pPr>
              <w:cnfStyle w:val="000000000000" w:firstRow="0" w:lastRow="0" w:firstColumn="0" w:lastColumn="0" w:oddVBand="0" w:evenVBand="0" w:oddHBand="0" w:evenHBand="0" w:firstRowFirstColumn="0" w:firstRowLastColumn="0" w:lastRowFirstColumn="0" w:lastRowLastColumn="0"/>
            </w:pPr>
            <w:r w:rsidRPr="003C2CB3">
              <w:t>Parentally placed in private school</w:t>
            </w:r>
          </w:p>
        </w:tc>
      </w:tr>
      <w:tr w:rsidR="00A72678" w:rsidRPr="003C2CB3" w14:paraId="5A9A2E0B" w14:textId="77777777" w:rsidTr="000368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14:paraId="56BDFEFB" w14:textId="77777777" w:rsidR="00A72678" w:rsidRPr="003C2CB3" w:rsidRDefault="00A72678" w:rsidP="00D10BB4">
            <w:r w:rsidRPr="003C2CB3">
              <w:t>620</w:t>
            </w:r>
          </w:p>
        </w:tc>
        <w:tc>
          <w:tcPr>
            <w:tcW w:w="7357" w:type="dxa"/>
          </w:tcPr>
          <w:p w14:paraId="51EBB561"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pPr>
            <w:r w:rsidRPr="003C2CB3">
              <w:t>Home School/Remote Learning, at public expense*</w:t>
            </w:r>
          </w:p>
        </w:tc>
      </w:tr>
      <w:tr w:rsidR="00A72678" w:rsidRPr="003C2CB3" w14:paraId="6A813AF5" w14:textId="77777777" w:rsidTr="00036827">
        <w:tc>
          <w:tcPr>
            <w:cnfStyle w:val="001000000000" w:firstRow="0" w:lastRow="0" w:firstColumn="1" w:lastColumn="0" w:oddVBand="0" w:evenVBand="0" w:oddHBand="0" w:evenHBand="0" w:firstRowFirstColumn="0" w:firstRowLastColumn="0" w:lastRowFirstColumn="0" w:lastRowLastColumn="0"/>
            <w:tcW w:w="1170" w:type="dxa"/>
          </w:tcPr>
          <w:p w14:paraId="67E533BC" w14:textId="77777777" w:rsidR="00A72678" w:rsidRPr="003C2CB3" w:rsidRDefault="00A72678" w:rsidP="00D10BB4">
            <w:r w:rsidRPr="003C2CB3">
              <w:t>621</w:t>
            </w:r>
          </w:p>
        </w:tc>
        <w:tc>
          <w:tcPr>
            <w:tcW w:w="7357" w:type="dxa"/>
          </w:tcPr>
          <w:p w14:paraId="5EFEA809" w14:textId="77777777" w:rsidR="00A72678" w:rsidRPr="003C2CB3" w:rsidRDefault="00A72678" w:rsidP="00D10BB4">
            <w:pPr>
              <w:cnfStyle w:val="000000000000" w:firstRow="0" w:lastRow="0" w:firstColumn="0" w:lastColumn="0" w:oddVBand="0" w:evenVBand="0" w:oddHBand="0" w:evenHBand="0" w:firstRowFirstColumn="0" w:firstRowLastColumn="0" w:lastRowFirstColumn="0" w:lastRowLastColumn="0"/>
            </w:pPr>
            <w:r w:rsidRPr="003C2CB3">
              <w:t>Home School/Remote Learning, NOT at public expense</w:t>
            </w:r>
          </w:p>
        </w:tc>
      </w:tr>
      <w:tr w:rsidR="00A72678" w:rsidRPr="003C2CB3" w14:paraId="625CA2D1" w14:textId="77777777" w:rsidTr="000368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14:paraId="7ABFB319" w14:textId="77777777" w:rsidR="00A72678" w:rsidRPr="003C2CB3" w:rsidRDefault="00A72678" w:rsidP="00D10BB4">
            <w:r w:rsidRPr="003C2CB3">
              <w:t>888</w:t>
            </w:r>
          </w:p>
        </w:tc>
        <w:tc>
          <w:tcPr>
            <w:tcW w:w="7357" w:type="dxa"/>
          </w:tcPr>
          <w:p w14:paraId="2746CE14"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pPr>
            <w:r w:rsidRPr="003C2CB3">
              <w:t>N/A Not Served under Part B</w:t>
            </w:r>
          </w:p>
        </w:tc>
      </w:tr>
    </w:tbl>
    <w:p w14:paraId="04EA2202" w14:textId="482DDC31" w:rsidR="00A72678" w:rsidRPr="003C2CB3" w:rsidRDefault="00A72678" w:rsidP="00306022">
      <w:pPr>
        <w:spacing w:before="240"/>
      </w:pPr>
      <w:r w:rsidRPr="003C2CB3">
        <w:t>*Hybrid or mixed learning environments may make it challenging to determine the best code for some students. In a hybrid scenario, indicate the educational environment in which the highest percent of time is spent.</w:t>
      </w:r>
    </w:p>
    <w:p w14:paraId="5245FCCE" w14:textId="226531B9" w:rsidR="002233DA" w:rsidRPr="003C2CB3" w:rsidRDefault="004A3589" w:rsidP="004A3589">
      <w:pPr>
        <w:spacing w:before="360"/>
        <w:rPr>
          <w:i/>
        </w:rPr>
      </w:pPr>
      <w:r>
        <w:rPr>
          <w:noProof/>
          <w:lang w:eastAsia="en-US"/>
        </w:rPr>
        <mc:AlternateContent>
          <mc:Choice Requires="wps">
            <w:drawing>
              <wp:inline distT="0" distB="0" distL="0" distR="0" wp14:anchorId="0E4AB96E" wp14:editId="66E1A6B9">
                <wp:extent cx="6233823" cy="38100"/>
                <wp:effectExtent l="19050" t="19050" r="33655" b="19050"/>
                <wp:docPr id="16" name="Straight Arrow Connector 16" descr="Decorative"/>
                <wp:cNvGraphicFramePr/>
                <a:graphic xmlns:a="http://schemas.openxmlformats.org/drawingml/2006/main">
                  <a:graphicData uri="http://schemas.microsoft.com/office/word/2010/wordprocessingShape">
                    <wps:wsp>
                      <wps:cNvCnPr/>
                      <wps:spPr>
                        <a:xfrm>
                          <a:off x="0" y="0"/>
                          <a:ext cx="6233823" cy="38100"/>
                        </a:xfrm>
                        <a:prstGeom prst="straightConnector1">
                          <a:avLst/>
                        </a:prstGeom>
                        <a:noFill/>
                        <a:ln w="38100" cap="flat" cmpd="sng">
                          <a:solidFill>
                            <a:srgbClr val="ED5A5A"/>
                          </a:solidFill>
                          <a:prstDash val="solid"/>
                          <a:miter lim="800000"/>
                          <a:headEnd type="none" w="sm" len="sm"/>
                          <a:tailEnd type="none" w="sm" len="sm"/>
                        </a:ln>
                      </wps:spPr>
                      <wps:bodyPr/>
                    </wps:wsp>
                  </a:graphicData>
                </a:graphic>
              </wp:inline>
            </w:drawing>
          </mc:Choice>
          <mc:Fallback>
            <w:pict>
              <v:shape w14:anchorId="1C7B3D9F" id="Straight Arrow Connector 16" o:spid="_x0000_s1026" type="#_x0000_t32" alt="Decorative" style="width:490.85pt;height:3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" strokecolor="#ed5a5a" strokeweight="3pt">
                <v:stroke startarrowwidth="narrow" startarrowlength="short" endarrowwidth="narrow" endarrowlength="short" joinstyle="miter"/>
                <w10:anchorlock/>
              </v:shape>
            </w:pict>
          </mc:Fallback>
        </mc:AlternateContent>
      </w:r>
      <w:r w:rsidR="002233DA" w:rsidRPr="003C2CB3">
        <w:rPr>
          <w:iCs/>
        </w:rPr>
        <w:t>The following guidance on calculating time is excerpted from</w:t>
      </w:r>
      <w:r w:rsidR="002233DA" w:rsidRPr="003C2CB3">
        <w:rPr>
          <w:b/>
          <w:i/>
        </w:rPr>
        <w:t xml:space="preserve"> </w:t>
      </w:r>
      <w:r w:rsidR="002233DA" w:rsidRPr="003C2CB3">
        <w:rPr>
          <w:i/>
        </w:rPr>
        <w:t xml:space="preserve">FS002 – Children with Disabilities (IDEA) School Age File Specifications – V16.0 </w:t>
      </w:r>
      <w:r w:rsidR="002233DA" w:rsidRPr="003C2CB3">
        <w:t xml:space="preserve">(SY 2019-20), U.S. Department of Education, Washington, DC -  </w:t>
      </w:r>
      <w:proofErr w:type="spellStart"/>
      <w:r w:rsidR="002233DA" w:rsidRPr="003C2CB3">
        <w:t>ED</w:t>
      </w:r>
      <w:r w:rsidR="002233DA" w:rsidRPr="003C2CB3">
        <w:rPr>
          <w:i/>
        </w:rPr>
        <w:t>Facts</w:t>
      </w:r>
      <w:proofErr w:type="spellEnd"/>
      <w:r w:rsidR="002233DA" w:rsidRPr="003C2CB3">
        <w:t xml:space="preserve">. Retrieved [07/01/20] from the </w:t>
      </w:r>
      <w:hyperlink r:id="rId34" w:history="1">
        <w:proofErr w:type="spellStart"/>
        <w:r w:rsidR="002233DA" w:rsidRPr="003C2CB3">
          <w:rPr>
            <w:rStyle w:val="Hyperlink"/>
            <w:sz w:val="22"/>
          </w:rPr>
          <w:t>EDFacts</w:t>
        </w:r>
        <w:proofErr w:type="spellEnd"/>
        <w:r w:rsidR="002233DA" w:rsidRPr="003C2CB3">
          <w:rPr>
            <w:rStyle w:val="Hyperlink"/>
            <w:sz w:val="22"/>
          </w:rPr>
          <w:t xml:space="preserve"> Initiative Home Page</w:t>
        </w:r>
      </w:hyperlink>
      <w:r w:rsidR="002233DA" w:rsidRPr="003C2CB3">
        <w:t>.</w:t>
      </w:r>
    </w:p>
    <w:p w14:paraId="62005F33" w14:textId="77777777" w:rsidR="002233DA" w:rsidRPr="003C2CB3" w:rsidRDefault="002233DA" w:rsidP="002233DA">
      <w:pPr>
        <w:pStyle w:val="BodyText3"/>
        <w:ind w:left="360"/>
      </w:pPr>
      <w:r w:rsidRPr="003C2CB3">
        <w:t>How is percentage of time calculated?</w:t>
      </w:r>
    </w:p>
    <w:p w14:paraId="435104BD" w14:textId="77777777" w:rsidR="002233DA" w:rsidRPr="003C2CB3" w:rsidRDefault="002233DA" w:rsidP="002233DA">
      <w:pPr>
        <w:pStyle w:val="BodyText3"/>
        <w:numPr>
          <w:ilvl w:val="0"/>
          <w:numId w:val="15"/>
        </w:numPr>
        <w:spacing w:afterAutospacing="1" w:line="240" w:lineRule="auto"/>
        <w:ind w:left="1080"/>
      </w:pPr>
      <w:r w:rsidRPr="003C2CB3">
        <w:t xml:space="preserve">To calculate the percentage of time </w:t>
      </w:r>
      <w:r w:rsidRPr="003C2CB3">
        <w:rPr>
          <w:b/>
        </w:rPr>
        <w:t>inside</w:t>
      </w:r>
      <w:r w:rsidRPr="003C2CB3">
        <w:t xml:space="preserve"> the regular classroom, divide the number of hours the child spends inside the regular classroom by the </w:t>
      </w:r>
      <w:r w:rsidRPr="003C2CB3">
        <w:rPr>
          <w:i/>
        </w:rPr>
        <w:t xml:space="preserve">total number of hours in the school day </w:t>
      </w:r>
      <w:r w:rsidRPr="003C2CB3">
        <w:t>(including lunch, recess and study periods).  The result is multiplied by 100.</w:t>
      </w:r>
    </w:p>
    <w:p w14:paraId="162F9F01" w14:textId="77777777" w:rsidR="002233DA" w:rsidRPr="003C2CB3" w:rsidRDefault="002233DA" w:rsidP="002233DA">
      <w:pPr>
        <w:pStyle w:val="BodyText3"/>
        <w:numPr>
          <w:ilvl w:val="0"/>
          <w:numId w:val="15"/>
        </w:numPr>
        <w:spacing w:before="100" w:beforeAutospacing="1" w:afterAutospacing="1" w:line="240" w:lineRule="auto"/>
        <w:ind w:left="1080"/>
      </w:pPr>
      <w:r w:rsidRPr="003C2CB3">
        <w:t xml:space="preserve">Time spent outside the regular classroom receiving services unrelated to the child’s disability (e.g., time receiving English learner services) should be considered time inside the regular classroom. </w:t>
      </w:r>
    </w:p>
    <w:p w14:paraId="3BF3A2C2" w14:textId="1F58200E" w:rsidR="002233DA" w:rsidRDefault="002233DA" w:rsidP="002233DA">
      <w:r w:rsidRPr="003C2CB3">
        <w:lastRenderedPageBreak/>
        <w:t>Educational time spent in age-appropriate community-based settings that include individuals with and without disabilities, such as college campuses or vocational sites, should be counted as time spent inside the regular</w:t>
      </w:r>
      <w:r>
        <w:t xml:space="preserve"> classroom.</w:t>
      </w:r>
    </w:p>
    <w:p w14:paraId="081BF16B" w14:textId="12D27256" w:rsidR="00B22DE2" w:rsidRPr="003C2CB3" w:rsidRDefault="002233DA" w:rsidP="00825A64">
      <w:pPr>
        <w:pStyle w:val="BodyText3"/>
        <w:spacing w:before="360" w:after="0"/>
      </w:pPr>
      <w:r>
        <w:rPr>
          <w:noProof/>
          <w:lang w:eastAsia="en-US"/>
        </w:rPr>
        <mc:AlternateContent>
          <mc:Choice Requires="wps">
            <w:drawing>
              <wp:inline distT="0" distB="0" distL="0" distR="0" wp14:anchorId="477B437D" wp14:editId="3B2BA138">
                <wp:extent cx="6233823" cy="38100"/>
                <wp:effectExtent l="19050" t="19050" r="33655" b="19050"/>
                <wp:docPr id="15" name="Straight Arrow Connector 15" descr="Decorative"/>
                <wp:cNvGraphicFramePr/>
                <a:graphic xmlns:a="http://schemas.openxmlformats.org/drawingml/2006/main">
                  <a:graphicData uri="http://schemas.microsoft.com/office/word/2010/wordprocessingShape">
                    <wps:wsp>
                      <wps:cNvCnPr/>
                      <wps:spPr>
                        <a:xfrm>
                          <a:off x="0" y="0"/>
                          <a:ext cx="6233823" cy="38100"/>
                        </a:xfrm>
                        <a:prstGeom prst="straightConnector1">
                          <a:avLst/>
                        </a:prstGeom>
                        <a:noFill/>
                        <a:ln w="38100" cap="flat" cmpd="sng">
                          <a:solidFill>
                            <a:srgbClr val="ED5A5A"/>
                          </a:solidFill>
                          <a:prstDash val="solid"/>
                          <a:miter lim="800000"/>
                          <a:headEnd type="none" w="sm" len="sm"/>
                          <a:tailEnd type="none" w="sm" len="sm"/>
                        </a:ln>
                      </wps:spPr>
                      <wps:bodyPr/>
                    </wps:wsp>
                  </a:graphicData>
                </a:graphic>
              </wp:inline>
            </w:drawing>
          </mc:Choice>
          <mc:Fallback>
            <w:pict>
              <v:shape w14:anchorId="279FA0AF" id="Straight Arrow Connector 15" o:spid="_x0000_s1026" type="#_x0000_t32" alt="Decorative" style="width:490.85pt;height:3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" strokecolor="#ed5a5a" strokeweight="3pt">
                <v:stroke startarrowwidth="narrow" startarrowlength="short" endarrowwidth="narrow" endarrowlength="short" joinstyle="miter"/>
                <w10:anchorlock/>
              </v:shape>
            </w:pict>
          </mc:Fallback>
        </mc:AlternateContent>
      </w:r>
      <w:r w:rsidR="00B22DE2">
        <w:t>Definitions:</w:t>
      </w:r>
    </w:p>
    <w:p w14:paraId="16D0E931" w14:textId="77777777" w:rsidR="00A72678" w:rsidRPr="003C2CB3" w:rsidRDefault="00A72678" w:rsidP="00F46E39">
      <w:pPr>
        <w:pStyle w:val="ListParagraph"/>
        <w:numPr>
          <w:ilvl w:val="0"/>
          <w:numId w:val="11"/>
        </w:numPr>
        <w:tabs>
          <w:tab w:val="clear" w:pos="720"/>
          <w:tab w:val="num" w:pos="1080"/>
        </w:tabs>
        <w:spacing w:before="100" w:beforeAutospacing="1" w:after="100" w:afterAutospacing="1" w:line="240" w:lineRule="auto"/>
        <w:ind w:left="1080"/>
      </w:pPr>
      <w:r w:rsidRPr="003C2CB3">
        <w:rPr>
          <w:b/>
          <w:szCs w:val="16"/>
        </w:rPr>
        <w:t xml:space="preserve">Inside regular class 80% or more of day - </w:t>
      </w:r>
      <w:r w:rsidRPr="003C2CB3">
        <w:t xml:space="preserve">  These are children who received</w:t>
      </w:r>
      <w:r w:rsidRPr="003C2CB3">
        <w:rPr>
          <w:b/>
        </w:rPr>
        <w:t xml:space="preserve"> </w:t>
      </w:r>
      <w:r w:rsidRPr="003C2CB3">
        <w:t>special education and related services outside the regular classroom for less than 21% of the school day. This may include children placed in:</w:t>
      </w:r>
    </w:p>
    <w:p w14:paraId="678EB7D8" w14:textId="77777777" w:rsidR="00A72678" w:rsidRPr="003C2CB3" w:rsidRDefault="00A72678" w:rsidP="00F46E39">
      <w:pPr>
        <w:pStyle w:val="Bullet"/>
        <w:numPr>
          <w:ilvl w:val="1"/>
          <w:numId w:val="11"/>
        </w:numPr>
        <w:tabs>
          <w:tab w:val="clear" w:pos="1440"/>
          <w:tab w:val="num" w:pos="1800"/>
        </w:tabs>
        <w:ind w:left="1800"/>
      </w:pPr>
      <w:r w:rsidRPr="003C2CB3">
        <w:t>Regular class with special education/related services provided within regular classes</w:t>
      </w:r>
    </w:p>
    <w:p w14:paraId="692FB867" w14:textId="77777777" w:rsidR="00A72678" w:rsidRPr="003C2CB3" w:rsidRDefault="00A72678" w:rsidP="00F46E39">
      <w:pPr>
        <w:pStyle w:val="Bullet"/>
        <w:numPr>
          <w:ilvl w:val="1"/>
          <w:numId w:val="11"/>
        </w:numPr>
        <w:tabs>
          <w:tab w:val="clear" w:pos="1440"/>
          <w:tab w:val="num" w:pos="1800"/>
        </w:tabs>
        <w:ind w:left="1800"/>
      </w:pPr>
      <w:r w:rsidRPr="003C2CB3">
        <w:t>Regular class with special education/related services outside regular classes</w:t>
      </w:r>
    </w:p>
    <w:p w14:paraId="414EC977" w14:textId="4452394A" w:rsidR="00A72678" w:rsidRPr="003C2CB3" w:rsidRDefault="00A72678" w:rsidP="00F46E39">
      <w:pPr>
        <w:pStyle w:val="Bullet"/>
        <w:numPr>
          <w:ilvl w:val="1"/>
          <w:numId w:val="11"/>
        </w:numPr>
        <w:tabs>
          <w:tab w:val="clear" w:pos="1440"/>
          <w:tab w:val="num" w:pos="1800"/>
        </w:tabs>
        <w:ind w:left="1800"/>
      </w:pPr>
      <w:r w:rsidRPr="003C2CB3">
        <w:t>Regular class with special education services provided in resource rooms</w:t>
      </w:r>
    </w:p>
    <w:p w14:paraId="0693C1EF" w14:textId="77777777" w:rsidR="00A72678" w:rsidRPr="003C2CB3" w:rsidRDefault="00A72678" w:rsidP="00F46E39">
      <w:pPr>
        <w:pStyle w:val="ListParagraph"/>
        <w:numPr>
          <w:ilvl w:val="0"/>
          <w:numId w:val="11"/>
        </w:numPr>
        <w:tabs>
          <w:tab w:val="clear" w:pos="720"/>
          <w:tab w:val="num" w:pos="1080"/>
        </w:tabs>
        <w:spacing w:before="100" w:beforeAutospacing="1" w:after="100" w:afterAutospacing="1" w:line="240" w:lineRule="auto"/>
        <w:ind w:left="1080"/>
      </w:pPr>
      <w:r w:rsidRPr="003C2CB3">
        <w:rPr>
          <w:b/>
          <w:szCs w:val="16"/>
        </w:rPr>
        <w:t xml:space="preserve">Inside regular class no more than 79% of day and no less than 40% of the day </w:t>
      </w:r>
      <w:r w:rsidRPr="003C2CB3">
        <w:t>These are children who received</w:t>
      </w:r>
      <w:r w:rsidRPr="003C2CB3">
        <w:rPr>
          <w:b/>
        </w:rPr>
        <w:t xml:space="preserve"> </w:t>
      </w:r>
      <w:r w:rsidRPr="003C2CB3">
        <w:t xml:space="preserve">special education and related services outside the regular classroom for at least 21% but no more than 60% of the school day. Do </w:t>
      </w:r>
      <w:r w:rsidRPr="003C2CB3">
        <w:rPr>
          <w:u w:val="single"/>
        </w:rPr>
        <w:t>not</w:t>
      </w:r>
      <w:r w:rsidRPr="003C2CB3">
        <w:t xml:space="preserve"> include children who are reported as receiving education programs in public or private separate school or residential facilities. This may include children placed in:</w:t>
      </w:r>
    </w:p>
    <w:p w14:paraId="6D83B048" w14:textId="77777777" w:rsidR="00A72678" w:rsidRPr="003C2CB3" w:rsidRDefault="00A72678" w:rsidP="00F46E39">
      <w:pPr>
        <w:pStyle w:val="Bullet"/>
        <w:numPr>
          <w:ilvl w:val="1"/>
          <w:numId w:val="11"/>
        </w:numPr>
        <w:tabs>
          <w:tab w:val="clear" w:pos="1440"/>
          <w:tab w:val="num" w:pos="1800"/>
        </w:tabs>
        <w:ind w:left="1800"/>
      </w:pPr>
      <w:r w:rsidRPr="003C2CB3">
        <w:t>resource rooms with special education/related services provided within the resource room</w:t>
      </w:r>
    </w:p>
    <w:p w14:paraId="00B9C59E" w14:textId="01F98033" w:rsidR="00A72678" w:rsidRPr="003C2CB3" w:rsidRDefault="00A72678" w:rsidP="00F46E39">
      <w:pPr>
        <w:pStyle w:val="Bullet"/>
        <w:numPr>
          <w:ilvl w:val="1"/>
          <w:numId w:val="11"/>
        </w:numPr>
        <w:tabs>
          <w:tab w:val="clear" w:pos="1440"/>
          <w:tab w:val="num" w:pos="1800"/>
        </w:tabs>
        <w:ind w:left="1800"/>
      </w:pPr>
      <w:r w:rsidRPr="003C2CB3">
        <w:t>resource rooms with part-time instruction in a regular class</w:t>
      </w:r>
    </w:p>
    <w:p w14:paraId="71DEF279" w14:textId="77777777" w:rsidR="00A72678" w:rsidRPr="003C2CB3" w:rsidRDefault="00A72678" w:rsidP="00F46E39">
      <w:pPr>
        <w:pStyle w:val="PropBullet"/>
        <w:numPr>
          <w:ilvl w:val="0"/>
          <w:numId w:val="11"/>
        </w:numPr>
        <w:tabs>
          <w:tab w:val="clear" w:pos="720"/>
          <w:tab w:val="num" w:pos="1080"/>
        </w:tabs>
        <w:ind w:left="1080"/>
      </w:pPr>
      <w:r w:rsidRPr="003C2CB3">
        <w:rPr>
          <w:rFonts w:eastAsiaTheme="minorEastAsia" w:cstheme="minorBidi"/>
          <w:b/>
          <w:szCs w:val="16"/>
          <w:lang w:eastAsia="ja-JP"/>
        </w:rPr>
        <w:t>Inside regular class less than 40% of the day</w:t>
      </w:r>
      <w:r w:rsidRPr="003C2CB3">
        <w:t xml:space="preserve"> – These are children who received special education and related services outside the regular classroom for more than 60% of the school day. Do </w:t>
      </w:r>
      <w:r w:rsidRPr="003C2CB3">
        <w:rPr>
          <w:u w:val="single"/>
        </w:rPr>
        <w:t>not</w:t>
      </w:r>
      <w:r w:rsidRPr="003C2CB3">
        <w:t xml:space="preserve"> include children who are reported as receiving education programs in public or private separate school or residential facilities. This may include children placed in:</w:t>
      </w:r>
    </w:p>
    <w:p w14:paraId="1108EF04" w14:textId="77777777" w:rsidR="00A72678" w:rsidRPr="003C2CB3" w:rsidRDefault="00A72678" w:rsidP="00F46E39">
      <w:pPr>
        <w:pStyle w:val="Bullet"/>
        <w:numPr>
          <w:ilvl w:val="1"/>
          <w:numId w:val="11"/>
        </w:numPr>
        <w:tabs>
          <w:tab w:val="clear" w:pos="1440"/>
          <w:tab w:val="num" w:pos="1800"/>
        </w:tabs>
        <w:ind w:left="1800"/>
      </w:pPr>
      <w:r w:rsidRPr="003C2CB3">
        <w:t>self-contained special classrooms with part-time instruction in a regular class</w:t>
      </w:r>
    </w:p>
    <w:p w14:paraId="343C22AF" w14:textId="72CE0EFE" w:rsidR="00A72678" w:rsidRPr="003C2CB3" w:rsidRDefault="00A72678" w:rsidP="00F46E39">
      <w:pPr>
        <w:pStyle w:val="Bullet"/>
        <w:numPr>
          <w:ilvl w:val="1"/>
          <w:numId w:val="11"/>
        </w:numPr>
        <w:tabs>
          <w:tab w:val="clear" w:pos="1440"/>
          <w:tab w:val="num" w:pos="1800"/>
        </w:tabs>
        <w:ind w:left="1800"/>
      </w:pPr>
      <w:r w:rsidRPr="003C2CB3">
        <w:t>self-contained special classrooms with full-time special education instruction on a regular school campus</w:t>
      </w:r>
    </w:p>
    <w:p w14:paraId="020B54B1" w14:textId="77777777" w:rsidR="00A72678" w:rsidRPr="003C2CB3" w:rsidRDefault="00A72678" w:rsidP="00F46E39">
      <w:pPr>
        <w:pStyle w:val="ListParagraph"/>
        <w:numPr>
          <w:ilvl w:val="0"/>
          <w:numId w:val="11"/>
        </w:numPr>
        <w:tabs>
          <w:tab w:val="clear" w:pos="720"/>
          <w:tab w:val="num" w:pos="1080"/>
        </w:tabs>
        <w:spacing w:before="100" w:beforeAutospacing="1" w:after="100" w:afterAutospacing="1" w:line="240" w:lineRule="auto"/>
        <w:ind w:left="1080"/>
      </w:pPr>
      <w:r w:rsidRPr="003C2CB3">
        <w:rPr>
          <w:b/>
          <w:szCs w:val="16"/>
        </w:rPr>
        <w:t>Separate School</w:t>
      </w:r>
      <w:r w:rsidRPr="003C2CB3">
        <w:t xml:space="preserve"> – These are children who received education programs in public or private separate day school facilities. This includes children with disabilities receiving special education and related services</w:t>
      </w:r>
      <w:r w:rsidRPr="003C2CB3">
        <w:rPr>
          <w:b/>
        </w:rPr>
        <w:t xml:space="preserve">, </w:t>
      </w:r>
      <w:r w:rsidRPr="003C2CB3">
        <w:t>at public expense</w:t>
      </w:r>
      <w:r w:rsidRPr="003C2CB3">
        <w:rPr>
          <w:b/>
        </w:rPr>
        <w:t>,</w:t>
      </w:r>
      <w:r w:rsidRPr="003C2CB3">
        <w:t xml:space="preserve"> for greater than 50% of the school day in public or private separate schools. This may include children placed in:</w:t>
      </w:r>
    </w:p>
    <w:p w14:paraId="07BCB7DC" w14:textId="77777777" w:rsidR="00A72678" w:rsidRPr="003C2CB3" w:rsidRDefault="00A72678" w:rsidP="00F46E39">
      <w:pPr>
        <w:pStyle w:val="ListParagraph"/>
        <w:numPr>
          <w:ilvl w:val="1"/>
          <w:numId w:val="11"/>
        </w:numPr>
        <w:tabs>
          <w:tab w:val="clear" w:pos="1440"/>
          <w:tab w:val="num" w:pos="1800"/>
        </w:tabs>
        <w:spacing w:before="100" w:beforeAutospacing="1" w:after="100" w:afterAutospacing="1" w:line="240" w:lineRule="auto"/>
        <w:ind w:left="1800"/>
      </w:pPr>
      <w:r w:rsidRPr="003C2CB3">
        <w:t>public and private day schools for students with disabilities</w:t>
      </w:r>
    </w:p>
    <w:p w14:paraId="6DE6372E" w14:textId="77777777" w:rsidR="00A72678" w:rsidRPr="003C2CB3" w:rsidRDefault="00A72678" w:rsidP="00F46E39">
      <w:pPr>
        <w:pStyle w:val="ListParagraph"/>
        <w:numPr>
          <w:ilvl w:val="1"/>
          <w:numId w:val="11"/>
        </w:numPr>
        <w:tabs>
          <w:tab w:val="clear" w:pos="1440"/>
          <w:tab w:val="num" w:pos="1800"/>
        </w:tabs>
        <w:spacing w:before="100" w:beforeAutospacing="1" w:after="100" w:afterAutospacing="1" w:line="240" w:lineRule="auto"/>
        <w:ind w:left="1800"/>
      </w:pPr>
      <w:r w:rsidRPr="003C2CB3">
        <w:t>public and private day schools for students with disabilities for a portion of the school day (greater than 50%) and in regular school buildings for the remainder of the school day</w:t>
      </w:r>
    </w:p>
    <w:p w14:paraId="2F0AC4D4" w14:textId="1D72333F" w:rsidR="00A72678" w:rsidRPr="003C2CB3" w:rsidRDefault="00A72678" w:rsidP="00F46E39">
      <w:pPr>
        <w:pStyle w:val="ListParagraph"/>
        <w:numPr>
          <w:ilvl w:val="1"/>
          <w:numId w:val="11"/>
        </w:numPr>
        <w:tabs>
          <w:tab w:val="clear" w:pos="1440"/>
          <w:tab w:val="num" w:pos="1800"/>
        </w:tabs>
        <w:spacing w:before="100" w:beforeAutospacing="1" w:after="100" w:afterAutospacing="1" w:line="240" w:lineRule="auto"/>
        <w:ind w:left="1800"/>
      </w:pPr>
      <w:r w:rsidRPr="003C2CB3">
        <w:t xml:space="preserve">public and private residential facilities </w:t>
      </w:r>
      <w:r w:rsidRPr="003C2CB3">
        <w:rPr>
          <w:u w:val="single"/>
        </w:rPr>
        <w:t>if</w:t>
      </w:r>
      <w:r w:rsidRPr="003C2CB3">
        <w:t xml:space="preserve"> the student does </w:t>
      </w:r>
      <w:r w:rsidRPr="003C2CB3">
        <w:rPr>
          <w:u w:val="single"/>
        </w:rPr>
        <w:t>not</w:t>
      </w:r>
      <w:r w:rsidRPr="003C2CB3">
        <w:t xml:space="preserve"> live at the facility</w:t>
      </w:r>
    </w:p>
    <w:p w14:paraId="4B2DD421" w14:textId="77777777" w:rsidR="00A72678" w:rsidRPr="003C2CB3" w:rsidRDefault="00A72678" w:rsidP="00F46E39">
      <w:pPr>
        <w:pStyle w:val="ListParagraph"/>
        <w:numPr>
          <w:ilvl w:val="0"/>
          <w:numId w:val="11"/>
        </w:numPr>
        <w:tabs>
          <w:tab w:val="clear" w:pos="720"/>
          <w:tab w:val="num" w:pos="1080"/>
        </w:tabs>
        <w:spacing w:before="100" w:beforeAutospacing="1" w:after="100" w:afterAutospacing="1" w:line="240" w:lineRule="auto"/>
        <w:ind w:left="1080"/>
      </w:pPr>
      <w:r w:rsidRPr="003C2CB3">
        <w:rPr>
          <w:b/>
          <w:szCs w:val="16"/>
        </w:rPr>
        <w:lastRenderedPageBreak/>
        <w:t>Residential Facility</w:t>
      </w:r>
      <w:r w:rsidRPr="003C2CB3">
        <w:t xml:space="preserve"> – These are children who received education programs and lived in public or private residential facilities during the school week. This includes children with disabilities receiving special education and related services, at public expense,</w:t>
      </w:r>
      <w:r w:rsidRPr="003C2CB3">
        <w:rPr>
          <w:b/>
        </w:rPr>
        <w:t xml:space="preserve"> </w:t>
      </w:r>
      <w:r w:rsidRPr="003C2CB3">
        <w:t>for greater than 50% of the school day in public or private residential facilities. This may include children placed in:</w:t>
      </w:r>
    </w:p>
    <w:p w14:paraId="382FCB08" w14:textId="77777777" w:rsidR="00A72678" w:rsidRPr="003C2CB3" w:rsidRDefault="00A72678" w:rsidP="00F46E39">
      <w:pPr>
        <w:pStyle w:val="ListParagraph"/>
        <w:numPr>
          <w:ilvl w:val="1"/>
          <w:numId w:val="11"/>
        </w:numPr>
        <w:tabs>
          <w:tab w:val="clear" w:pos="1440"/>
          <w:tab w:val="num" w:pos="1800"/>
        </w:tabs>
        <w:spacing w:before="100" w:beforeAutospacing="1" w:after="100" w:afterAutospacing="1" w:line="240" w:lineRule="auto"/>
        <w:ind w:left="1800"/>
      </w:pPr>
      <w:r w:rsidRPr="003C2CB3">
        <w:t>public and private residential schools for students with disabilities</w:t>
      </w:r>
    </w:p>
    <w:p w14:paraId="1C8CD1F8" w14:textId="77777777" w:rsidR="00A72678" w:rsidRPr="003C2CB3" w:rsidRDefault="00A72678" w:rsidP="00306022">
      <w:pPr>
        <w:pStyle w:val="ListParagraph"/>
        <w:numPr>
          <w:ilvl w:val="1"/>
          <w:numId w:val="11"/>
        </w:numPr>
        <w:tabs>
          <w:tab w:val="clear" w:pos="1440"/>
          <w:tab w:val="num" w:pos="1800"/>
        </w:tabs>
        <w:spacing w:before="100" w:beforeAutospacing="1" w:after="0" w:line="240" w:lineRule="auto"/>
        <w:ind w:left="1800"/>
      </w:pPr>
      <w:r w:rsidRPr="003C2CB3">
        <w:t>public and private residential schools for students with disabilities for a portion of the school day (greater than 50%) and in separate day schools or regular school buildings for the remainder of the school day</w:t>
      </w:r>
    </w:p>
    <w:p w14:paraId="3221DDC4" w14:textId="7370E4D7" w:rsidR="00A72678" w:rsidRPr="003C2CB3" w:rsidRDefault="00A72678" w:rsidP="00306022">
      <w:pPr>
        <w:pStyle w:val="BodyTextIndent3"/>
        <w:spacing w:after="0"/>
        <w:ind w:left="1412"/>
      </w:pPr>
      <w:r w:rsidRPr="003C2CB3">
        <w:t xml:space="preserve">Do </w:t>
      </w:r>
      <w:r w:rsidRPr="003C2CB3">
        <w:rPr>
          <w:u w:val="single"/>
        </w:rPr>
        <w:t>not</w:t>
      </w:r>
      <w:r w:rsidRPr="003C2CB3">
        <w:t xml:space="preserve"> include students who received education programs at the facility, </w:t>
      </w:r>
      <w:r w:rsidR="00B22DE2">
        <w:t>but do not live there.</w:t>
      </w:r>
    </w:p>
    <w:p w14:paraId="58456F29" w14:textId="77777777" w:rsidR="00A72678" w:rsidRPr="003C2CB3" w:rsidRDefault="00A72678" w:rsidP="00A42755">
      <w:pPr>
        <w:pStyle w:val="BodyText3"/>
        <w:numPr>
          <w:ilvl w:val="0"/>
          <w:numId w:val="12"/>
        </w:numPr>
        <w:spacing w:afterAutospacing="1" w:line="240" w:lineRule="auto"/>
      </w:pPr>
      <w:r w:rsidRPr="003C2CB3">
        <w:rPr>
          <w:b/>
        </w:rPr>
        <w:t>Homebound/Hospital</w:t>
      </w:r>
      <w:r w:rsidRPr="003C2CB3">
        <w:t xml:space="preserve"> – These are children who received programs in homebound/hospital environments. This includes children receiving special education and related services in hospital programs or homebound programs. Do </w:t>
      </w:r>
      <w:r w:rsidRPr="003C2CB3">
        <w:rPr>
          <w:u w:val="single"/>
        </w:rPr>
        <w:t>not</w:t>
      </w:r>
      <w:r w:rsidRPr="003C2CB3">
        <w:t xml:space="preserve"> include children whose parents have opted to home–school them and who receive special education at the public expense.</w:t>
      </w:r>
    </w:p>
    <w:p w14:paraId="51136ACB" w14:textId="710D3A4B" w:rsidR="00A72678" w:rsidRPr="003C2CB3" w:rsidRDefault="00A72678" w:rsidP="00F46E39">
      <w:pPr>
        <w:pStyle w:val="BodyText3"/>
        <w:numPr>
          <w:ilvl w:val="0"/>
          <w:numId w:val="12"/>
        </w:numPr>
        <w:spacing w:before="100" w:beforeAutospacing="1" w:afterAutospacing="1" w:line="240" w:lineRule="auto"/>
      </w:pPr>
      <w:r w:rsidRPr="003C2CB3">
        <w:rPr>
          <w:b/>
        </w:rPr>
        <w:t>Correctional Facilities</w:t>
      </w:r>
      <w:r w:rsidRPr="003C2CB3">
        <w:t xml:space="preserve"> – These are children who received special education in correctional facilities. These data are intended to be an unduplicated count of all children receiving special education in short-term detention facilities (community-based or residential) or correctional facilities.</w:t>
      </w:r>
    </w:p>
    <w:p w14:paraId="70F4C58F" w14:textId="77777777" w:rsidR="00A72678" w:rsidRPr="003C2CB3" w:rsidRDefault="00A72678" w:rsidP="00306022">
      <w:pPr>
        <w:pStyle w:val="BodyText3"/>
        <w:numPr>
          <w:ilvl w:val="0"/>
          <w:numId w:val="12"/>
        </w:numPr>
        <w:spacing w:before="100" w:beforeAutospacing="1" w:after="0" w:line="240" w:lineRule="auto"/>
      </w:pPr>
      <w:r w:rsidRPr="003C2CB3">
        <w:rPr>
          <w:b/>
        </w:rPr>
        <w:t>Parentally-placed in Private Schools</w:t>
      </w:r>
      <w:r w:rsidRPr="003C2CB3">
        <w:t xml:space="preserve"> – These are children who are enrolled by their parents or guardians in regular parochial or other private schools and whose basic education is paid through private resources and who received special education and related services at public expense from a local educational agency or intermediate educational unit under a services plan. Children enrolled in private school by a parent, but who are still receiving special education services through the LEA, may have a services plan rather than an IEP. These children should be included.</w:t>
      </w:r>
    </w:p>
    <w:p w14:paraId="794BFAA7" w14:textId="77777777" w:rsidR="00A72678" w:rsidRPr="003C2CB3" w:rsidRDefault="00A72678" w:rsidP="004A3589">
      <w:pPr>
        <w:pStyle w:val="BodyText3"/>
        <w:numPr>
          <w:ilvl w:val="1"/>
          <w:numId w:val="13"/>
        </w:numPr>
        <w:spacing w:afterAutospacing="1" w:line="240" w:lineRule="auto"/>
      </w:pPr>
      <w:r w:rsidRPr="003C2CB3">
        <w:t xml:space="preserve">Include children whose parents chose to </w:t>
      </w:r>
      <w:r w:rsidRPr="003C2CB3">
        <w:rPr>
          <w:b/>
        </w:rPr>
        <w:t>home-school</w:t>
      </w:r>
      <w:r w:rsidRPr="003C2CB3">
        <w:t xml:space="preserve"> them, but who receive special education and related services at the public expense. </w:t>
      </w:r>
    </w:p>
    <w:p w14:paraId="767ABBFF" w14:textId="40FA790F" w:rsidR="00A72678" w:rsidRPr="003C2CB3" w:rsidRDefault="00A72678" w:rsidP="00306022">
      <w:pPr>
        <w:pStyle w:val="BodyText3"/>
        <w:numPr>
          <w:ilvl w:val="1"/>
          <w:numId w:val="13"/>
        </w:numPr>
        <w:spacing w:before="100" w:beforeAutospacing="1" w:after="0" w:line="240" w:lineRule="auto"/>
      </w:pPr>
      <w:r w:rsidRPr="003C2CB3">
        <w:t xml:space="preserve">Do </w:t>
      </w:r>
      <w:r w:rsidRPr="003C2CB3">
        <w:rPr>
          <w:u w:val="single"/>
        </w:rPr>
        <w:t>not</w:t>
      </w:r>
      <w:r w:rsidRPr="003C2CB3">
        <w:t xml:space="preserve"> include children who are placed in private schools by the LEA.</w:t>
      </w:r>
    </w:p>
    <w:p w14:paraId="3F4B6E70" w14:textId="2849FAA1" w:rsidR="00A72678" w:rsidRPr="003C2CB3" w:rsidRDefault="00A72678" w:rsidP="004A3589">
      <w:pPr>
        <w:pStyle w:val="BodyText3"/>
        <w:numPr>
          <w:ilvl w:val="0"/>
          <w:numId w:val="16"/>
        </w:numPr>
        <w:spacing w:afterAutospacing="1" w:line="240" w:lineRule="auto"/>
      </w:pPr>
      <w:r w:rsidRPr="003C2CB3">
        <w:rPr>
          <w:b/>
        </w:rPr>
        <w:t xml:space="preserve">Home School/Remote Learning, at Public Expense </w:t>
      </w:r>
      <w:r w:rsidRPr="003C2CB3">
        <w:t xml:space="preserve">– Include children whose parents chose to </w:t>
      </w:r>
      <w:r w:rsidRPr="003C2CB3">
        <w:rPr>
          <w:b/>
        </w:rPr>
        <w:t>home-school</w:t>
      </w:r>
      <w:r w:rsidRPr="003C2CB3">
        <w:t xml:space="preserve"> them, who receive special education and related services</w:t>
      </w:r>
      <w:r w:rsidRPr="003C2CB3">
        <w:rPr>
          <w:u w:val="single"/>
        </w:rPr>
        <w:t xml:space="preserve"> at the public expense</w:t>
      </w:r>
      <w:r w:rsidRPr="003C2CB3">
        <w:t xml:space="preserve">. These are children who received special education and related services outside the regular classroom 100% of the school day, every day. Include those receiving remote/online learning in the home. </w:t>
      </w:r>
    </w:p>
    <w:p w14:paraId="4E8E6E28" w14:textId="64CA30EA" w:rsidR="00A72678" w:rsidRPr="003C2CB3" w:rsidRDefault="00A72678" w:rsidP="00F46E39">
      <w:pPr>
        <w:pStyle w:val="BodyText3"/>
        <w:numPr>
          <w:ilvl w:val="0"/>
          <w:numId w:val="16"/>
        </w:numPr>
        <w:spacing w:before="100" w:beforeAutospacing="1" w:afterAutospacing="1" w:line="240" w:lineRule="auto"/>
      </w:pPr>
      <w:r w:rsidRPr="003C2CB3">
        <w:rPr>
          <w:b/>
        </w:rPr>
        <w:t xml:space="preserve">Home School/Remote Learning, NOT at Public Expense </w:t>
      </w:r>
      <w:r w:rsidRPr="003C2CB3">
        <w:t xml:space="preserve">– Include children whose parents chose to </w:t>
      </w:r>
      <w:r w:rsidRPr="003C2CB3">
        <w:rPr>
          <w:b/>
        </w:rPr>
        <w:t>home-school</w:t>
      </w:r>
      <w:r w:rsidRPr="003C2CB3">
        <w:t xml:space="preserve"> them, </w:t>
      </w:r>
      <w:r w:rsidRPr="003C2CB3">
        <w:rPr>
          <w:u w:val="single"/>
        </w:rPr>
        <w:t xml:space="preserve">but who </w:t>
      </w:r>
      <w:r w:rsidRPr="003C2CB3">
        <w:rPr>
          <w:i/>
          <w:u w:val="single"/>
        </w:rPr>
        <w:t>DO NOT</w:t>
      </w:r>
      <w:r w:rsidRPr="003C2CB3">
        <w:rPr>
          <w:u w:val="single"/>
        </w:rPr>
        <w:t xml:space="preserve"> receive special education and related services at the public expense</w:t>
      </w:r>
      <w:r w:rsidRPr="003C2CB3">
        <w:t>. These are children who received special education and related services outside the regular classroom 100% of the school day, every day. Include those receiving remote/online learning in the home.</w:t>
      </w:r>
    </w:p>
    <w:p w14:paraId="4924C7DA" w14:textId="77777777" w:rsidR="00A72678" w:rsidRPr="003C2CB3" w:rsidRDefault="00A72678" w:rsidP="00F46E39">
      <w:pPr>
        <w:pStyle w:val="BodyText3"/>
        <w:numPr>
          <w:ilvl w:val="0"/>
          <w:numId w:val="16"/>
        </w:numPr>
        <w:spacing w:before="100" w:beforeAutospacing="1" w:after="100" w:afterAutospacing="1" w:line="240" w:lineRule="auto"/>
      </w:pPr>
      <w:r w:rsidRPr="003C2CB3">
        <w:rPr>
          <w:b/>
        </w:rPr>
        <w:t>N/A, Not Served Under Part B –</w:t>
      </w:r>
      <w:r w:rsidRPr="003C2CB3">
        <w:t xml:space="preserve"> These children are not receiving Part B special education or related services at the public expense.</w:t>
      </w:r>
    </w:p>
    <w:p w14:paraId="2313CF70" w14:textId="77777777" w:rsidR="00A72678" w:rsidRPr="003C2CB3" w:rsidRDefault="00A72678" w:rsidP="00153790">
      <w:pPr>
        <w:pStyle w:val="Heading4"/>
      </w:pPr>
      <w:r w:rsidRPr="003C2CB3">
        <w:lastRenderedPageBreak/>
        <w:t>Participation in Statewide Assessments</w:t>
      </w:r>
    </w:p>
    <w:p w14:paraId="4A09BBFA" w14:textId="77777777" w:rsidR="00A72678" w:rsidRPr="003C2CB3" w:rsidRDefault="00A72678" w:rsidP="00A72678">
      <w:pPr>
        <w:rPr>
          <w:b/>
          <w:i/>
        </w:rPr>
      </w:pPr>
      <w:r w:rsidRPr="003C2CB3">
        <w:t xml:space="preserve">Select the option that best describes the child’s participation in </w:t>
      </w:r>
      <w:r w:rsidRPr="003C2CB3">
        <w:rPr>
          <w:iCs/>
        </w:rPr>
        <w:t>their last</w:t>
      </w:r>
      <w:r w:rsidRPr="003C2CB3">
        <w:t xml:space="preserve"> statewide assessment activities. </w:t>
      </w:r>
    </w:p>
    <w:p w14:paraId="727D39D0" w14:textId="26ECC540" w:rsidR="00A72678" w:rsidRPr="003C2CB3" w:rsidRDefault="00A72678" w:rsidP="00A72678">
      <w:r w:rsidRPr="003C2CB3">
        <w:t>Note: Some states may not be able to update assessment data due to COVID-19. A temporary code of 19 is available if needed.</w:t>
      </w:r>
    </w:p>
    <w:p w14:paraId="64CE0A17" w14:textId="343494B2" w:rsidR="00A72678" w:rsidRPr="003C2CB3" w:rsidRDefault="00A72678" w:rsidP="00A72678">
      <w:r w:rsidRPr="003C2CB3">
        <w:t>Acceptable Codes (enter only one):</w:t>
      </w:r>
    </w:p>
    <w:tbl>
      <w:tblPr>
        <w:tblStyle w:val="PlainTable3"/>
        <w:tblW w:w="7740" w:type="dxa"/>
        <w:tblInd w:w="630" w:type="dxa"/>
        <w:tblLook w:val="04A0" w:firstRow="1" w:lastRow="0" w:firstColumn="1" w:lastColumn="0" w:noHBand="0" w:noVBand="1"/>
        <w:tblDescription w:val="Participation in statewide assessment codes"/>
      </w:tblPr>
      <w:tblGrid>
        <w:gridCol w:w="990"/>
        <w:gridCol w:w="6750"/>
      </w:tblGrid>
      <w:tr w:rsidR="00A72678" w:rsidRPr="003C2CB3" w14:paraId="74C59DC2" w14:textId="77777777" w:rsidTr="0003682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90" w:type="dxa"/>
          </w:tcPr>
          <w:p w14:paraId="4F661216" w14:textId="77777777" w:rsidR="00A72678" w:rsidRPr="003C2CB3" w:rsidRDefault="00A72678" w:rsidP="00D10BB4">
            <w:r w:rsidRPr="003C2CB3">
              <w:t>CODE</w:t>
            </w:r>
          </w:p>
        </w:tc>
        <w:tc>
          <w:tcPr>
            <w:tcW w:w="6750" w:type="dxa"/>
          </w:tcPr>
          <w:p w14:paraId="19D0A7E4" w14:textId="77777777" w:rsidR="00A72678" w:rsidRPr="003C2CB3" w:rsidRDefault="00A72678" w:rsidP="00D10BB4">
            <w:pPr>
              <w:cnfStyle w:val="100000000000" w:firstRow="1" w:lastRow="0" w:firstColumn="0" w:lastColumn="0" w:oddVBand="0" w:evenVBand="0" w:oddHBand="0" w:evenHBand="0" w:firstRowFirstColumn="0" w:firstRowLastColumn="0" w:lastRowFirstColumn="0" w:lastRowLastColumn="0"/>
            </w:pPr>
            <w:r w:rsidRPr="003C2CB3">
              <w:t>LABEL</w:t>
            </w:r>
          </w:p>
        </w:tc>
      </w:tr>
      <w:tr w:rsidR="00A72678" w:rsidRPr="003C2CB3" w14:paraId="48FC4159" w14:textId="77777777" w:rsidTr="00D10BB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990" w:type="dxa"/>
          </w:tcPr>
          <w:p w14:paraId="5C4203B3" w14:textId="77777777" w:rsidR="00A72678" w:rsidRPr="003C2CB3" w:rsidRDefault="00A72678" w:rsidP="00D10BB4">
            <w:r w:rsidRPr="003C2CB3">
              <w:t>1</w:t>
            </w:r>
          </w:p>
        </w:tc>
        <w:tc>
          <w:tcPr>
            <w:tcW w:w="6750" w:type="dxa"/>
          </w:tcPr>
          <w:p w14:paraId="6B94DD57"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pPr>
            <w:r w:rsidRPr="003C2CB3">
              <w:t xml:space="preserve">Regular grade-level state assessment </w:t>
            </w:r>
          </w:p>
        </w:tc>
      </w:tr>
      <w:tr w:rsidR="00A72678" w:rsidRPr="003C2CB3" w14:paraId="3481662E" w14:textId="77777777" w:rsidTr="00D10BB4">
        <w:tc>
          <w:tcPr>
            <w:cnfStyle w:val="001000000000" w:firstRow="0" w:lastRow="0" w:firstColumn="1" w:lastColumn="0" w:oddVBand="0" w:evenVBand="0" w:oddHBand="0" w:evenHBand="0" w:firstRowFirstColumn="0" w:firstRowLastColumn="0" w:lastRowFirstColumn="0" w:lastRowLastColumn="0"/>
            <w:tcW w:w="990" w:type="dxa"/>
          </w:tcPr>
          <w:p w14:paraId="1063DF28" w14:textId="77777777" w:rsidR="00A72678" w:rsidRPr="003C2CB3" w:rsidRDefault="00A72678" w:rsidP="00D10BB4">
            <w:r w:rsidRPr="003C2CB3">
              <w:t>2</w:t>
            </w:r>
          </w:p>
        </w:tc>
        <w:tc>
          <w:tcPr>
            <w:tcW w:w="6750" w:type="dxa"/>
          </w:tcPr>
          <w:p w14:paraId="6274C39E" w14:textId="77777777" w:rsidR="00A72678" w:rsidRPr="003C2CB3" w:rsidRDefault="00A72678" w:rsidP="00D10BB4">
            <w:pPr>
              <w:cnfStyle w:val="000000000000" w:firstRow="0" w:lastRow="0" w:firstColumn="0" w:lastColumn="0" w:oddVBand="0" w:evenVBand="0" w:oddHBand="0" w:evenHBand="0" w:firstRowFirstColumn="0" w:firstRowLastColumn="0" w:lastRowFirstColumn="0" w:lastRowLastColumn="0"/>
            </w:pPr>
            <w:r w:rsidRPr="003C2CB3">
              <w:t>Regular grade-level state assessment with accommodations</w:t>
            </w:r>
          </w:p>
        </w:tc>
      </w:tr>
      <w:tr w:rsidR="00A72678" w:rsidRPr="003C2CB3" w14:paraId="5433F049"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14:paraId="6339CE1F" w14:textId="77777777" w:rsidR="00A72678" w:rsidRPr="003C2CB3" w:rsidRDefault="00A72678" w:rsidP="00D10BB4">
            <w:r w:rsidRPr="003C2CB3">
              <w:t>3</w:t>
            </w:r>
          </w:p>
        </w:tc>
        <w:tc>
          <w:tcPr>
            <w:tcW w:w="6750" w:type="dxa"/>
          </w:tcPr>
          <w:p w14:paraId="3BA56C2E"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pPr>
            <w:r w:rsidRPr="003C2CB3">
              <w:t xml:space="preserve">Alternate assessment </w:t>
            </w:r>
          </w:p>
        </w:tc>
      </w:tr>
      <w:tr w:rsidR="00A72678" w:rsidRPr="003C2CB3" w14:paraId="714F5C93" w14:textId="77777777" w:rsidTr="00D10BB4">
        <w:tc>
          <w:tcPr>
            <w:cnfStyle w:val="001000000000" w:firstRow="0" w:lastRow="0" w:firstColumn="1" w:lastColumn="0" w:oddVBand="0" w:evenVBand="0" w:oddHBand="0" w:evenHBand="0" w:firstRowFirstColumn="0" w:firstRowLastColumn="0" w:lastRowFirstColumn="0" w:lastRowLastColumn="0"/>
            <w:tcW w:w="990" w:type="dxa"/>
          </w:tcPr>
          <w:p w14:paraId="6795F69C" w14:textId="77777777" w:rsidR="00A72678" w:rsidRPr="003C2CB3" w:rsidRDefault="00A72678" w:rsidP="00D10BB4">
            <w:r w:rsidRPr="003C2CB3">
              <w:t>6</w:t>
            </w:r>
          </w:p>
        </w:tc>
        <w:tc>
          <w:tcPr>
            <w:tcW w:w="6750" w:type="dxa"/>
          </w:tcPr>
          <w:p w14:paraId="7F22B38E" w14:textId="77777777" w:rsidR="00A72678" w:rsidRPr="003C2CB3" w:rsidRDefault="00A72678" w:rsidP="00D10BB4">
            <w:pPr>
              <w:cnfStyle w:val="000000000000" w:firstRow="0" w:lastRow="0" w:firstColumn="0" w:lastColumn="0" w:oddVBand="0" w:evenVBand="0" w:oddHBand="0" w:evenHBand="0" w:firstRowFirstColumn="0" w:firstRowLastColumn="0" w:lastRowFirstColumn="0" w:lastRowLastColumn="0"/>
              <w:rPr>
                <w:b/>
                <w:i/>
              </w:rPr>
            </w:pPr>
            <w:r w:rsidRPr="003C2CB3">
              <w:t>Not required at age or grade level</w:t>
            </w:r>
          </w:p>
        </w:tc>
      </w:tr>
      <w:tr w:rsidR="00A72678" w:rsidRPr="003C2CB3" w14:paraId="37E8849E"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Pr>
          <w:p w14:paraId="0C9F5556" w14:textId="48267C41" w:rsidR="00A72678" w:rsidRPr="003C2CB3" w:rsidRDefault="00D73559" w:rsidP="00D10BB4">
            <w:r>
              <w:t>7</w:t>
            </w:r>
          </w:p>
        </w:tc>
        <w:tc>
          <w:tcPr>
            <w:tcW w:w="6750" w:type="dxa"/>
          </w:tcPr>
          <w:p w14:paraId="5799874D"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rPr>
                <w:b/>
                <w:i/>
              </w:rPr>
            </w:pPr>
            <w:r w:rsidRPr="003C2CB3">
              <w:t>Parent Opt Out</w:t>
            </w:r>
          </w:p>
        </w:tc>
      </w:tr>
      <w:tr w:rsidR="00A72678" w:rsidRPr="003C2CB3" w14:paraId="597910AB" w14:textId="77777777" w:rsidTr="00D10BB4">
        <w:tc>
          <w:tcPr>
            <w:cnfStyle w:val="001000000000" w:firstRow="0" w:lastRow="0" w:firstColumn="1" w:lastColumn="0" w:oddVBand="0" w:evenVBand="0" w:oddHBand="0" w:evenHBand="0" w:firstRowFirstColumn="0" w:firstRowLastColumn="0" w:lastRowFirstColumn="0" w:lastRowLastColumn="0"/>
            <w:tcW w:w="990" w:type="dxa"/>
          </w:tcPr>
          <w:p w14:paraId="6E346D99" w14:textId="77777777" w:rsidR="00A72678" w:rsidRPr="003C2CB3" w:rsidRDefault="00A72678" w:rsidP="00D10BB4">
            <w:r w:rsidRPr="003C2CB3">
              <w:t>19</w:t>
            </w:r>
          </w:p>
        </w:tc>
        <w:tc>
          <w:tcPr>
            <w:tcW w:w="6750" w:type="dxa"/>
          </w:tcPr>
          <w:p w14:paraId="6C5D7C5E" w14:textId="77777777" w:rsidR="00A72678" w:rsidRPr="003C2CB3" w:rsidRDefault="00A72678" w:rsidP="00D10BB4">
            <w:pPr>
              <w:cnfStyle w:val="000000000000" w:firstRow="0" w:lastRow="0" w:firstColumn="0" w:lastColumn="0" w:oddVBand="0" w:evenVBand="0" w:oddHBand="0" w:evenHBand="0" w:firstRowFirstColumn="0" w:firstRowLastColumn="0" w:lastRowFirstColumn="0" w:lastRowLastColumn="0"/>
            </w:pPr>
            <w:r w:rsidRPr="003C2CB3">
              <w:t>Not required to be reported by state</w:t>
            </w:r>
          </w:p>
        </w:tc>
      </w:tr>
    </w:tbl>
    <w:p w14:paraId="07B4E464" w14:textId="77777777" w:rsidR="0097346E" w:rsidRDefault="00A72678" w:rsidP="00153790">
      <w:pPr>
        <w:pStyle w:val="Heading4"/>
      </w:pPr>
      <w:r w:rsidRPr="003C2CB3">
        <w:t xml:space="preserve">Part B Exiting Status </w:t>
      </w:r>
    </w:p>
    <w:p w14:paraId="148146F7" w14:textId="40A4A759" w:rsidR="00A72678" w:rsidRPr="00E926F7" w:rsidRDefault="00A72678" w:rsidP="0097346E">
      <w:pPr>
        <w:rPr>
          <w:color w:val="FF0000"/>
        </w:rPr>
      </w:pPr>
      <w:r w:rsidRPr="00237743">
        <w:rPr>
          <w:color w:val="C00000"/>
        </w:rPr>
        <w:t>(</w:t>
      </w:r>
      <w:r w:rsidRPr="00237743">
        <w:rPr>
          <w:b/>
          <w:color w:val="C00000"/>
        </w:rPr>
        <w:t>Optional reporting for ages 3-13. National reports will only include ages 14 – 21.</w:t>
      </w:r>
      <w:r w:rsidRPr="00237743">
        <w:rPr>
          <w:color w:val="C00000"/>
        </w:rPr>
        <w:t>)</w:t>
      </w:r>
    </w:p>
    <w:p w14:paraId="3E8C3936" w14:textId="77777777" w:rsidR="00A72678" w:rsidRPr="003C2CB3" w:rsidRDefault="00A72678" w:rsidP="00A72678">
      <w:pPr>
        <w:spacing w:before="100"/>
      </w:pPr>
      <w:r w:rsidRPr="003C2CB3">
        <w:t xml:space="preserve">Indicate the code that best describes the child’s IDEA Part B Exiting status on December 1 for ages 14 - 21. </w:t>
      </w:r>
    </w:p>
    <w:p w14:paraId="247BB166" w14:textId="77777777" w:rsidR="00A72678" w:rsidRPr="003C2CB3" w:rsidRDefault="00A72678" w:rsidP="00A72678">
      <w:r w:rsidRPr="003C2CB3">
        <w:t>Acceptable codes (enter only one):</w:t>
      </w:r>
    </w:p>
    <w:tbl>
      <w:tblPr>
        <w:tblStyle w:val="PlainTable3"/>
        <w:tblW w:w="7560" w:type="dxa"/>
        <w:tblInd w:w="720" w:type="dxa"/>
        <w:tblLook w:val="04A0" w:firstRow="1" w:lastRow="0" w:firstColumn="1" w:lastColumn="0" w:noHBand="0" w:noVBand="1"/>
        <w:tblDescription w:val="Part B exiting status codes"/>
      </w:tblPr>
      <w:tblGrid>
        <w:gridCol w:w="1170"/>
        <w:gridCol w:w="6390"/>
      </w:tblGrid>
      <w:tr w:rsidR="00A72678" w:rsidRPr="003C2CB3" w14:paraId="3697A17D" w14:textId="77777777" w:rsidTr="0003682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170" w:type="dxa"/>
          </w:tcPr>
          <w:p w14:paraId="3851554C" w14:textId="77777777" w:rsidR="00A72678" w:rsidRPr="003C2CB3" w:rsidRDefault="00A72678" w:rsidP="00D10BB4">
            <w:pPr>
              <w:rPr>
                <w:bCs w:val="0"/>
              </w:rPr>
            </w:pPr>
            <w:r w:rsidRPr="003C2CB3">
              <w:rPr>
                <w:bCs w:val="0"/>
              </w:rPr>
              <w:t>CODE</w:t>
            </w:r>
          </w:p>
        </w:tc>
        <w:tc>
          <w:tcPr>
            <w:tcW w:w="6390" w:type="dxa"/>
          </w:tcPr>
          <w:p w14:paraId="234203C7" w14:textId="77777777" w:rsidR="00A72678" w:rsidRPr="003C2CB3" w:rsidRDefault="00A72678" w:rsidP="00D10BB4">
            <w:pPr>
              <w:cnfStyle w:val="100000000000" w:firstRow="1" w:lastRow="0" w:firstColumn="0" w:lastColumn="0" w:oddVBand="0" w:evenVBand="0" w:oddHBand="0" w:evenHBand="0" w:firstRowFirstColumn="0" w:firstRowLastColumn="0" w:lastRowFirstColumn="0" w:lastRowLastColumn="0"/>
              <w:rPr>
                <w:bCs w:val="0"/>
              </w:rPr>
            </w:pPr>
            <w:r w:rsidRPr="003C2CB3">
              <w:rPr>
                <w:bCs w:val="0"/>
              </w:rPr>
              <w:t>LABEL</w:t>
            </w:r>
          </w:p>
        </w:tc>
      </w:tr>
      <w:tr w:rsidR="00A72678" w:rsidRPr="003C2CB3" w14:paraId="1BC3F03A"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14:paraId="721B1B17" w14:textId="77777777" w:rsidR="00A72678" w:rsidRPr="003C2CB3" w:rsidRDefault="00A72678" w:rsidP="00D10BB4">
            <w:r w:rsidRPr="003C2CB3">
              <w:t>0</w:t>
            </w:r>
          </w:p>
        </w:tc>
        <w:tc>
          <w:tcPr>
            <w:tcW w:w="6390" w:type="dxa"/>
          </w:tcPr>
          <w:p w14:paraId="14EB23AA"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pPr>
            <w:r w:rsidRPr="003C2CB3">
              <w:t>Not Exited - In special education program</w:t>
            </w:r>
          </w:p>
        </w:tc>
      </w:tr>
      <w:tr w:rsidR="00A72678" w:rsidRPr="003C2CB3" w14:paraId="6875B136" w14:textId="77777777" w:rsidTr="00D10BB4">
        <w:tc>
          <w:tcPr>
            <w:cnfStyle w:val="001000000000" w:firstRow="0" w:lastRow="0" w:firstColumn="1" w:lastColumn="0" w:oddVBand="0" w:evenVBand="0" w:oddHBand="0" w:evenHBand="0" w:firstRowFirstColumn="0" w:firstRowLastColumn="0" w:lastRowFirstColumn="0" w:lastRowLastColumn="0"/>
            <w:tcW w:w="1170" w:type="dxa"/>
          </w:tcPr>
          <w:p w14:paraId="46E38EC7" w14:textId="77777777" w:rsidR="00A72678" w:rsidRPr="003C2CB3" w:rsidRDefault="00A72678" w:rsidP="00D10BB4">
            <w:r w:rsidRPr="003C2CB3">
              <w:t>1</w:t>
            </w:r>
          </w:p>
        </w:tc>
        <w:tc>
          <w:tcPr>
            <w:tcW w:w="6390" w:type="dxa"/>
          </w:tcPr>
          <w:p w14:paraId="22E93A7E" w14:textId="77777777" w:rsidR="00A72678" w:rsidRPr="003C2CB3" w:rsidRDefault="00A72678" w:rsidP="00D10BB4">
            <w:pPr>
              <w:cnfStyle w:val="000000000000" w:firstRow="0" w:lastRow="0" w:firstColumn="0" w:lastColumn="0" w:oddVBand="0" w:evenVBand="0" w:oddHBand="0" w:evenHBand="0" w:firstRowFirstColumn="0" w:firstRowLastColumn="0" w:lastRowFirstColumn="0" w:lastRowLastColumn="0"/>
            </w:pPr>
            <w:r w:rsidRPr="003C2CB3">
              <w:t>Exited Part B - Transferred to regular education</w:t>
            </w:r>
          </w:p>
        </w:tc>
      </w:tr>
      <w:tr w:rsidR="00A72678" w:rsidRPr="003C2CB3" w14:paraId="5B892AD1"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14:paraId="061C62BA" w14:textId="77777777" w:rsidR="00A72678" w:rsidRPr="003C2CB3" w:rsidRDefault="00A72678" w:rsidP="00D10BB4">
            <w:pPr>
              <w:rPr>
                <w:bCs w:val="0"/>
              </w:rPr>
            </w:pPr>
            <w:r w:rsidRPr="003C2CB3">
              <w:rPr>
                <w:bCs w:val="0"/>
              </w:rPr>
              <w:t>2</w:t>
            </w:r>
          </w:p>
        </w:tc>
        <w:tc>
          <w:tcPr>
            <w:tcW w:w="6390" w:type="dxa"/>
          </w:tcPr>
          <w:p w14:paraId="0A042196"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pPr>
            <w:r w:rsidRPr="003C2CB3">
              <w:t xml:space="preserve">Exited Part B - Graduated with regular high school diploma </w:t>
            </w:r>
          </w:p>
        </w:tc>
      </w:tr>
      <w:tr w:rsidR="00A72678" w:rsidRPr="003C2CB3" w14:paraId="4D3C320A" w14:textId="77777777" w:rsidTr="00D10BB4">
        <w:tc>
          <w:tcPr>
            <w:cnfStyle w:val="001000000000" w:firstRow="0" w:lastRow="0" w:firstColumn="1" w:lastColumn="0" w:oddVBand="0" w:evenVBand="0" w:oddHBand="0" w:evenHBand="0" w:firstRowFirstColumn="0" w:firstRowLastColumn="0" w:lastRowFirstColumn="0" w:lastRowLastColumn="0"/>
            <w:tcW w:w="1170" w:type="dxa"/>
          </w:tcPr>
          <w:p w14:paraId="383C7E06" w14:textId="77777777" w:rsidR="00A72678" w:rsidRPr="003C2CB3" w:rsidRDefault="00A72678" w:rsidP="00D10BB4">
            <w:pPr>
              <w:rPr>
                <w:bCs w:val="0"/>
              </w:rPr>
            </w:pPr>
            <w:r w:rsidRPr="003C2CB3">
              <w:rPr>
                <w:bCs w:val="0"/>
              </w:rPr>
              <w:t>22</w:t>
            </w:r>
          </w:p>
        </w:tc>
        <w:tc>
          <w:tcPr>
            <w:tcW w:w="6390" w:type="dxa"/>
          </w:tcPr>
          <w:p w14:paraId="03BB8DD1" w14:textId="77777777" w:rsidR="00A72678" w:rsidRPr="003C2CB3" w:rsidRDefault="00A72678" w:rsidP="00D10BB4">
            <w:pPr>
              <w:cnfStyle w:val="000000000000" w:firstRow="0" w:lastRow="0" w:firstColumn="0" w:lastColumn="0" w:oddVBand="0" w:evenVBand="0" w:oddHBand="0" w:evenHBand="0" w:firstRowFirstColumn="0" w:firstRowLastColumn="0" w:lastRowFirstColumn="0" w:lastRowLastColumn="0"/>
            </w:pPr>
            <w:r w:rsidRPr="003C2CB3">
              <w:t>Exited Part B - Graduated with an alternate diploma</w:t>
            </w:r>
          </w:p>
        </w:tc>
      </w:tr>
      <w:tr w:rsidR="00A72678" w:rsidRPr="003C2CB3" w14:paraId="0BD03A29"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14:paraId="19587C6E" w14:textId="77777777" w:rsidR="00A72678" w:rsidRPr="003C2CB3" w:rsidRDefault="00A72678" w:rsidP="00D10BB4">
            <w:pPr>
              <w:rPr>
                <w:bCs w:val="0"/>
              </w:rPr>
            </w:pPr>
            <w:r w:rsidRPr="003C2CB3">
              <w:rPr>
                <w:bCs w:val="0"/>
              </w:rPr>
              <w:t>3</w:t>
            </w:r>
          </w:p>
        </w:tc>
        <w:tc>
          <w:tcPr>
            <w:tcW w:w="6390" w:type="dxa"/>
          </w:tcPr>
          <w:p w14:paraId="72AA56C8"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pPr>
            <w:r w:rsidRPr="003C2CB3">
              <w:t>Exited Part B - Received a certificate</w:t>
            </w:r>
          </w:p>
        </w:tc>
      </w:tr>
      <w:tr w:rsidR="00A72678" w:rsidRPr="003C2CB3" w14:paraId="42D260B6" w14:textId="77777777" w:rsidTr="00D10BB4">
        <w:tc>
          <w:tcPr>
            <w:cnfStyle w:val="001000000000" w:firstRow="0" w:lastRow="0" w:firstColumn="1" w:lastColumn="0" w:oddVBand="0" w:evenVBand="0" w:oddHBand="0" w:evenHBand="0" w:firstRowFirstColumn="0" w:firstRowLastColumn="0" w:lastRowFirstColumn="0" w:lastRowLastColumn="0"/>
            <w:tcW w:w="1170" w:type="dxa"/>
          </w:tcPr>
          <w:p w14:paraId="4E53E1FA" w14:textId="77777777" w:rsidR="00A72678" w:rsidRPr="003C2CB3" w:rsidRDefault="00A72678" w:rsidP="00D10BB4">
            <w:pPr>
              <w:rPr>
                <w:bCs w:val="0"/>
              </w:rPr>
            </w:pPr>
            <w:r w:rsidRPr="003C2CB3">
              <w:rPr>
                <w:bCs w:val="0"/>
              </w:rPr>
              <w:t>4</w:t>
            </w:r>
          </w:p>
        </w:tc>
        <w:tc>
          <w:tcPr>
            <w:tcW w:w="6390" w:type="dxa"/>
          </w:tcPr>
          <w:p w14:paraId="03111EAC" w14:textId="77777777" w:rsidR="00A72678" w:rsidRPr="003C2CB3" w:rsidRDefault="00A72678" w:rsidP="00D10BB4">
            <w:pPr>
              <w:cnfStyle w:val="000000000000" w:firstRow="0" w:lastRow="0" w:firstColumn="0" w:lastColumn="0" w:oddVBand="0" w:evenVBand="0" w:oddHBand="0" w:evenHBand="0" w:firstRowFirstColumn="0" w:firstRowLastColumn="0" w:lastRowFirstColumn="0" w:lastRowLastColumn="0"/>
            </w:pPr>
            <w:r w:rsidRPr="003C2CB3">
              <w:t>Exited Part B - Reached maximum age</w:t>
            </w:r>
          </w:p>
        </w:tc>
      </w:tr>
      <w:tr w:rsidR="00A72678" w:rsidRPr="003C2CB3" w14:paraId="4370E5BB"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14:paraId="1BD4F0C0" w14:textId="77777777" w:rsidR="00A72678" w:rsidRPr="003C2CB3" w:rsidRDefault="00A72678" w:rsidP="00D10BB4">
            <w:pPr>
              <w:rPr>
                <w:bCs w:val="0"/>
              </w:rPr>
            </w:pPr>
            <w:r w:rsidRPr="003C2CB3">
              <w:rPr>
                <w:bCs w:val="0"/>
              </w:rPr>
              <w:t>5</w:t>
            </w:r>
          </w:p>
        </w:tc>
        <w:tc>
          <w:tcPr>
            <w:tcW w:w="6390" w:type="dxa"/>
          </w:tcPr>
          <w:p w14:paraId="5324BCEE"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pPr>
            <w:r w:rsidRPr="003C2CB3">
              <w:t>Exited Part B - Died</w:t>
            </w:r>
          </w:p>
        </w:tc>
      </w:tr>
      <w:tr w:rsidR="00A72678" w:rsidRPr="003C2CB3" w14:paraId="44D60F18" w14:textId="77777777" w:rsidTr="00D10BB4">
        <w:tc>
          <w:tcPr>
            <w:cnfStyle w:val="001000000000" w:firstRow="0" w:lastRow="0" w:firstColumn="1" w:lastColumn="0" w:oddVBand="0" w:evenVBand="0" w:oddHBand="0" w:evenHBand="0" w:firstRowFirstColumn="0" w:firstRowLastColumn="0" w:lastRowFirstColumn="0" w:lastRowLastColumn="0"/>
            <w:tcW w:w="1170" w:type="dxa"/>
          </w:tcPr>
          <w:p w14:paraId="5D2A06A8" w14:textId="77777777" w:rsidR="00A72678" w:rsidRPr="003C2CB3" w:rsidRDefault="00A72678" w:rsidP="00D10BB4">
            <w:pPr>
              <w:rPr>
                <w:bCs w:val="0"/>
              </w:rPr>
            </w:pPr>
            <w:r w:rsidRPr="003C2CB3">
              <w:rPr>
                <w:bCs w:val="0"/>
              </w:rPr>
              <w:t>6</w:t>
            </w:r>
          </w:p>
        </w:tc>
        <w:tc>
          <w:tcPr>
            <w:tcW w:w="6390" w:type="dxa"/>
          </w:tcPr>
          <w:p w14:paraId="304E3F10" w14:textId="77777777" w:rsidR="00A72678" w:rsidRPr="003C2CB3" w:rsidRDefault="00A72678" w:rsidP="00D10BB4">
            <w:pPr>
              <w:cnfStyle w:val="000000000000" w:firstRow="0" w:lastRow="0" w:firstColumn="0" w:lastColumn="0" w:oddVBand="0" w:evenVBand="0" w:oddHBand="0" w:evenHBand="0" w:firstRowFirstColumn="0" w:firstRowLastColumn="0" w:lastRowFirstColumn="0" w:lastRowLastColumn="0"/>
            </w:pPr>
            <w:r w:rsidRPr="003C2CB3">
              <w:t>Not Exited - Moved, known to be continuing</w:t>
            </w:r>
          </w:p>
        </w:tc>
      </w:tr>
      <w:tr w:rsidR="00A72678" w:rsidRPr="003C2CB3" w14:paraId="00459BF2" w14:textId="77777777" w:rsidTr="00D10B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14:paraId="630DF418" w14:textId="77777777" w:rsidR="00A72678" w:rsidRPr="003C2CB3" w:rsidRDefault="00A72678" w:rsidP="00D10BB4">
            <w:pPr>
              <w:rPr>
                <w:bCs w:val="0"/>
              </w:rPr>
            </w:pPr>
            <w:r w:rsidRPr="003C2CB3">
              <w:rPr>
                <w:bCs w:val="0"/>
              </w:rPr>
              <w:t>8</w:t>
            </w:r>
          </w:p>
        </w:tc>
        <w:tc>
          <w:tcPr>
            <w:tcW w:w="6390" w:type="dxa"/>
          </w:tcPr>
          <w:p w14:paraId="295A1789" w14:textId="77777777" w:rsidR="00A72678" w:rsidRPr="003C2CB3" w:rsidRDefault="00A72678" w:rsidP="00D10BB4">
            <w:pPr>
              <w:cnfStyle w:val="000000100000" w:firstRow="0" w:lastRow="0" w:firstColumn="0" w:lastColumn="0" w:oddVBand="0" w:evenVBand="0" w:oddHBand="1" w:evenHBand="0" w:firstRowFirstColumn="0" w:firstRowLastColumn="0" w:lastRowFirstColumn="0" w:lastRowLastColumn="0"/>
            </w:pPr>
            <w:r w:rsidRPr="003C2CB3">
              <w:t>Exited Part B - Dropped out</w:t>
            </w:r>
          </w:p>
        </w:tc>
      </w:tr>
    </w:tbl>
    <w:p w14:paraId="7D4C7707" w14:textId="77777777" w:rsidR="00A72678" w:rsidRPr="003C2CB3" w:rsidRDefault="00A72678" w:rsidP="004A3589">
      <w:pPr>
        <w:spacing w:before="240"/>
      </w:pPr>
      <w:r w:rsidRPr="003C2CB3">
        <w:t>Exiting status categories are defined as follows:</w:t>
      </w:r>
    </w:p>
    <w:p w14:paraId="797F409D" w14:textId="77777777" w:rsidR="00A72678" w:rsidRPr="0097346E" w:rsidRDefault="00A72678" w:rsidP="00F46E39">
      <w:pPr>
        <w:pStyle w:val="ListParagraph"/>
        <w:numPr>
          <w:ilvl w:val="0"/>
          <w:numId w:val="24"/>
        </w:numPr>
      </w:pPr>
      <w:r w:rsidRPr="0097346E">
        <w:rPr>
          <w:b/>
        </w:rPr>
        <w:t xml:space="preserve">Not Exited - In special education program </w:t>
      </w:r>
      <w:r w:rsidRPr="0097346E">
        <w:t>–</w:t>
      </w:r>
      <w:r w:rsidRPr="0097346E">
        <w:rPr>
          <w:b/>
        </w:rPr>
        <w:t xml:space="preserve"> </w:t>
      </w:r>
      <w:r w:rsidRPr="0097346E">
        <w:t>This includes students in an early childhood (ages 3 - 5) or school-aged (ages 6 - 21) special education program.</w:t>
      </w:r>
    </w:p>
    <w:p w14:paraId="21DECC7C" w14:textId="42A3322F" w:rsidR="00A72678" w:rsidRPr="0097346E" w:rsidRDefault="00A72678" w:rsidP="00F46E39">
      <w:pPr>
        <w:pStyle w:val="ListParagraph"/>
        <w:numPr>
          <w:ilvl w:val="0"/>
          <w:numId w:val="24"/>
        </w:numPr>
      </w:pPr>
      <w:r w:rsidRPr="0097346E">
        <w:rPr>
          <w:b/>
        </w:rPr>
        <w:t xml:space="preserve">Transferred to regular education </w:t>
      </w:r>
      <w:r w:rsidRPr="0097346E">
        <w:t>–</w:t>
      </w:r>
      <w:r w:rsidRPr="0097346E">
        <w:rPr>
          <w:b/>
        </w:rPr>
        <w:t xml:space="preserve"> </w:t>
      </w:r>
      <w:r w:rsidRPr="0097346E">
        <w:t xml:space="preserve"> These students were served in special education at the start of the reporting period, but at some point during that 12-month period, returned to general (regular) education. These students no longer have an IEP and are receiving all of their educational services from a general (regular) education program. If the parent of a student with a disability revokes </w:t>
      </w:r>
      <w:r w:rsidRPr="0097346E">
        <w:lastRenderedPageBreak/>
        <w:t>consent for special education and related services, the student would be reported in this category. (See 34 CFR §300.300(b)(4)) Children who left school to be home schooled and are no longer receiving special education should be reported under this category.</w:t>
      </w:r>
    </w:p>
    <w:p w14:paraId="7B5777DA" w14:textId="292319D8" w:rsidR="00A72678" w:rsidRPr="0097346E" w:rsidRDefault="00A72678" w:rsidP="00F46E39">
      <w:pPr>
        <w:pStyle w:val="ListParagraph"/>
        <w:numPr>
          <w:ilvl w:val="0"/>
          <w:numId w:val="24"/>
        </w:numPr>
      </w:pPr>
      <w:r w:rsidRPr="0097346E">
        <w:rPr>
          <w:b/>
        </w:rPr>
        <w:t>Graduated with regular high school diploma</w:t>
      </w:r>
      <w:r w:rsidRPr="0097346E">
        <w:t xml:space="preserve"> –  These students exited an educational program through receipt of a high school diploma identical to that for which students without disabilities are eligible.  These students met the same standards for graduation as those for students without disabilities. As defined in 34 CFR 300.102(a)(3)(iv), “the term </w:t>
      </w:r>
      <w:r w:rsidRPr="0097346E">
        <w:rPr>
          <w:i/>
        </w:rPr>
        <w:t>regular high school diploma</w:t>
      </w:r>
      <w:r w:rsidRPr="0097346E">
        <w:t xml:space="preserve"> does not include an alternative degree that is not fully aligned with the state’s academic standards, such as a certificate or GED.”</w:t>
      </w:r>
    </w:p>
    <w:p w14:paraId="659DD8FC" w14:textId="03FA01C8" w:rsidR="00A72678" w:rsidRPr="0097346E" w:rsidRDefault="00A72678" w:rsidP="00F46E39">
      <w:pPr>
        <w:pStyle w:val="ListParagraph"/>
        <w:numPr>
          <w:ilvl w:val="0"/>
          <w:numId w:val="24"/>
        </w:numPr>
      </w:pPr>
      <w:r w:rsidRPr="0097346E">
        <w:rPr>
          <w:b/>
        </w:rPr>
        <w:t xml:space="preserve">Graduated with alternate diploma </w:t>
      </w:r>
      <w:r w:rsidRPr="0097346E">
        <w:t>– This is allowed in certain states. Only use this category if it is allowed in your state.</w:t>
      </w:r>
    </w:p>
    <w:p w14:paraId="739A1FDF" w14:textId="4B512B61" w:rsidR="00A72678" w:rsidRPr="0097346E" w:rsidRDefault="00A72678" w:rsidP="00F46E39">
      <w:pPr>
        <w:pStyle w:val="ListParagraph"/>
        <w:numPr>
          <w:ilvl w:val="0"/>
          <w:numId w:val="24"/>
        </w:numPr>
      </w:pPr>
      <w:r w:rsidRPr="0097346E">
        <w:rPr>
          <w:b/>
        </w:rPr>
        <w:t xml:space="preserve">Received a certificate </w:t>
      </w:r>
      <w:r w:rsidRPr="0097346E">
        <w:t xml:space="preserve">– Students who exited an educational program and received a certificate of completion, modified diploma, or some similar document.  This includes students who received a high school diploma, but did not meet the same standards for graduation as those for students without disabilities. </w:t>
      </w:r>
    </w:p>
    <w:p w14:paraId="7AC5B687" w14:textId="0043FD18" w:rsidR="00A72678" w:rsidRPr="0097346E" w:rsidRDefault="00A72678" w:rsidP="00F46E39">
      <w:pPr>
        <w:pStyle w:val="ListParagraph"/>
        <w:numPr>
          <w:ilvl w:val="0"/>
          <w:numId w:val="24"/>
        </w:numPr>
      </w:pPr>
      <w:r w:rsidRPr="0097346E">
        <w:rPr>
          <w:b/>
        </w:rPr>
        <w:t xml:space="preserve">Reached maximum age </w:t>
      </w:r>
      <w:r w:rsidRPr="0097346E">
        <w:t xml:space="preserve">–  Students who exited special education because of reaching the maximum age for receipt of special education services, including those students with disabilities who reached the maximum age and did not receive a diploma. Maximum age for services varies by state. </w:t>
      </w:r>
    </w:p>
    <w:p w14:paraId="0DF85773" w14:textId="2CD847B7" w:rsidR="00A72678" w:rsidRPr="0097346E" w:rsidRDefault="00A72678" w:rsidP="00F46E39">
      <w:pPr>
        <w:pStyle w:val="ListParagraph"/>
        <w:numPr>
          <w:ilvl w:val="0"/>
          <w:numId w:val="24"/>
        </w:numPr>
      </w:pPr>
      <w:r w:rsidRPr="0097346E">
        <w:rPr>
          <w:b/>
        </w:rPr>
        <w:t>Died</w:t>
      </w:r>
      <w:r w:rsidRPr="0097346E">
        <w:t xml:space="preserve"> – Students who died during the reporting period.</w:t>
      </w:r>
    </w:p>
    <w:p w14:paraId="0B3F9ABE" w14:textId="3A0A0115" w:rsidR="00A72678" w:rsidRPr="0097346E" w:rsidRDefault="00A72678" w:rsidP="00F46E39">
      <w:pPr>
        <w:pStyle w:val="ListParagraph"/>
        <w:numPr>
          <w:ilvl w:val="0"/>
          <w:numId w:val="24"/>
        </w:numPr>
      </w:pPr>
      <w:r w:rsidRPr="0097346E">
        <w:rPr>
          <w:b/>
        </w:rPr>
        <w:t xml:space="preserve">Moved, known to be continuing </w:t>
      </w:r>
      <w:r w:rsidRPr="0097346E">
        <w:t xml:space="preserve">– Students who moved out of the catchment area or otherwise transferred to another district and are </w:t>
      </w:r>
      <w:r w:rsidRPr="0097346E">
        <w:rPr>
          <w:iCs/>
        </w:rPr>
        <w:t>known</w:t>
      </w:r>
      <w:r w:rsidRPr="0097346E">
        <w:t xml:space="preserve"> to be continuing in another educational program. There need not be evidence that the student is continuing in special education, only that he or she is continuing in an education program. This includes students in residential drug/alcohol rehabilitation centers, correctional facilities, or charter schools if those facilities operate as separate districts, excluding normal matriculation.</w:t>
      </w:r>
    </w:p>
    <w:p w14:paraId="222014D6" w14:textId="67BBEA30" w:rsidR="00A72678" w:rsidRPr="0097346E" w:rsidRDefault="00A72678" w:rsidP="00F46E39">
      <w:pPr>
        <w:pStyle w:val="ListParagraph"/>
        <w:numPr>
          <w:ilvl w:val="0"/>
          <w:numId w:val="24"/>
        </w:numPr>
      </w:pPr>
      <w:r w:rsidRPr="0097346E">
        <w:rPr>
          <w:b/>
        </w:rPr>
        <w:t xml:space="preserve">Dropped out </w:t>
      </w:r>
      <w:r w:rsidRPr="0097346E">
        <w:t xml:space="preserve">– These students were enrolled at the start of the reporting period but were not enrolled at the end of the reporting period and did not exit special education through any of the other means. This includes dropouts, runaways, GED recipients (in cases where students are required to drop out of the secondary educational program in order to pursue the GED certificate), expulsions, status unknown, students who moved but are not known to be continuing in another educational program, and other </w:t>
      </w:r>
      <w:proofErr w:type="spellStart"/>
      <w:r w:rsidRPr="0097346E">
        <w:t>exiters</w:t>
      </w:r>
      <w:proofErr w:type="spellEnd"/>
      <w:r w:rsidRPr="0097346E">
        <w:t xml:space="preserve"> from special education. </w:t>
      </w:r>
    </w:p>
    <w:p w14:paraId="4D186B1E" w14:textId="1FB7D584" w:rsidR="007C6293" w:rsidRPr="0097346E" w:rsidRDefault="00A72678" w:rsidP="00F46E39">
      <w:pPr>
        <w:pStyle w:val="ListParagraph"/>
        <w:numPr>
          <w:ilvl w:val="0"/>
          <w:numId w:val="24"/>
        </w:numPr>
      </w:pPr>
      <w:r w:rsidRPr="0097346E">
        <w:rPr>
          <w:b/>
        </w:rPr>
        <w:t>GED</w:t>
      </w:r>
      <w:r w:rsidRPr="0097346E">
        <w:t xml:space="preserve"> </w:t>
      </w:r>
      <w:r w:rsidR="007A618C" w:rsidRPr="0097346E">
        <w:t>–</w:t>
      </w:r>
      <w:r w:rsidRPr="0097346E">
        <w:t xml:space="preserve"> In states where students may receive a GED without dropping out of school, these students may be reported as having received a certificate. These are students who were jointly enrolled in secondary education and a GED program.  In all other cases, GED recipients should be reported as dropped out.</w:t>
      </w:r>
      <w:bookmarkStart w:id="29" w:name="_Toc233109582"/>
      <w:bookmarkStart w:id="30" w:name="_Toc233109583"/>
      <w:bookmarkStart w:id="31" w:name="_Toc233109585"/>
      <w:bookmarkStart w:id="32" w:name="_Toc233109587"/>
      <w:bookmarkStart w:id="33" w:name="_Toc233109588"/>
      <w:bookmarkStart w:id="34" w:name="_Toc233109590"/>
      <w:bookmarkStart w:id="35" w:name="_Toc233109591"/>
      <w:bookmarkStart w:id="36" w:name="_Toc233109593"/>
      <w:bookmarkStart w:id="37" w:name="_Toc233109594"/>
      <w:bookmarkStart w:id="38" w:name="_Toc233109597"/>
      <w:bookmarkStart w:id="39" w:name="_Toc233109598"/>
      <w:bookmarkStart w:id="40" w:name="_Toc233109599"/>
      <w:bookmarkStart w:id="41" w:name="_Toc233109600"/>
      <w:bookmarkStart w:id="42" w:name="_Toc233109602"/>
      <w:bookmarkStart w:id="43" w:name="_Toc233109603"/>
      <w:bookmarkStart w:id="44" w:name="_Toc233109605"/>
      <w:bookmarkStart w:id="45" w:name="_Toc233109606"/>
      <w:bookmarkStart w:id="46" w:name="_Toc233109608"/>
      <w:bookmarkStart w:id="47" w:name="_Toc233109609"/>
      <w:bookmarkStart w:id="48" w:name="_Toc233109611"/>
      <w:bookmarkStart w:id="49" w:name="_Toc233109612"/>
      <w:bookmarkStart w:id="50" w:name="_Toc233109614"/>
      <w:bookmarkStart w:id="51" w:name="_Toc233109615"/>
      <w:bookmarkStart w:id="52" w:name="_Toc233109616"/>
      <w:bookmarkStart w:id="53" w:name="_Toc233109617"/>
      <w:bookmarkStart w:id="54" w:name="_Toc233109619"/>
      <w:bookmarkStart w:id="55" w:name="_Toc233109620"/>
      <w:bookmarkStart w:id="56" w:name="_Toc233109622"/>
      <w:bookmarkStart w:id="57" w:name="_Toc233109623"/>
      <w:bookmarkStart w:id="58" w:name="_Toc233109624"/>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6A86FE25" w14:textId="47C364A3" w:rsidR="007A618C" w:rsidRDefault="007A618C" w:rsidP="00993109">
      <w:pPr>
        <w:pStyle w:val="Heading2"/>
      </w:pPr>
      <w:bookmarkStart w:id="59" w:name="qrtable"/>
      <w:bookmarkStart w:id="60" w:name="_Toc86067060"/>
      <w:bookmarkEnd w:id="59"/>
      <w:r>
        <w:lastRenderedPageBreak/>
        <w:t>Quick Reference Tabl</w:t>
      </w:r>
      <w:r w:rsidR="00881DA5">
        <w:t>e</w:t>
      </w:r>
      <w:bookmarkEnd w:id="60"/>
    </w:p>
    <w:p w14:paraId="56C8C490" w14:textId="5BE78904" w:rsidR="009144F6" w:rsidRDefault="00881DA5" w:rsidP="007A618C">
      <w:r>
        <w:t xml:space="preserve">All variables for the National Deaf-Blind Child Count are listed in the table below. </w:t>
      </w:r>
      <w:r w:rsidR="0057425B">
        <w:t xml:space="preserve">Variable names used by NCDB are provided in the Quick Reference Table for those projects who would like to use the same variable names in their own databases. </w:t>
      </w:r>
      <w:r w:rsidR="00FB089E">
        <w:t>It is not mandatory that you use the same variable names as long as all data fields are clearly identified</w:t>
      </w:r>
      <w:r>
        <w:t xml:space="preserve"> when submitted</w:t>
      </w:r>
      <w:r w:rsidR="00FB089E">
        <w:t>.</w:t>
      </w:r>
    </w:p>
    <w:tbl>
      <w:tblPr>
        <w:tblStyle w:val="PlainTable1"/>
        <w:tblW w:w="9805" w:type="dxa"/>
        <w:tblLayout w:type="fixed"/>
        <w:tblCellMar>
          <w:top w:w="29" w:type="dxa"/>
          <w:left w:w="115" w:type="dxa"/>
          <w:right w:w="115" w:type="dxa"/>
        </w:tblCellMar>
        <w:tblLook w:val="01E0" w:firstRow="1" w:lastRow="1" w:firstColumn="1" w:lastColumn="1" w:noHBand="0" w:noVBand="0"/>
        <w:tblDescription w:val="Code quick reference table"/>
      </w:tblPr>
      <w:tblGrid>
        <w:gridCol w:w="2262"/>
        <w:gridCol w:w="2563"/>
        <w:gridCol w:w="4980"/>
      </w:tblGrid>
      <w:tr w:rsidR="00526522" w:rsidRPr="00526522" w14:paraId="2D803251" w14:textId="77777777" w:rsidTr="00526522">
        <w:trPr>
          <w:cnfStyle w:val="100000000000" w:firstRow="1" w:lastRow="0" w:firstColumn="0" w:lastColumn="0" w:oddVBand="0" w:evenVBand="0" w:oddHBand="0" w:evenHBand="0" w:firstRowFirstColumn="0" w:firstRowLastColumn="0" w:lastRowFirstColumn="0" w:lastRowLastColumn="0"/>
          <w:trHeight w:val="287"/>
          <w:tblHeader/>
        </w:trPr>
        <w:tc>
          <w:tcPr>
            <w:cnfStyle w:val="001000000000" w:firstRow="0" w:lastRow="0" w:firstColumn="1" w:lastColumn="0" w:oddVBand="0" w:evenVBand="0" w:oddHBand="0" w:evenHBand="0" w:firstRowFirstColumn="0" w:firstRowLastColumn="0" w:lastRowFirstColumn="0" w:lastRowLastColumn="0"/>
            <w:tcW w:w="2262" w:type="dxa"/>
          </w:tcPr>
          <w:p w14:paraId="79DC9F4E" w14:textId="77777777" w:rsidR="00526522" w:rsidRPr="00526522" w:rsidRDefault="00526522" w:rsidP="00526522">
            <w:pPr>
              <w:pStyle w:val="TableParagraph"/>
              <w:spacing w:before="26"/>
              <w:ind w:left="-25"/>
              <w:rPr>
                <w:rFonts w:asciiTheme="minorHAnsi" w:hAnsiTheme="minorHAnsi" w:cstheme="minorHAnsi"/>
              </w:rPr>
            </w:pPr>
            <w:r w:rsidRPr="00526522">
              <w:rPr>
                <w:rFonts w:asciiTheme="minorHAnsi" w:hAnsiTheme="minorHAnsi" w:cstheme="minorHAnsi"/>
              </w:rPr>
              <w:t>Variable</w:t>
            </w:r>
          </w:p>
        </w:tc>
        <w:tc>
          <w:tcPr>
            <w:cnfStyle w:val="000010000000" w:firstRow="0" w:lastRow="0" w:firstColumn="0" w:lastColumn="0" w:oddVBand="1" w:evenVBand="0" w:oddHBand="0" w:evenHBand="0" w:firstRowFirstColumn="0" w:firstRowLastColumn="0" w:lastRowFirstColumn="0" w:lastRowLastColumn="0"/>
            <w:tcW w:w="2563" w:type="dxa"/>
          </w:tcPr>
          <w:p w14:paraId="1FD87364" w14:textId="77777777" w:rsidR="00526522" w:rsidRPr="00526522" w:rsidRDefault="00526522" w:rsidP="00526522">
            <w:pPr>
              <w:pStyle w:val="TableParagraph"/>
              <w:spacing w:before="26"/>
              <w:ind w:left="-25"/>
              <w:rPr>
                <w:rFonts w:asciiTheme="minorHAnsi" w:hAnsiTheme="minorHAnsi" w:cstheme="minorHAnsi"/>
              </w:rPr>
            </w:pPr>
            <w:r w:rsidRPr="00526522">
              <w:rPr>
                <w:rFonts w:asciiTheme="minorHAnsi" w:hAnsiTheme="minorHAnsi" w:cstheme="minorHAnsi"/>
              </w:rPr>
              <w:t>Variable Label</w:t>
            </w:r>
          </w:p>
        </w:tc>
        <w:tc>
          <w:tcPr>
            <w:cnfStyle w:val="000100000000" w:firstRow="0" w:lastRow="0" w:firstColumn="0" w:lastColumn="1" w:oddVBand="0" w:evenVBand="0" w:oddHBand="0" w:evenHBand="0" w:firstRowFirstColumn="0" w:firstRowLastColumn="0" w:lastRowFirstColumn="0" w:lastRowLastColumn="0"/>
            <w:tcW w:w="4980" w:type="dxa"/>
          </w:tcPr>
          <w:p w14:paraId="4DCF8723" w14:textId="6AB265E2" w:rsidR="00526522" w:rsidRPr="00526522" w:rsidRDefault="00526522" w:rsidP="00526522">
            <w:pPr>
              <w:pStyle w:val="TableParagraph"/>
              <w:spacing w:before="26"/>
              <w:ind w:left="1" w:right="-29"/>
              <w:rPr>
                <w:rFonts w:asciiTheme="minorHAnsi" w:hAnsiTheme="minorHAnsi" w:cstheme="minorHAnsi"/>
              </w:rPr>
            </w:pPr>
            <w:r w:rsidRPr="00526522">
              <w:rPr>
                <w:rFonts w:asciiTheme="minorHAnsi" w:hAnsiTheme="minorHAnsi" w:cstheme="minorHAnsi"/>
              </w:rPr>
              <w:t>New Codes Beginning 12/1/2020</w:t>
            </w:r>
          </w:p>
        </w:tc>
      </w:tr>
      <w:tr w:rsidR="00526522" w:rsidRPr="00526522" w14:paraId="76C53351" w14:textId="77777777" w:rsidTr="00526522">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262" w:type="dxa"/>
          </w:tcPr>
          <w:p w14:paraId="2A1716C8" w14:textId="77777777" w:rsidR="00526522" w:rsidRPr="00526522" w:rsidRDefault="00526522" w:rsidP="00526522">
            <w:pPr>
              <w:pStyle w:val="TableParagraph"/>
              <w:spacing w:before="22"/>
              <w:ind w:left="-25"/>
              <w:rPr>
                <w:rFonts w:asciiTheme="minorHAnsi" w:hAnsiTheme="minorHAnsi" w:cstheme="minorHAnsi"/>
                <w:b w:val="0"/>
              </w:rPr>
            </w:pPr>
            <w:proofErr w:type="spellStart"/>
            <w:r w:rsidRPr="00526522">
              <w:rPr>
                <w:rFonts w:asciiTheme="minorHAnsi" w:hAnsiTheme="minorHAnsi" w:cstheme="minorHAnsi"/>
                <w:b w:val="0"/>
              </w:rPr>
              <w:t>statecod</w:t>
            </w:r>
            <w:proofErr w:type="spellEnd"/>
          </w:p>
        </w:tc>
        <w:tc>
          <w:tcPr>
            <w:cnfStyle w:val="000010000000" w:firstRow="0" w:lastRow="0" w:firstColumn="0" w:lastColumn="0" w:oddVBand="1" w:evenVBand="0" w:oddHBand="0" w:evenHBand="0" w:firstRowFirstColumn="0" w:firstRowLastColumn="0" w:lastRowFirstColumn="0" w:lastRowLastColumn="0"/>
            <w:tcW w:w="2563" w:type="dxa"/>
          </w:tcPr>
          <w:p w14:paraId="52D1C9D3" w14:textId="77777777" w:rsidR="00526522" w:rsidRPr="00526522" w:rsidRDefault="00526522" w:rsidP="00526522">
            <w:pPr>
              <w:pStyle w:val="TableParagraph"/>
              <w:spacing w:before="22"/>
              <w:ind w:left="-25"/>
              <w:rPr>
                <w:rFonts w:asciiTheme="minorHAnsi" w:hAnsiTheme="minorHAnsi" w:cstheme="minorHAnsi"/>
              </w:rPr>
            </w:pPr>
            <w:r w:rsidRPr="00526522">
              <w:rPr>
                <w:rFonts w:asciiTheme="minorHAnsi" w:hAnsiTheme="minorHAnsi" w:cstheme="minorHAnsi"/>
              </w:rPr>
              <w:t>State</w:t>
            </w:r>
          </w:p>
        </w:tc>
        <w:tc>
          <w:tcPr>
            <w:cnfStyle w:val="000100000000" w:firstRow="0" w:lastRow="0" w:firstColumn="0" w:lastColumn="1" w:oddVBand="0" w:evenVBand="0" w:oddHBand="0" w:evenHBand="0" w:firstRowFirstColumn="0" w:firstRowLastColumn="0" w:lastRowFirstColumn="0" w:lastRowLastColumn="0"/>
            <w:tcW w:w="4980" w:type="dxa"/>
          </w:tcPr>
          <w:p w14:paraId="55389551"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Alpha. USPS abbreviation.</w:t>
            </w:r>
          </w:p>
        </w:tc>
      </w:tr>
      <w:tr w:rsidR="00526522" w:rsidRPr="00526522" w14:paraId="65C230CA" w14:textId="77777777" w:rsidTr="00526522">
        <w:trPr>
          <w:trHeight w:val="287"/>
        </w:trPr>
        <w:tc>
          <w:tcPr>
            <w:cnfStyle w:val="001000000000" w:firstRow="0" w:lastRow="0" w:firstColumn="1" w:lastColumn="0" w:oddVBand="0" w:evenVBand="0" w:oddHBand="0" w:evenHBand="0" w:firstRowFirstColumn="0" w:firstRowLastColumn="0" w:lastRowFirstColumn="0" w:lastRowLastColumn="0"/>
            <w:tcW w:w="2262" w:type="dxa"/>
          </w:tcPr>
          <w:p w14:paraId="064EA40A" w14:textId="0363A8E8" w:rsidR="00526522" w:rsidRPr="00526522" w:rsidRDefault="00526522" w:rsidP="00B71057">
            <w:pPr>
              <w:pStyle w:val="TableParagraph"/>
              <w:spacing w:before="22"/>
              <w:ind w:left="-25"/>
              <w:rPr>
                <w:rFonts w:asciiTheme="minorHAnsi" w:hAnsiTheme="minorHAnsi" w:cstheme="minorHAnsi"/>
                <w:b w:val="0"/>
              </w:rPr>
            </w:pPr>
            <w:proofErr w:type="spellStart"/>
            <w:r w:rsidRPr="00526522">
              <w:rPr>
                <w:rFonts w:asciiTheme="minorHAnsi" w:hAnsiTheme="minorHAnsi" w:cstheme="minorHAnsi"/>
                <w:b w:val="0"/>
              </w:rPr>
              <w:t>idcode</w:t>
            </w:r>
            <w:proofErr w:type="spellEnd"/>
            <w:r w:rsidRPr="00526522">
              <w:rPr>
                <w:rFonts w:asciiTheme="minorHAnsi" w:hAnsiTheme="minorHAnsi" w:cstheme="minorHAnsi"/>
                <w:b w:val="0"/>
              </w:rPr>
              <w:t xml:space="preserve"> </w:t>
            </w:r>
          </w:p>
        </w:tc>
        <w:tc>
          <w:tcPr>
            <w:cnfStyle w:val="000010000000" w:firstRow="0" w:lastRow="0" w:firstColumn="0" w:lastColumn="0" w:oddVBand="1" w:evenVBand="0" w:oddHBand="0" w:evenHBand="0" w:firstRowFirstColumn="0" w:firstRowLastColumn="0" w:lastRowFirstColumn="0" w:lastRowLastColumn="0"/>
            <w:tcW w:w="2563" w:type="dxa"/>
          </w:tcPr>
          <w:p w14:paraId="197EBC7D" w14:textId="77777777" w:rsidR="00526522" w:rsidRDefault="00526522" w:rsidP="00B71057">
            <w:pPr>
              <w:pStyle w:val="TableParagraph"/>
              <w:spacing w:before="22"/>
              <w:ind w:left="-25"/>
              <w:rPr>
                <w:rFonts w:asciiTheme="minorHAnsi" w:hAnsiTheme="minorHAnsi" w:cstheme="minorHAnsi"/>
              </w:rPr>
            </w:pPr>
            <w:r w:rsidRPr="00526522">
              <w:rPr>
                <w:rFonts w:asciiTheme="minorHAnsi" w:hAnsiTheme="minorHAnsi" w:cstheme="minorHAnsi"/>
              </w:rPr>
              <w:t xml:space="preserve">Identification Code </w:t>
            </w:r>
          </w:p>
          <w:p w14:paraId="11F7BF9E" w14:textId="2E11D63C" w:rsidR="00B71057" w:rsidRPr="00B71057" w:rsidRDefault="00B71057" w:rsidP="00B71057">
            <w:pPr>
              <w:pStyle w:val="TableParagraph"/>
              <w:spacing w:before="22"/>
              <w:ind w:left="-25"/>
              <w:rPr>
                <w:rFonts w:asciiTheme="minorHAnsi" w:hAnsiTheme="minorHAnsi" w:cstheme="minorHAnsi"/>
              </w:rPr>
            </w:pPr>
            <w:r w:rsidRPr="00237743">
              <w:rPr>
                <w:rFonts w:asciiTheme="minorHAnsi" w:hAnsiTheme="minorHAnsi" w:cstheme="minorHAnsi"/>
                <w:color w:val="C00000"/>
              </w:rPr>
              <w:t>(Optional)</w:t>
            </w:r>
          </w:p>
        </w:tc>
        <w:tc>
          <w:tcPr>
            <w:cnfStyle w:val="000100000000" w:firstRow="0" w:lastRow="0" w:firstColumn="0" w:lastColumn="1" w:oddVBand="0" w:evenVBand="0" w:oddHBand="0" w:evenHBand="0" w:firstRowFirstColumn="0" w:firstRowLastColumn="0" w:lastRowFirstColumn="0" w:lastRowLastColumn="0"/>
            <w:tcW w:w="4980" w:type="dxa"/>
          </w:tcPr>
          <w:p w14:paraId="687EDBC6"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Alpha</w:t>
            </w:r>
          </w:p>
        </w:tc>
      </w:tr>
      <w:tr w:rsidR="00526522" w:rsidRPr="00526522" w14:paraId="6C3D2AAF" w14:textId="77777777" w:rsidTr="00526522">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262" w:type="dxa"/>
          </w:tcPr>
          <w:p w14:paraId="65D6AADE" w14:textId="77777777" w:rsidR="00526522" w:rsidRPr="00526522" w:rsidRDefault="00526522" w:rsidP="00526522">
            <w:pPr>
              <w:pStyle w:val="TableParagraph"/>
              <w:spacing w:before="22"/>
              <w:ind w:left="-25"/>
              <w:rPr>
                <w:rFonts w:asciiTheme="minorHAnsi" w:hAnsiTheme="minorHAnsi" w:cstheme="minorHAnsi"/>
                <w:b w:val="0"/>
              </w:rPr>
            </w:pPr>
            <w:proofErr w:type="spellStart"/>
            <w:r w:rsidRPr="00526522">
              <w:rPr>
                <w:rFonts w:asciiTheme="minorHAnsi" w:hAnsiTheme="minorHAnsi" w:cstheme="minorHAnsi"/>
                <w:b w:val="0"/>
              </w:rPr>
              <w:t>childno</w:t>
            </w:r>
            <w:proofErr w:type="spellEnd"/>
          </w:p>
        </w:tc>
        <w:tc>
          <w:tcPr>
            <w:cnfStyle w:val="000010000000" w:firstRow="0" w:lastRow="0" w:firstColumn="0" w:lastColumn="0" w:oddVBand="1" w:evenVBand="0" w:oddHBand="0" w:evenHBand="0" w:firstRowFirstColumn="0" w:firstRowLastColumn="0" w:lastRowFirstColumn="0" w:lastRowLastColumn="0"/>
            <w:tcW w:w="2563" w:type="dxa"/>
          </w:tcPr>
          <w:p w14:paraId="7765FFA8" w14:textId="77777777" w:rsidR="00526522" w:rsidRPr="00526522" w:rsidRDefault="00526522" w:rsidP="00526522">
            <w:pPr>
              <w:pStyle w:val="TableParagraph"/>
              <w:spacing w:before="22"/>
              <w:ind w:left="-25"/>
              <w:rPr>
                <w:rFonts w:asciiTheme="minorHAnsi" w:hAnsiTheme="minorHAnsi" w:cstheme="minorHAnsi"/>
              </w:rPr>
            </w:pPr>
            <w:r w:rsidRPr="00526522">
              <w:rPr>
                <w:rFonts w:asciiTheme="minorHAnsi" w:hAnsiTheme="minorHAnsi" w:cstheme="minorHAnsi"/>
              </w:rPr>
              <w:t>Child Number</w:t>
            </w:r>
          </w:p>
        </w:tc>
        <w:tc>
          <w:tcPr>
            <w:cnfStyle w:val="000100000000" w:firstRow="0" w:lastRow="0" w:firstColumn="0" w:lastColumn="1" w:oddVBand="0" w:evenVBand="0" w:oddHBand="0" w:evenHBand="0" w:firstRowFirstColumn="0" w:firstRowLastColumn="0" w:lastRowFirstColumn="0" w:lastRowLastColumn="0"/>
            <w:tcW w:w="4980" w:type="dxa"/>
          </w:tcPr>
          <w:p w14:paraId="1F0DB749"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Unique code. State Project Defined.</w:t>
            </w:r>
          </w:p>
        </w:tc>
      </w:tr>
      <w:tr w:rsidR="00526522" w:rsidRPr="00526522" w14:paraId="43A352B1" w14:textId="77777777" w:rsidTr="00526522">
        <w:trPr>
          <w:trHeight w:val="287"/>
        </w:trPr>
        <w:tc>
          <w:tcPr>
            <w:cnfStyle w:val="001000000000" w:firstRow="0" w:lastRow="0" w:firstColumn="1" w:lastColumn="0" w:oddVBand="0" w:evenVBand="0" w:oddHBand="0" w:evenHBand="0" w:firstRowFirstColumn="0" w:firstRowLastColumn="0" w:lastRowFirstColumn="0" w:lastRowLastColumn="0"/>
            <w:tcW w:w="2262" w:type="dxa"/>
          </w:tcPr>
          <w:p w14:paraId="019B5A23" w14:textId="77777777" w:rsidR="00526522" w:rsidRPr="00526522" w:rsidRDefault="00526522" w:rsidP="00526522">
            <w:pPr>
              <w:pStyle w:val="TableParagraph"/>
              <w:spacing w:before="22"/>
              <w:ind w:left="-25"/>
              <w:rPr>
                <w:rFonts w:asciiTheme="minorHAnsi" w:hAnsiTheme="minorHAnsi" w:cstheme="minorHAnsi"/>
                <w:b w:val="0"/>
              </w:rPr>
            </w:pPr>
            <w:proofErr w:type="spellStart"/>
            <w:r w:rsidRPr="00526522">
              <w:rPr>
                <w:rFonts w:asciiTheme="minorHAnsi" w:hAnsiTheme="minorHAnsi" w:cstheme="minorHAnsi"/>
                <w:b w:val="0"/>
              </w:rPr>
              <w:t>newID</w:t>
            </w:r>
            <w:proofErr w:type="spellEnd"/>
          </w:p>
        </w:tc>
        <w:tc>
          <w:tcPr>
            <w:cnfStyle w:val="000010000000" w:firstRow="0" w:lastRow="0" w:firstColumn="0" w:lastColumn="0" w:oddVBand="1" w:evenVBand="0" w:oddHBand="0" w:evenHBand="0" w:firstRowFirstColumn="0" w:firstRowLastColumn="0" w:lastRowFirstColumn="0" w:lastRowLastColumn="0"/>
            <w:tcW w:w="2563" w:type="dxa"/>
          </w:tcPr>
          <w:p w14:paraId="3FDDAD2F" w14:textId="77777777" w:rsidR="00526522" w:rsidRPr="00526522" w:rsidRDefault="00526522" w:rsidP="00526522">
            <w:pPr>
              <w:pStyle w:val="TableParagraph"/>
              <w:spacing w:before="22"/>
              <w:ind w:left="-25"/>
              <w:rPr>
                <w:rFonts w:asciiTheme="minorHAnsi" w:hAnsiTheme="minorHAnsi" w:cstheme="minorHAnsi"/>
              </w:rPr>
            </w:pPr>
            <w:r w:rsidRPr="00526522">
              <w:rPr>
                <w:rFonts w:asciiTheme="minorHAnsi" w:hAnsiTheme="minorHAnsi" w:cstheme="minorHAnsi"/>
              </w:rPr>
              <w:t>Newly Identified</w:t>
            </w:r>
          </w:p>
        </w:tc>
        <w:tc>
          <w:tcPr>
            <w:cnfStyle w:val="000100000000" w:firstRow="0" w:lastRow="0" w:firstColumn="0" w:lastColumn="1" w:oddVBand="0" w:evenVBand="0" w:oddHBand="0" w:evenHBand="0" w:firstRowFirstColumn="0" w:firstRowLastColumn="0" w:lastRowFirstColumn="0" w:lastRowLastColumn="0"/>
            <w:tcW w:w="4980" w:type="dxa"/>
          </w:tcPr>
          <w:p w14:paraId="3649ADF5"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Date Field MM/DD/YYYY</w:t>
            </w:r>
          </w:p>
        </w:tc>
      </w:tr>
      <w:tr w:rsidR="00526522" w:rsidRPr="00526522" w14:paraId="62C0CFE2" w14:textId="77777777" w:rsidTr="00526522">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262" w:type="dxa"/>
          </w:tcPr>
          <w:p w14:paraId="6BA81D1A" w14:textId="77777777" w:rsidR="00526522" w:rsidRPr="00526522" w:rsidRDefault="00526522" w:rsidP="00526522">
            <w:pPr>
              <w:pStyle w:val="TableParagraph"/>
              <w:spacing w:before="22"/>
              <w:ind w:left="-25"/>
              <w:rPr>
                <w:rFonts w:asciiTheme="minorHAnsi" w:hAnsiTheme="minorHAnsi" w:cstheme="minorHAnsi"/>
                <w:b w:val="0"/>
              </w:rPr>
            </w:pPr>
            <w:proofErr w:type="spellStart"/>
            <w:r w:rsidRPr="00526522">
              <w:rPr>
                <w:rFonts w:asciiTheme="minorHAnsi" w:hAnsiTheme="minorHAnsi" w:cstheme="minorHAnsi"/>
                <w:b w:val="0"/>
              </w:rPr>
              <w:t>DBProg_exit</w:t>
            </w:r>
            <w:proofErr w:type="spellEnd"/>
          </w:p>
        </w:tc>
        <w:tc>
          <w:tcPr>
            <w:cnfStyle w:val="000010000000" w:firstRow="0" w:lastRow="0" w:firstColumn="0" w:lastColumn="0" w:oddVBand="1" w:evenVBand="0" w:oddHBand="0" w:evenHBand="0" w:firstRowFirstColumn="0" w:firstRowLastColumn="0" w:lastRowFirstColumn="0" w:lastRowLastColumn="0"/>
            <w:tcW w:w="2563" w:type="dxa"/>
          </w:tcPr>
          <w:p w14:paraId="2B714F41" w14:textId="77777777" w:rsidR="00526522" w:rsidRPr="00526522" w:rsidRDefault="00526522" w:rsidP="00526522">
            <w:pPr>
              <w:pStyle w:val="TableParagraph"/>
              <w:spacing w:before="22"/>
              <w:ind w:left="-25"/>
              <w:rPr>
                <w:rFonts w:asciiTheme="minorHAnsi" w:hAnsiTheme="minorHAnsi" w:cstheme="minorHAnsi"/>
              </w:rPr>
            </w:pPr>
            <w:r w:rsidRPr="00526522">
              <w:rPr>
                <w:rFonts w:asciiTheme="minorHAnsi" w:hAnsiTheme="minorHAnsi" w:cstheme="minorHAnsi"/>
              </w:rPr>
              <w:t>DB Project Status</w:t>
            </w:r>
          </w:p>
        </w:tc>
        <w:tc>
          <w:tcPr>
            <w:cnfStyle w:val="000100000000" w:firstRow="0" w:lastRow="0" w:firstColumn="0" w:lastColumn="1" w:oddVBand="0" w:evenVBand="0" w:oddHBand="0" w:evenHBand="0" w:firstRowFirstColumn="0" w:firstRowLastColumn="0" w:lastRowFirstColumn="0" w:lastRowLastColumn="0"/>
            <w:tcW w:w="4980" w:type="dxa"/>
          </w:tcPr>
          <w:p w14:paraId="34FA3E2A" w14:textId="7A50883A" w:rsidR="00526522" w:rsidRPr="00526522" w:rsidRDefault="00526522" w:rsidP="00B71057">
            <w:pPr>
              <w:pStyle w:val="TableParagraph"/>
              <w:spacing w:before="22"/>
              <w:ind w:left="451" w:hanging="344"/>
              <w:rPr>
                <w:rFonts w:asciiTheme="minorHAnsi" w:hAnsiTheme="minorHAnsi" w:cstheme="minorHAnsi"/>
                <w:b w:val="0"/>
                <w:bCs w:val="0"/>
              </w:rPr>
            </w:pPr>
            <w:r w:rsidRPr="00526522">
              <w:rPr>
                <w:rFonts w:asciiTheme="minorHAnsi" w:hAnsiTheme="minorHAnsi" w:cstheme="minorHAnsi"/>
                <w:b w:val="0"/>
              </w:rPr>
              <w:t>0 =</w:t>
            </w:r>
            <w:r>
              <w:rPr>
                <w:rFonts w:asciiTheme="minorHAnsi" w:hAnsiTheme="minorHAnsi" w:cstheme="minorHAnsi"/>
                <w:b w:val="0"/>
                <w:bCs w:val="0"/>
              </w:rPr>
              <w:t xml:space="preserve"> </w:t>
            </w:r>
            <w:r w:rsidRPr="00526522">
              <w:rPr>
                <w:rFonts w:asciiTheme="minorHAnsi" w:hAnsiTheme="minorHAnsi" w:cstheme="minorHAnsi"/>
                <w:b w:val="0"/>
                <w:bCs w:val="0"/>
              </w:rPr>
              <w:t>Eligible to receive services from the deaf-blind project</w:t>
            </w:r>
          </w:p>
          <w:p w14:paraId="7F2FAB05" w14:textId="77777777" w:rsidR="00526522" w:rsidRPr="00526522" w:rsidRDefault="00526522" w:rsidP="00B71057">
            <w:pPr>
              <w:pStyle w:val="TableParagraph"/>
              <w:spacing w:before="22"/>
              <w:ind w:left="451" w:hanging="344"/>
              <w:rPr>
                <w:rFonts w:asciiTheme="minorHAnsi" w:hAnsiTheme="minorHAnsi" w:cstheme="minorHAnsi"/>
                <w:b w:val="0"/>
              </w:rPr>
            </w:pPr>
            <w:r w:rsidRPr="00526522">
              <w:rPr>
                <w:rFonts w:asciiTheme="minorHAnsi" w:hAnsiTheme="minorHAnsi" w:cstheme="minorHAnsi"/>
                <w:b w:val="0"/>
                <w:bCs w:val="0"/>
              </w:rPr>
              <w:t>1 = No longer eligible to receive services from the deaf-blind project</w:t>
            </w:r>
          </w:p>
        </w:tc>
      </w:tr>
      <w:tr w:rsidR="00526522" w:rsidRPr="00526522" w14:paraId="7D07C471" w14:textId="77777777" w:rsidTr="00526522">
        <w:trPr>
          <w:trHeight w:val="1039"/>
        </w:trPr>
        <w:tc>
          <w:tcPr>
            <w:cnfStyle w:val="001000000000" w:firstRow="0" w:lastRow="0" w:firstColumn="1" w:lastColumn="0" w:oddVBand="0" w:evenVBand="0" w:oddHBand="0" w:evenHBand="0" w:firstRowFirstColumn="0" w:firstRowLastColumn="0" w:lastRowFirstColumn="0" w:lastRowLastColumn="0"/>
            <w:tcW w:w="2262" w:type="dxa"/>
          </w:tcPr>
          <w:p w14:paraId="19F3EEB1" w14:textId="77777777" w:rsidR="00526522" w:rsidRPr="00526522" w:rsidRDefault="00526522" w:rsidP="00526522">
            <w:pPr>
              <w:pStyle w:val="TableParagraph"/>
              <w:spacing w:before="1"/>
              <w:ind w:left="-25"/>
              <w:rPr>
                <w:rFonts w:asciiTheme="minorHAnsi" w:hAnsiTheme="minorHAnsi" w:cstheme="minorHAnsi"/>
                <w:b w:val="0"/>
              </w:rPr>
            </w:pPr>
            <w:proofErr w:type="spellStart"/>
            <w:r w:rsidRPr="00526522">
              <w:rPr>
                <w:rFonts w:asciiTheme="minorHAnsi" w:hAnsiTheme="minorHAnsi" w:cstheme="minorHAnsi"/>
                <w:b w:val="0"/>
              </w:rPr>
              <w:t>cnotes</w:t>
            </w:r>
            <w:proofErr w:type="spellEnd"/>
          </w:p>
        </w:tc>
        <w:tc>
          <w:tcPr>
            <w:cnfStyle w:val="000010000000" w:firstRow="0" w:lastRow="0" w:firstColumn="0" w:lastColumn="0" w:oddVBand="1" w:evenVBand="0" w:oddHBand="0" w:evenHBand="0" w:firstRowFirstColumn="0" w:firstRowLastColumn="0" w:lastRowFirstColumn="0" w:lastRowLastColumn="0"/>
            <w:tcW w:w="2563" w:type="dxa"/>
          </w:tcPr>
          <w:p w14:paraId="3E18AAC2" w14:textId="77777777" w:rsidR="00526522" w:rsidRPr="00526522" w:rsidRDefault="00526522" w:rsidP="00526522">
            <w:pPr>
              <w:pStyle w:val="TableParagraph"/>
              <w:spacing w:before="1"/>
              <w:ind w:left="-25"/>
              <w:rPr>
                <w:rFonts w:asciiTheme="minorHAnsi" w:hAnsiTheme="minorHAnsi" w:cstheme="minorHAnsi"/>
              </w:rPr>
            </w:pPr>
            <w:r w:rsidRPr="00526522">
              <w:rPr>
                <w:rFonts w:asciiTheme="minorHAnsi" w:hAnsiTheme="minorHAnsi" w:cstheme="minorHAnsi"/>
              </w:rPr>
              <w:t>Data Notes</w:t>
            </w:r>
          </w:p>
        </w:tc>
        <w:tc>
          <w:tcPr>
            <w:cnfStyle w:val="000100000000" w:firstRow="0" w:lastRow="0" w:firstColumn="0" w:lastColumn="1" w:oddVBand="0" w:evenVBand="0" w:oddHBand="0" w:evenHBand="0" w:firstRowFirstColumn="0" w:firstRowLastColumn="0" w:lastRowFirstColumn="0" w:lastRowLastColumn="0"/>
            <w:tcW w:w="4980" w:type="dxa"/>
          </w:tcPr>
          <w:p w14:paraId="535B9FA1" w14:textId="77777777" w:rsidR="00526522" w:rsidRPr="00526522" w:rsidRDefault="00526522" w:rsidP="00526522">
            <w:pPr>
              <w:pStyle w:val="TableParagraph"/>
              <w:tabs>
                <w:tab w:val="left" w:pos="467"/>
                <w:tab w:val="left" w:pos="468"/>
              </w:tabs>
              <w:spacing w:line="223" w:lineRule="exact"/>
              <w:ind w:left="443" w:hanging="360"/>
              <w:rPr>
                <w:rFonts w:asciiTheme="minorHAnsi" w:hAnsiTheme="minorHAnsi" w:cstheme="minorHAnsi"/>
                <w:b w:val="0"/>
                <w:color w:val="FF0000"/>
              </w:rPr>
            </w:pPr>
            <w:r w:rsidRPr="00237743">
              <w:rPr>
                <w:rFonts w:asciiTheme="minorHAnsi" w:hAnsiTheme="minorHAnsi" w:cstheme="minorHAnsi"/>
                <w:b w:val="0"/>
                <w:color w:val="C00000"/>
              </w:rPr>
              <w:t>Text field</w:t>
            </w:r>
          </w:p>
        </w:tc>
      </w:tr>
      <w:tr w:rsidR="00526522" w:rsidRPr="00526522" w14:paraId="428C34C7" w14:textId="77777777" w:rsidTr="0052652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262" w:type="dxa"/>
          </w:tcPr>
          <w:p w14:paraId="2E0824E7" w14:textId="77777777" w:rsidR="00526522" w:rsidRPr="00526522" w:rsidRDefault="00526522" w:rsidP="00526522">
            <w:pPr>
              <w:pStyle w:val="TableParagraph"/>
              <w:ind w:left="-25"/>
              <w:rPr>
                <w:rFonts w:asciiTheme="minorHAnsi" w:hAnsiTheme="minorHAnsi" w:cstheme="minorHAnsi"/>
                <w:b w:val="0"/>
              </w:rPr>
            </w:pPr>
            <w:r w:rsidRPr="00526522">
              <w:rPr>
                <w:rFonts w:asciiTheme="minorHAnsi" w:hAnsiTheme="minorHAnsi" w:cstheme="minorHAnsi"/>
                <w:b w:val="0"/>
              </w:rPr>
              <w:t>gender</w:t>
            </w:r>
          </w:p>
        </w:tc>
        <w:tc>
          <w:tcPr>
            <w:cnfStyle w:val="000010000000" w:firstRow="0" w:lastRow="0" w:firstColumn="0" w:lastColumn="0" w:oddVBand="1" w:evenVBand="0" w:oddHBand="0" w:evenHBand="0" w:firstRowFirstColumn="0" w:firstRowLastColumn="0" w:lastRowFirstColumn="0" w:lastRowLastColumn="0"/>
            <w:tcW w:w="2563" w:type="dxa"/>
          </w:tcPr>
          <w:p w14:paraId="097C8385" w14:textId="77777777" w:rsidR="00526522" w:rsidRPr="00526522" w:rsidRDefault="00526522" w:rsidP="00526522">
            <w:pPr>
              <w:pStyle w:val="TableParagraph"/>
              <w:ind w:left="-25"/>
              <w:rPr>
                <w:rFonts w:asciiTheme="minorHAnsi" w:hAnsiTheme="minorHAnsi" w:cstheme="minorHAnsi"/>
              </w:rPr>
            </w:pPr>
            <w:r w:rsidRPr="00526522">
              <w:rPr>
                <w:rFonts w:asciiTheme="minorHAnsi" w:hAnsiTheme="minorHAnsi" w:cstheme="minorHAnsi"/>
              </w:rPr>
              <w:t>Gender</w:t>
            </w:r>
          </w:p>
        </w:tc>
        <w:tc>
          <w:tcPr>
            <w:cnfStyle w:val="000100000000" w:firstRow="0" w:lastRow="0" w:firstColumn="0" w:lastColumn="1" w:oddVBand="0" w:evenVBand="0" w:oddHBand="0" w:evenHBand="0" w:firstRowFirstColumn="0" w:firstRowLastColumn="0" w:lastRowFirstColumn="0" w:lastRowLastColumn="0"/>
            <w:tcW w:w="4980" w:type="dxa"/>
          </w:tcPr>
          <w:p w14:paraId="08CE3161" w14:textId="179C506E" w:rsidR="00526522" w:rsidRPr="00526522" w:rsidRDefault="00B71057" w:rsidP="00526522">
            <w:pPr>
              <w:pStyle w:val="TableParagraph"/>
              <w:spacing w:line="223" w:lineRule="exact"/>
              <w:ind w:left="156" w:hanging="37"/>
              <w:rPr>
                <w:rFonts w:asciiTheme="minorHAnsi" w:hAnsiTheme="minorHAnsi" w:cstheme="minorHAnsi"/>
                <w:b w:val="0"/>
              </w:rPr>
            </w:pPr>
            <w:r w:rsidRPr="00237743">
              <w:rPr>
                <w:rFonts w:asciiTheme="minorHAnsi" w:hAnsiTheme="minorHAnsi" w:cstheme="minorHAnsi"/>
                <w:b w:val="0"/>
                <w:color w:val="C00000"/>
              </w:rPr>
              <w:t>Updated</w:t>
            </w:r>
            <w:r w:rsidR="00526522" w:rsidRPr="00237743">
              <w:rPr>
                <w:rFonts w:asciiTheme="minorHAnsi" w:hAnsiTheme="minorHAnsi" w:cstheme="minorHAnsi"/>
                <w:b w:val="0"/>
                <w:color w:val="C00000"/>
              </w:rPr>
              <w:t>!</w:t>
            </w:r>
          </w:p>
          <w:p w14:paraId="69490238" w14:textId="77777777" w:rsidR="00526522" w:rsidRPr="00B71057" w:rsidRDefault="00526522" w:rsidP="00B71057">
            <w:pPr>
              <w:pStyle w:val="TableParagraph"/>
              <w:spacing w:before="22"/>
              <w:ind w:left="158" w:hanging="43"/>
              <w:rPr>
                <w:rFonts w:asciiTheme="minorHAnsi" w:hAnsiTheme="minorHAnsi" w:cstheme="minorHAnsi"/>
                <w:b w:val="0"/>
              </w:rPr>
            </w:pPr>
            <w:r w:rsidRPr="00B71057">
              <w:rPr>
                <w:rFonts w:asciiTheme="minorHAnsi" w:hAnsiTheme="minorHAnsi" w:cstheme="minorHAnsi"/>
                <w:b w:val="0"/>
              </w:rPr>
              <w:t>0=Male</w:t>
            </w:r>
          </w:p>
          <w:p w14:paraId="30E71016" w14:textId="77777777" w:rsidR="00526522" w:rsidRPr="00B71057" w:rsidRDefault="00526522" w:rsidP="00B71057">
            <w:pPr>
              <w:pStyle w:val="TableParagraph"/>
              <w:spacing w:before="22"/>
              <w:ind w:left="158" w:hanging="43"/>
              <w:rPr>
                <w:rFonts w:asciiTheme="minorHAnsi" w:hAnsiTheme="minorHAnsi" w:cstheme="minorHAnsi"/>
                <w:b w:val="0"/>
              </w:rPr>
            </w:pPr>
            <w:r w:rsidRPr="00B71057">
              <w:rPr>
                <w:rFonts w:asciiTheme="minorHAnsi" w:hAnsiTheme="minorHAnsi" w:cstheme="minorHAnsi"/>
                <w:b w:val="0"/>
              </w:rPr>
              <w:t>1=Female</w:t>
            </w:r>
          </w:p>
          <w:p w14:paraId="1B69BD34" w14:textId="55A647E4" w:rsidR="00526522" w:rsidRPr="00526522" w:rsidRDefault="00526522" w:rsidP="00B71057">
            <w:pPr>
              <w:pStyle w:val="TableParagraph"/>
              <w:spacing w:before="22"/>
              <w:ind w:left="158" w:hanging="43"/>
              <w:rPr>
                <w:rFonts w:asciiTheme="minorHAnsi" w:hAnsiTheme="minorHAnsi" w:cstheme="minorHAnsi"/>
                <w:b w:val="0"/>
              </w:rPr>
            </w:pPr>
            <w:r w:rsidRPr="00B71057">
              <w:rPr>
                <w:rFonts w:asciiTheme="minorHAnsi" w:hAnsiTheme="minorHAnsi" w:cstheme="minorHAnsi"/>
                <w:b w:val="0"/>
              </w:rPr>
              <w:t>2=Other</w:t>
            </w:r>
            <w:r w:rsidR="004F320B">
              <w:rPr>
                <w:rFonts w:asciiTheme="minorHAnsi" w:hAnsiTheme="minorHAnsi" w:cstheme="minorHAnsi"/>
                <w:b w:val="0"/>
              </w:rPr>
              <w:t xml:space="preserve"> </w:t>
            </w:r>
            <w:r w:rsidR="004F320B" w:rsidRPr="00A75B84">
              <w:rPr>
                <w:rFonts w:asciiTheme="minorHAnsi" w:hAnsiTheme="minorHAnsi" w:cstheme="minorHAnsi"/>
                <w:b w:val="0"/>
                <w:color w:val="FF0000"/>
              </w:rPr>
              <w:t>(Optional)</w:t>
            </w:r>
          </w:p>
        </w:tc>
      </w:tr>
      <w:tr w:rsidR="00526522" w:rsidRPr="00526522" w14:paraId="76D79C12" w14:textId="77777777" w:rsidTr="00526522">
        <w:trPr>
          <w:trHeight w:val="953"/>
        </w:trPr>
        <w:tc>
          <w:tcPr>
            <w:cnfStyle w:val="001000000000" w:firstRow="0" w:lastRow="0" w:firstColumn="1" w:lastColumn="0" w:oddVBand="0" w:evenVBand="0" w:oddHBand="0" w:evenHBand="0" w:firstRowFirstColumn="0" w:firstRowLastColumn="0" w:lastRowFirstColumn="0" w:lastRowLastColumn="0"/>
            <w:tcW w:w="2262" w:type="dxa"/>
          </w:tcPr>
          <w:p w14:paraId="17D19BAC" w14:textId="1EF1FE36" w:rsidR="00526522" w:rsidRPr="00526522" w:rsidRDefault="00692B8A" w:rsidP="00B71057">
            <w:pPr>
              <w:pStyle w:val="TableParagraph"/>
              <w:ind w:left="-25"/>
              <w:rPr>
                <w:rFonts w:asciiTheme="minorHAnsi" w:hAnsiTheme="minorHAnsi" w:cstheme="minorHAnsi"/>
                <w:b w:val="0"/>
              </w:rPr>
            </w:pPr>
            <w:proofErr w:type="spellStart"/>
            <w:r>
              <w:rPr>
                <w:rFonts w:asciiTheme="minorHAnsi" w:hAnsiTheme="minorHAnsi" w:cstheme="minorHAnsi"/>
                <w:b w:val="0"/>
              </w:rPr>
              <w:t>d</w:t>
            </w:r>
            <w:r w:rsidR="00526522" w:rsidRPr="00526522">
              <w:rPr>
                <w:rFonts w:asciiTheme="minorHAnsi" w:hAnsiTheme="minorHAnsi" w:cstheme="minorHAnsi"/>
                <w:b w:val="0"/>
              </w:rPr>
              <w:t>ob</w:t>
            </w:r>
            <w:proofErr w:type="spellEnd"/>
            <w:r w:rsidR="00B71057">
              <w:rPr>
                <w:rFonts w:asciiTheme="minorHAnsi" w:hAnsiTheme="minorHAnsi" w:cstheme="minorHAnsi"/>
                <w:b w:val="0"/>
              </w:rPr>
              <w:t xml:space="preserve"> </w:t>
            </w:r>
          </w:p>
        </w:tc>
        <w:tc>
          <w:tcPr>
            <w:cnfStyle w:val="000010000000" w:firstRow="0" w:lastRow="0" w:firstColumn="0" w:lastColumn="0" w:oddVBand="1" w:evenVBand="0" w:oddHBand="0" w:evenHBand="0" w:firstRowFirstColumn="0" w:firstRowLastColumn="0" w:lastRowFirstColumn="0" w:lastRowLastColumn="0"/>
            <w:tcW w:w="2563" w:type="dxa"/>
          </w:tcPr>
          <w:p w14:paraId="0E20D921" w14:textId="77777777" w:rsidR="00526522" w:rsidRDefault="00526522" w:rsidP="00526522">
            <w:pPr>
              <w:pStyle w:val="TableParagraph"/>
              <w:ind w:left="-25"/>
              <w:rPr>
                <w:rFonts w:asciiTheme="minorHAnsi" w:hAnsiTheme="minorHAnsi" w:cstheme="minorHAnsi"/>
              </w:rPr>
            </w:pPr>
            <w:r w:rsidRPr="00526522">
              <w:rPr>
                <w:rFonts w:asciiTheme="minorHAnsi" w:hAnsiTheme="minorHAnsi" w:cstheme="minorHAnsi"/>
              </w:rPr>
              <w:t>DOB</w:t>
            </w:r>
          </w:p>
          <w:p w14:paraId="5F4DE61B" w14:textId="1D366F01" w:rsidR="00B71057" w:rsidRPr="00526522" w:rsidRDefault="00B71057" w:rsidP="00526522">
            <w:pPr>
              <w:pStyle w:val="TableParagraph"/>
              <w:ind w:left="-25"/>
              <w:rPr>
                <w:rFonts w:asciiTheme="minorHAnsi" w:hAnsiTheme="minorHAnsi" w:cstheme="minorHAnsi"/>
              </w:rPr>
            </w:pPr>
            <w:r w:rsidRPr="00237743">
              <w:rPr>
                <w:rFonts w:asciiTheme="minorHAnsi" w:hAnsiTheme="minorHAnsi" w:cstheme="minorHAnsi"/>
                <w:color w:val="C00000"/>
              </w:rPr>
              <w:t>(Optional)</w:t>
            </w:r>
          </w:p>
        </w:tc>
        <w:tc>
          <w:tcPr>
            <w:cnfStyle w:val="000100000000" w:firstRow="0" w:lastRow="0" w:firstColumn="0" w:lastColumn="1" w:oddVBand="0" w:evenVBand="0" w:oddHBand="0" w:evenHBand="0" w:firstRowFirstColumn="0" w:firstRowLastColumn="0" w:lastRowFirstColumn="0" w:lastRowLastColumn="0"/>
            <w:tcW w:w="4980" w:type="dxa"/>
          </w:tcPr>
          <w:p w14:paraId="65CDDB7D" w14:textId="67FE661E" w:rsidR="00526522" w:rsidRPr="00526522" w:rsidRDefault="00526522" w:rsidP="00B71057">
            <w:pPr>
              <w:pStyle w:val="TableParagraph"/>
              <w:spacing w:line="223" w:lineRule="exact"/>
              <w:ind w:left="283" w:hanging="260"/>
              <w:rPr>
                <w:rFonts w:asciiTheme="minorHAnsi" w:hAnsiTheme="minorHAnsi" w:cstheme="minorHAnsi"/>
                <w:b w:val="0"/>
              </w:rPr>
            </w:pPr>
            <w:r w:rsidRPr="00526522">
              <w:rPr>
                <w:rFonts w:asciiTheme="minorHAnsi" w:hAnsiTheme="minorHAnsi" w:cstheme="minorHAnsi"/>
                <w:b w:val="0"/>
              </w:rPr>
              <w:t>Date Field MM/DD/YYYY</w:t>
            </w:r>
          </w:p>
          <w:p w14:paraId="256A3748" w14:textId="40852BAF" w:rsidR="00526522" w:rsidRPr="00526522" w:rsidRDefault="00526522" w:rsidP="00B71057">
            <w:pPr>
              <w:pStyle w:val="TableParagraph"/>
              <w:ind w:left="288" w:hanging="259"/>
              <w:rPr>
                <w:rFonts w:asciiTheme="minorHAnsi" w:hAnsiTheme="minorHAnsi" w:cstheme="minorHAnsi"/>
                <w:b w:val="0"/>
              </w:rPr>
            </w:pPr>
            <w:r w:rsidRPr="00526522">
              <w:rPr>
                <w:rFonts w:asciiTheme="minorHAnsi" w:hAnsiTheme="minorHAnsi" w:cstheme="minorHAnsi"/>
                <w:b w:val="0"/>
              </w:rPr>
              <w:t xml:space="preserve">(Alternative to 3 separate birth date </w:t>
            </w:r>
            <w:r w:rsidR="00B71057">
              <w:rPr>
                <w:rFonts w:asciiTheme="minorHAnsi" w:hAnsiTheme="minorHAnsi" w:cstheme="minorHAnsi"/>
                <w:b w:val="0"/>
              </w:rPr>
              <w:t xml:space="preserve">field </w:t>
            </w:r>
            <w:r w:rsidRPr="00526522">
              <w:rPr>
                <w:rFonts w:asciiTheme="minorHAnsi" w:hAnsiTheme="minorHAnsi" w:cstheme="minorHAnsi"/>
                <w:b w:val="0"/>
              </w:rPr>
              <w:t>reporting)</w:t>
            </w:r>
          </w:p>
        </w:tc>
      </w:tr>
      <w:tr w:rsidR="00C61809" w:rsidRPr="00526522" w14:paraId="40F873D1" w14:textId="77777777" w:rsidTr="00C61809">
        <w:tblPrEx>
          <w:tblCellMar>
            <w:top w:w="0" w:type="dxa"/>
            <w:left w:w="108" w:type="dxa"/>
            <w:right w:w="108"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262" w:type="dxa"/>
          </w:tcPr>
          <w:p w14:paraId="6FA42DEE" w14:textId="77777777" w:rsidR="00C61809" w:rsidRPr="00526522" w:rsidRDefault="00C61809" w:rsidP="00D33989">
            <w:pPr>
              <w:pStyle w:val="TableParagraph"/>
              <w:spacing w:before="22"/>
              <w:ind w:left="-25"/>
              <w:rPr>
                <w:rFonts w:asciiTheme="minorHAnsi" w:hAnsiTheme="minorHAnsi" w:cstheme="minorHAnsi"/>
                <w:b w:val="0"/>
              </w:rPr>
            </w:pPr>
            <w:proofErr w:type="spellStart"/>
            <w:r w:rsidRPr="00526522">
              <w:rPr>
                <w:rFonts w:asciiTheme="minorHAnsi" w:hAnsiTheme="minorHAnsi" w:cstheme="minorHAnsi"/>
                <w:b w:val="0"/>
              </w:rPr>
              <w:t>bmnth</w:t>
            </w:r>
            <w:proofErr w:type="spellEnd"/>
          </w:p>
        </w:tc>
        <w:tc>
          <w:tcPr>
            <w:tcW w:w="2563" w:type="dxa"/>
          </w:tcPr>
          <w:p w14:paraId="0882EE9D" w14:textId="77777777" w:rsidR="00C61809" w:rsidRPr="00526522" w:rsidRDefault="00C61809" w:rsidP="00D33989">
            <w:pPr>
              <w:pStyle w:val="TableParagraph"/>
              <w:spacing w:before="22"/>
              <w:ind w:left="-2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526522">
              <w:rPr>
                <w:rFonts w:asciiTheme="minorHAnsi" w:hAnsiTheme="minorHAnsi" w:cstheme="minorHAnsi"/>
              </w:rPr>
              <w:t>Month of Birth</w:t>
            </w:r>
          </w:p>
        </w:tc>
        <w:tc>
          <w:tcPr>
            <w:tcW w:w="4980" w:type="dxa"/>
          </w:tcPr>
          <w:p w14:paraId="2208A6EC" w14:textId="77777777" w:rsidR="00C61809" w:rsidRPr="00526522" w:rsidRDefault="00C61809" w:rsidP="00D33989">
            <w:pPr>
              <w:pStyle w:val="TableParagraph"/>
              <w:spacing w:before="2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526522">
              <w:rPr>
                <w:rFonts w:asciiTheme="minorHAnsi" w:hAnsiTheme="minorHAnsi" w:cstheme="minorHAnsi"/>
              </w:rPr>
              <w:t>MM</w:t>
            </w:r>
          </w:p>
        </w:tc>
      </w:tr>
      <w:tr w:rsidR="00526522" w:rsidRPr="00526522" w14:paraId="1A7B5062" w14:textId="77777777" w:rsidTr="00526522">
        <w:trPr>
          <w:trHeight w:val="287"/>
        </w:trPr>
        <w:tc>
          <w:tcPr>
            <w:cnfStyle w:val="001000000000" w:firstRow="0" w:lastRow="0" w:firstColumn="1" w:lastColumn="0" w:oddVBand="0" w:evenVBand="0" w:oddHBand="0" w:evenHBand="0" w:firstRowFirstColumn="0" w:firstRowLastColumn="0" w:lastRowFirstColumn="0" w:lastRowLastColumn="0"/>
            <w:tcW w:w="2262" w:type="dxa"/>
          </w:tcPr>
          <w:p w14:paraId="488B535A" w14:textId="77777777" w:rsidR="00526522" w:rsidRPr="00526522" w:rsidRDefault="00526522" w:rsidP="00526522">
            <w:pPr>
              <w:pStyle w:val="TableParagraph"/>
              <w:spacing w:before="22"/>
              <w:ind w:left="-25"/>
              <w:rPr>
                <w:rFonts w:asciiTheme="minorHAnsi" w:hAnsiTheme="minorHAnsi" w:cstheme="minorHAnsi"/>
                <w:b w:val="0"/>
              </w:rPr>
            </w:pPr>
            <w:proofErr w:type="spellStart"/>
            <w:r w:rsidRPr="00526522">
              <w:rPr>
                <w:rFonts w:asciiTheme="minorHAnsi" w:hAnsiTheme="minorHAnsi" w:cstheme="minorHAnsi"/>
                <w:b w:val="0"/>
              </w:rPr>
              <w:t>bday</w:t>
            </w:r>
            <w:proofErr w:type="spellEnd"/>
          </w:p>
        </w:tc>
        <w:tc>
          <w:tcPr>
            <w:cnfStyle w:val="000010000000" w:firstRow="0" w:lastRow="0" w:firstColumn="0" w:lastColumn="0" w:oddVBand="1" w:evenVBand="0" w:oddHBand="0" w:evenHBand="0" w:firstRowFirstColumn="0" w:firstRowLastColumn="0" w:lastRowFirstColumn="0" w:lastRowLastColumn="0"/>
            <w:tcW w:w="2563" w:type="dxa"/>
          </w:tcPr>
          <w:p w14:paraId="2409846E" w14:textId="77777777" w:rsidR="00526522" w:rsidRPr="00526522" w:rsidRDefault="00526522" w:rsidP="00526522">
            <w:pPr>
              <w:pStyle w:val="TableParagraph"/>
              <w:spacing w:before="22"/>
              <w:ind w:left="-25"/>
              <w:rPr>
                <w:rFonts w:asciiTheme="minorHAnsi" w:hAnsiTheme="minorHAnsi" w:cstheme="minorHAnsi"/>
              </w:rPr>
            </w:pPr>
            <w:r w:rsidRPr="00526522">
              <w:rPr>
                <w:rFonts w:asciiTheme="minorHAnsi" w:hAnsiTheme="minorHAnsi" w:cstheme="minorHAnsi"/>
              </w:rPr>
              <w:t>Day of Birth</w:t>
            </w:r>
          </w:p>
        </w:tc>
        <w:tc>
          <w:tcPr>
            <w:cnfStyle w:val="000100000000" w:firstRow="0" w:lastRow="0" w:firstColumn="0" w:lastColumn="1" w:oddVBand="0" w:evenVBand="0" w:oddHBand="0" w:evenHBand="0" w:firstRowFirstColumn="0" w:firstRowLastColumn="0" w:lastRowFirstColumn="0" w:lastRowLastColumn="0"/>
            <w:tcW w:w="4980" w:type="dxa"/>
          </w:tcPr>
          <w:p w14:paraId="1C2A368C"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DD</w:t>
            </w:r>
          </w:p>
        </w:tc>
      </w:tr>
      <w:tr w:rsidR="00526522" w:rsidRPr="00526522" w14:paraId="357FAF77" w14:textId="77777777" w:rsidTr="00526522">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262" w:type="dxa"/>
          </w:tcPr>
          <w:p w14:paraId="6B96E591" w14:textId="77777777" w:rsidR="00526522" w:rsidRPr="00526522" w:rsidRDefault="00526522" w:rsidP="00526522">
            <w:pPr>
              <w:pStyle w:val="TableParagraph"/>
              <w:spacing w:before="22"/>
              <w:ind w:left="-25"/>
              <w:rPr>
                <w:rFonts w:asciiTheme="minorHAnsi" w:hAnsiTheme="minorHAnsi" w:cstheme="minorHAnsi"/>
                <w:b w:val="0"/>
              </w:rPr>
            </w:pPr>
            <w:proofErr w:type="spellStart"/>
            <w:r w:rsidRPr="00526522">
              <w:rPr>
                <w:rFonts w:asciiTheme="minorHAnsi" w:hAnsiTheme="minorHAnsi" w:cstheme="minorHAnsi"/>
                <w:b w:val="0"/>
              </w:rPr>
              <w:t>byr</w:t>
            </w:r>
            <w:proofErr w:type="spellEnd"/>
          </w:p>
        </w:tc>
        <w:tc>
          <w:tcPr>
            <w:cnfStyle w:val="000010000000" w:firstRow="0" w:lastRow="0" w:firstColumn="0" w:lastColumn="0" w:oddVBand="1" w:evenVBand="0" w:oddHBand="0" w:evenHBand="0" w:firstRowFirstColumn="0" w:firstRowLastColumn="0" w:lastRowFirstColumn="0" w:lastRowLastColumn="0"/>
            <w:tcW w:w="2563" w:type="dxa"/>
          </w:tcPr>
          <w:p w14:paraId="16F1E4FD" w14:textId="77777777" w:rsidR="00526522" w:rsidRPr="00526522" w:rsidRDefault="00526522" w:rsidP="00526522">
            <w:pPr>
              <w:pStyle w:val="TableParagraph"/>
              <w:spacing w:before="22"/>
              <w:ind w:left="-25"/>
              <w:rPr>
                <w:rFonts w:asciiTheme="minorHAnsi" w:hAnsiTheme="minorHAnsi" w:cstheme="minorHAnsi"/>
              </w:rPr>
            </w:pPr>
            <w:r w:rsidRPr="00526522">
              <w:rPr>
                <w:rFonts w:asciiTheme="minorHAnsi" w:hAnsiTheme="minorHAnsi" w:cstheme="minorHAnsi"/>
              </w:rPr>
              <w:t>Year of Birth</w:t>
            </w:r>
          </w:p>
        </w:tc>
        <w:tc>
          <w:tcPr>
            <w:cnfStyle w:val="000100000000" w:firstRow="0" w:lastRow="0" w:firstColumn="0" w:lastColumn="1" w:oddVBand="0" w:evenVBand="0" w:oddHBand="0" w:evenHBand="0" w:firstRowFirstColumn="0" w:firstRowLastColumn="0" w:lastRowFirstColumn="0" w:lastRowLastColumn="0"/>
            <w:tcW w:w="4980" w:type="dxa"/>
          </w:tcPr>
          <w:p w14:paraId="58EA7462"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YYYY</w:t>
            </w:r>
          </w:p>
        </w:tc>
      </w:tr>
      <w:tr w:rsidR="00526522" w:rsidRPr="00526522" w14:paraId="451C0C73" w14:textId="77777777" w:rsidTr="00B71057">
        <w:trPr>
          <w:trHeight w:val="618"/>
        </w:trPr>
        <w:tc>
          <w:tcPr>
            <w:cnfStyle w:val="001000000000" w:firstRow="0" w:lastRow="0" w:firstColumn="1" w:lastColumn="0" w:oddVBand="0" w:evenVBand="0" w:oddHBand="0" w:evenHBand="0" w:firstRowFirstColumn="0" w:firstRowLastColumn="0" w:lastRowFirstColumn="0" w:lastRowLastColumn="0"/>
            <w:tcW w:w="2262" w:type="dxa"/>
          </w:tcPr>
          <w:p w14:paraId="7E7B363A" w14:textId="77777777" w:rsidR="00526522" w:rsidRPr="00526522" w:rsidRDefault="00526522" w:rsidP="00526522">
            <w:pPr>
              <w:pStyle w:val="TableParagraph"/>
              <w:spacing w:before="22"/>
              <w:ind w:left="-25"/>
              <w:rPr>
                <w:rFonts w:asciiTheme="minorHAnsi" w:hAnsiTheme="minorHAnsi" w:cstheme="minorHAnsi"/>
                <w:b w:val="0"/>
              </w:rPr>
            </w:pPr>
            <w:r w:rsidRPr="00526522">
              <w:rPr>
                <w:rFonts w:asciiTheme="minorHAnsi" w:hAnsiTheme="minorHAnsi" w:cstheme="minorHAnsi"/>
                <w:b w:val="0"/>
              </w:rPr>
              <w:t>ethnicity</w:t>
            </w:r>
          </w:p>
        </w:tc>
        <w:tc>
          <w:tcPr>
            <w:cnfStyle w:val="000010000000" w:firstRow="0" w:lastRow="0" w:firstColumn="0" w:lastColumn="0" w:oddVBand="1" w:evenVBand="0" w:oddHBand="0" w:evenHBand="0" w:firstRowFirstColumn="0" w:firstRowLastColumn="0" w:lastRowFirstColumn="0" w:lastRowLastColumn="0"/>
            <w:tcW w:w="2563" w:type="dxa"/>
          </w:tcPr>
          <w:p w14:paraId="57DC52A5" w14:textId="77777777" w:rsidR="00526522" w:rsidRPr="00526522" w:rsidRDefault="00526522" w:rsidP="00526522">
            <w:pPr>
              <w:pStyle w:val="TableParagraph"/>
              <w:spacing w:before="22"/>
              <w:ind w:left="-25"/>
              <w:rPr>
                <w:rFonts w:asciiTheme="minorHAnsi" w:hAnsiTheme="minorHAnsi" w:cstheme="minorHAnsi"/>
              </w:rPr>
            </w:pPr>
            <w:r w:rsidRPr="00526522">
              <w:rPr>
                <w:rFonts w:asciiTheme="minorHAnsi" w:hAnsiTheme="minorHAnsi" w:cstheme="minorHAnsi"/>
              </w:rPr>
              <w:t>Ethnicity</w:t>
            </w:r>
          </w:p>
        </w:tc>
        <w:tc>
          <w:tcPr>
            <w:cnfStyle w:val="000100000000" w:firstRow="0" w:lastRow="0" w:firstColumn="0" w:lastColumn="1" w:oddVBand="0" w:evenVBand="0" w:oddHBand="0" w:evenHBand="0" w:firstRowFirstColumn="0" w:firstRowLastColumn="0" w:lastRowFirstColumn="0" w:lastRowLastColumn="0"/>
            <w:tcW w:w="4980" w:type="dxa"/>
          </w:tcPr>
          <w:p w14:paraId="3A5B5C48"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0 = Not Hispanic</w:t>
            </w:r>
          </w:p>
          <w:p w14:paraId="5DF015EA"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1 = Hispanic/Latino</w:t>
            </w:r>
          </w:p>
          <w:p w14:paraId="5E859117" w14:textId="77777777" w:rsidR="00526522" w:rsidRPr="00526522" w:rsidRDefault="00526522" w:rsidP="00526522">
            <w:pPr>
              <w:pStyle w:val="TableParagraph"/>
              <w:spacing w:before="22"/>
              <w:rPr>
                <w:rFonts w:asciiTheme="minorHAnsi" w:hAnsiTheme="minorHAnsi" w:cstheme="minorHAnsi"/>
                <w:b w:val="0"/>
              </w:rPr>
            </w:pPr>
          </w:p>
        </w:tc>
      </w:tr>
      <w:tr w:rsidR="00526522" w:rsidRPr="00526522" w14:paraId="3BA4501E" w14:textId="77777777" w:rsidTr="00526522">
        <w:trPr>
          <w:cnfStyle w:val="000000100000" w:firstRow="0" w:lastRow="0" w:firstColumn="0" w:lastColumn="0" w:oddVBand="0" w:evenVBand="0" w:oddHBand="1" w:evenHBand="0" w:firstRowFirstColumn="0" w:firstRowLastColumn="0" w:lastRowFirstColumn="0" w:lastRowLastColumn="0"/>
          <w:trHeight w:val="1606"/>
        </w:trPr>
        <w:tc>
          <w:tcPr>
            <w:cnfStyle w:val="001000000000" w:firstRow="0" w:lastRow="0" w:firstColumn="1" w:lastColumn="0" w:oddVBand="0" w:evenVBand="0" w:oddHBand="0" w:evenHBand="0" w:firstRowFirstColumn="0" w:firstRowLastColumn="0" w:lastRowFirstColumn="0" w:lastRowLastColumn="0"/>
            <w:tcW w:w="2262" w:type="dxa"/>
          </w:tcPr>
          <w:p w14:paraId="60168399" w14:textId="77777777" w:rsidR="00526522" w:rsidRPr="00526522" w:rsidRDefault="00526522" w:rsidP="00526522">
            <w:pPr>
              <w:pStyle w:val="TableParagraph"/>
              <w:ind w:left="-25"/>
              <w:rPr>
                <w:rFonts w:asciiTheme="minorHAnsi" w:hAnsiTheme="minorHAnsi" w:cstheme="minorHAnsi"/>
                <w:b w:val="0"/>
              </w:rPr>
            </w:pPr>
            <w:proofErr w:type="spellStart"/>
            <w:r w:rsidRPr="00526522">
              <w:rPr>
                <w:rFonts w:asciiTheme="minorHAnsi" w:hAnsiTheme="minorHAnsi" w:cstheme="minorHAnsi"/>
                <w:b w:val="0"/>
              </w:rPr>
              <w:t>raceth</w:t>
            </w:r>
            <w:proofErr w:type="spellEnd"/>
          </w:p>
        </w:tc>
        <w:tc>
          <w:tcPr>
            <w:cnfStyle w:val="000010000000" w:firstRow="0" w:lastRow="0" w:firstColumn="0" w:lastColumn="0" w:oddVBand="1" w:evenVBand="0" w:oddHBand="0" w:evenHBand="0" w:firstRowFirstColumn="0" w:firstRowLastColumn="0" w:lastRowFirstColumn="0" w:lastRowLastColumn="0"/>
            <w:tcW w:w="2563" w:type="dxa"/>
          </w:tcPr>
          <w:p w14:paraId="5AC36D08" w14:textId="77777777" w:rsidR="00526522" w:rsidRPr="00526522" w:rsidRDefault="00526522" w:rsidP="00526522">
            <w:pPr>
              <w:pStyle w:val="TableParagraph"/>
              <w:ind w:left="-25"/>
              <w:rPr>
                <w:rFonts w:asciiTheme="minorHAnsi" w:hAnsiTheme="minorHAnsi" w:cstheme="minorHAnsi"/>
              </w:rPr>
            </w:pPr>
            <w:r w:rsidRPr="00526522">
              <w:rPr>
                <w:rFonts w:asciiTheme="minorHAnsi" w:hAnsiTheme="minorHAnsi" w:cstheme="minorHAnsi"/>
              </w:rPr>
              <w:t>Race</w:t>
            </w:r>
          </w:p>
        </w:tc>
        <w:tc>
          <w:tcPr>
            <w:cnfStyle w:val="000100000000" w:firstRow="0" w:lastRow="0" w:firstColumn="0" w:lastColumn="1" w:oddVBand="0" w:evenVBand="0" w:oddHBand="0" w:evenHBand="0" w:firstRowFirstColumn="0" w:firstRowLastColumn="0" w:lastRowFirstColumn="0" w:lastRowLastColumn="0"/>
            <w:tcW w:w="4980" w:type="dxa"/>
          </w:tcPr>
          <w:p w14:paraId="163AADB1" w14:textId="6E3C9229" w:rsidR="00526522" w:rsidRPr="00526522" w:rsidRDefault="00B71057" w:rsidP="00526522">
            <w:pPr>
              <w:ind w:left="-8"/>
              <w:rPr>
                <w:rFonts w:asciiTheme="minorHAnsi" w:hAnsiTheme="minorHAnsi" w:cstheme="minorHAnsi"/>
                <w:b w:val="0"/>
                <w:color w:val="FF0000"/>
              </w:rPr>
            </w:pPr>
            <w:r w:rsidRPr="00237743">
              <w:rPr>
                <w:rFonts w:asciiTheme="minorHAnsi" w:hAnsiTheme="minorHAnsi" w:cstheme="minorHAnsi"/>
                <w:b w:val="0"/>
                <w:color w:val="C00000"/>
              </w:rPr>
              <w:t>Updated</w:t>
            </w:r>
            <w:r w:rsidR="00526522" w:rsidRPr="00237743">
              <w:rPr>
                <w:rFonts w:asciiTheme="minorHAnsi" w:hAnsiTheme="minorHAnsi" w:cstheme="minorHAnsi"/>
                <w:b w:val="0"/>
                <w:color w:val="C00000"/>
              </w:rPr>
              <w:t>!</w:t>
            </w:r>
          </w:p>
          <w:p w14:paraId="64261459" w14:textId="6EE45CD4" w:rsidR="00526522" w:rsidRPr="00526522" w:rsidRDefault="00526522" w:rsidP="00526522">
            <w:pPr>
              <w:spacing w:before="22"/>
              <w:ind w:left="-8"/>
              <w:rPr>
                <w:rFonts w:asciiTheme="minorHAnsi" w:hAnsiTheme="minorHAnsi" w:cstheme="minorHAnsi"/>
                <w:b w:val="0"/>
              </w:rPr>
            </w:pPr>
            <w:r w:rsidRPr="00526522">
              <w:rPr>
                <w:rFonts w:asciiTheme="minorHAnsi" w:hAnsiTheme="minorHAnsi" w:cstheme="minorHAnsi"/>
                <w:b w:val="0"/>
              </w:rPr>
              <w:t>1 =</w:t>
            </w:r>
            <w:r>
              <w:rPr>
                <w:rFonts w:asciiTheme="minorHAnsi" w:hAnsiTheme="minorHAnsi" w:cstheme="minorHAnsi"/>
                <w:b w:val="0"/>
              </w:rPr>
              <w:t xml:space="preserve"> </w:t>
            </w:r>
            <w:r w:rsidRPr="00526522">
              <w:rPr>
                <w:rFonts w:asciiTheme="minorHAnsi" w:hAnsiTheme="minorHAnsi" w:cstheme="minorHAnsi"/>
                <w:b w:val="0"/>
              </w:rPr>
              <w:t>American Indian or Alaska Native</w:t>
            </w:r>
          </w:p>
          <w:p w14:paraId="23E78B40" w14:textId="49CA236E" w:rsidR="00526522" w:rsidRPr="00526522" w:rsidRDefault="00526522" w:rsidP="00526522">
            <w:pPr>
              <w:spacing w:before="22"/>
              <w:rPr>
                <w:rFonts w:asciiTheme="minorHAnsi" w:hAnsiTheme="minorHAnsi" w:cstheme="minorHAnsi"/>
                <w:b w:val="0"/>
              </w:rPr>
            </w:pPr>
            <w:r w:rsidRPr="00526522">
              <w:rPr>
                <w:rFonts w:asciiTheme="minorHAnsi" w:hAnsiTheme="minorHAnsi" w:cstheme="minorHAnsi"/>
                <w:b w:val="0"/>
              </w:rPr>
              <w:t>2 =</w:t>
            </w:r>
            <w:r>
              <w:rPr>
                <w:rFonts w:asciiTheme="minorHAnsi" w:hAnsiTheme="minorHAnsi" w:cstheme="minorHAnsi"/>
                <w:b w:val="0"/>
              </w:rPr>
              <w:t xml:space="preserve"> </w:t>
            </w:r>
            <w:r w:rsidRPr="00526522">
              <w:rPr>
                <w:rFonts w:asciiTheme="minorHAnsi" w:hAnsiTheme="minorHAnsi" w:cstheme="minorHAnsi"/>
                <w:b w:val="0"/>
              </w:rPr>
              <w:t>Asian</w:t>
            </w:r>
          </w:p>
          <w:p w14:paraId="04D5E5D4" w14:textId="6ABE1AE2" w:rsidR="00526522" w:rsidRPr="00526522" w:rsidRDefault="00526522" w:rsidP="00526522">
            <w:pPr>
              <w:spacing w:before="22"/>
              <w:ind w:left="-8"/>
              <w:rPr>
                <w:rFonts w:asciiTheme="minorHAnsi" w:hAnsiTheme="minorHAnsi" w:cstheme="minorHAnsi"/>
                <w:b w:val="0"/>
              </w:rPr>
            </w:pPr>
            <w:r w:rsidRPr="00526522">
              <w:rPr>
                <w:rFonts w:asciiTheme="minorHAnsi" w:hAnsiTheme="minorHAnsi" w:cstheme="minorHAnsi"/>
                <w:b w:val="0"/>
              </w:rPr>
              <w:t>3 =</w:t>
            </w:r>
            <w:r>
              <w:rPr>
                <w:rFonts w:asciiTheme="minorHAnsi" w:hAnsiTheme="minorHAnsi" w:cstheme="minorHAnsi"/>
                <w:b w:val="0"/>
              </w:rPr>
              <w:t xml:space="preserve"> </w:t>
            </w:r>
            <w:r w:rsidRPr="00526522">
              <w:rPr>
                <w:rFonts w:asciiTheme="minorHAnsi" w:hAnsiTheme="minorHAnsi" w:cstheme="minorHAnsi"/>
                <w:b w:val="0"/>
              </w:rPr>
              <w:t>Black or African American</w:t>
            </w:r>
          </w:p>
          <w:p w14:paraId="1CDEA5BF" w14:textId="1A1A4DD5" w:rsidR="00526522" w:rsidRPr="00526522" w:rsidRDefault="00526522" w:rsidP="00526522">
            <w:pPr>
              <w:spacing w:before="22"/>
              <w:ind w:left="-8" w:firstLine="8"/>
              <w:rPr>
                <w:rFonts w:asciiTheme="minorHAnsi" w:hAnsiTheme="minorHAnsi" w:cstheme="minorHAnsi"/>
                <w:b w:val="0"/>
              </w:rPr>
            </w:pPr>
            <w:r w:rsidRPr="00526522">
              <w:rPr>
                <w:rFonts w:asciiTheme="minorHAnsi" w:hAnsiTheme="minorHAnsi" w:cstheme="minorHAnsi"/>
                <w:b w:val="0"/>
              </w:rPr>
              <w:t>5 =</w:t>
            </w:r>
            <w:r>
              <w:rPr>
                <w:rFonts w:asciiTheme="minorHAnsi" w:hAnsiTheme="minorHAnsi" w:cstheme="minorHAnsi"/>
                <w:b w:val="0"/>
              </w:rPr>
              <w:t xml:space="preserve"> </w:t>
            </w:r>
            <w:r w:rsidRPr="00526522">
              <w:rPr>
                <w:rFonts w:asciiTheme="minorHAnsi" w:hAnsiTheme="minorHAnsi" w:cstheme="minorHAnsi"/>
                <w:b w:val="0"/>
              </w:rPr>
              <w:t>White</w:t>
            </w:r>
          </w:p>
          <w:p w14:paraId="24895EEA" w14:textId="7AE589B9" w:rsidR="00526522" w:rsidRPr="00526522" w:rsidRDefault="00526522" w:rsidP="00B71057">
            <w:pPr>
              <w:spacing w:before="22"/>
              <w:ind w:left="361" w:hanging="369"/>
              <w:rPr>
                <w:rFonts w:asciiTheme="minorHAnsi" w:hAnsiTheme="minorHAnsi" w:cstheme="minorHAnsi"/>
                <w:b w:val="0"/>
              </w:rPr>
            </w:pPr>
            <w:r w:rsidRPr="00526522">
              <w:rPr>
                <w:rFonts w:asciiTheme="minorHAnsi" w:hAnsiTheme="minorHAnsi" w:cstheme="minorHAnsi"/>
                <w:b w:val="0"/>
              </w:rPr>
              <w:t>6</w:t>
            </w:r>
            <w:r>
              <w:rPr>
                <w:rFonts w:asciiTheme="minorHAnsi" w:hAnsiTheme="minorHAnsi" w:cstheme="minorHAnsi"/>
                <w:b w:val="0"/>
              </w:rPr>
              <w:t xml:space="preserve"> </w:t>
            </w:r>
            <w:r w:rsidRPr="00526522">
              <w:rPr>
                <w:rFonts w:asciiTheme="minorHAnsi" w:hAnsiTheme="minorHAnsi" w:cstheme="minorHAnsi"/>
                <w:b w:val="0"/>
              </w:rPr>
              <w:t>=</w:t>
            </w:r>
            <w:r>
              <w:rPr>
                <w:rFonts w:asciiTheme="minorHAnsi" w:hAnsiTheme="minorHAnsi" w:cstheme="minorHAnsi"/>
                <w:b w:val="0"/>
              </w:rPr>
              <w:t xml:space="preserve"> </w:t>
            </w:r>
            <w:r w:rsidRPr="00526522">
              <w:rPr>
                <w:rFonts w:asciiTheme="minorHAnsi" w:hAnsiTheme="minorHAnsi" w:cstheme="minorHAnsi"/>
                <w:b w:val="0"/>
              </w:rPr>
              <w:t>Native Hawaiian or Other Pacific Islander</w:t>
            </w:r>
          </w:p>
          <w:p w14:paraId="450AF845" w14:textId="2C237D47" w:rsidR="00526522" w:rsidRPr="00526522" w:rsidRDefault="00526522" w:rsidP="00526522">
            <w:pPr>
              <w:spacing w:before="22"/>
              <w:ind w:left="-8" w:firstLine="8"/>
              <w:rPr>
                <w:rFonts w:asciiTheme="minorHAnsi" w:hAnsiTheme="minorHAnsi" w:cstheme="minorHAnsi"/>
                <w:b w:val="0"/>
              </w:rPr>
            </w:pPr>
            <w:r w:rsidRPr="00526522">
              <w:rPr>
                <w:rFonts w:asciiTheme="minorHAnsi" w:hAnsiTheme="minorHAnsi" w:cstheme="minorHAnsi"/>
                <w:b w:val="0"/>
              </w:rPr>
              <w:lastRenderedPageBreak/>
              <w:t>7</w:t>
            </w:r>
            <w:r>
              <w:rPr>
                <w:rFonts w:asciiTheme="minorHAnsi" w:hAnsiTheme="minorHAnsi" w:cstheme="minorHAnsi"/>
                <w:b w:val="0"/>
              </w:rPr>
              <w:t xml:space="preserve"> </w:t>
            </w:r>
            <w:r w:rsidRPr="00526522">
              <w:rPr>
                <w:rFonts w:asciiTheme="minorHAnsi" w:hAnsiTheme="minorHAnsi" w:cstheme="minorHAnsi"/>
                <w:b w:val="0"/>
              </w:rPr>
              <w:t>=</w:t>
            </w:r>
            <w:r>
              <w:rPr>
                <w:rFonts w:asciiTheme="minorHAnsi" w:hAnsiTheme="minorHAnsi" w:cstheme="minorHAnsi"/>
                <w:b w:val="0"/>
              </w:rPr>
              <w:t xml:space="preserve"> </w:t>
            </w:r>
            <w:r w:rsidRPr="00526522">
              <w:rPr>
                <w:rFonts w:asciiTheme="minorHAnsi" w:hAnsiTheme="minorHAnsi" w:cstheme="minorHAnsi"/>
                <w:b w:val="0"/>
              </w:rPr>
              <w:t>Two or more</w:t>
            </w:r>
          </w:p>
          <w:p w14:paraId="50E350EC" w14:textId="0AC3E4A9" w:rsidR="00526522" w:rsidRPr="00526522" w:rsidRDefault="00526522" w:rsidP="00526522">
            <w:pPr>
              <w:spacing w:before="22"/>
              <w:ind w:left="-8" w:firstLine="8"/>
              <w:rPr>
                <w:rFonts w:asciiTheme="minorHAnsi" w:hAnsiTheme="minorHAnsi" w:cstheme="minorHAnsi"/>
                <w:b w:val="0"/>
              </w:rPr>
            </w:pPr>
            <w:r w:rsidRPr="00526522">
              <w:rPr>
                <w:rFonts w:asciiTheme="minorHAnsi" w:hAnsiTheme="minorHAnsi" w:cstheme="minorHAnsi"/>
                <w:b w:val="0"/>
              </w:rPr>
              <w:t>999</w:t>
            </w:r>
            <w:r>
              <w:rPr>
                <w:rFonts w:asciiTheme="minorHAnsi" w:hAnsiTheme="minorHAnsi" w:cstheme="minorHAnsi"/>
                <w:b w:val="0"/>
              </w:rPr>
              <w:t xml:space="preserve"> </w:t>
            </w:r>
            <w:r w:rsidRPr="00526522">
              <w:rPr>
                <w:rFonts w:asciiTheme="minorHAnsi" w:hAnsiTheme="minorHAnsi" w:cstheme="minorHAnsi"/>
                <w:b w:val="0"/>
              </w:rPr>
              <w:t>=</w:t>
            </w:r>
            <w:r>
              <w:rPr>
                <w:rFonts w:asciiTheme="minorHAnsi" w:hAnsiTheme="minorHAnsi" w:cstheme="minorHAnsi"/>
                <w:b w:val="0"/>
              </w:rPr>
              <w:t xml:space="preserve"> </w:t>
            </w:r>
            <w:r w:rsidRPr="00526522">
              <w:rPr>
                <w:rFonts w:asciiTheme="minorHAnsi" w:hAnsiTheme="minorHAnsi" w:cstheme="minorHAnsi"/>
                <w:b w:val="0"/>
              </w:rPr>
              <w:t>Unknown/Missing</w:t>
            </w:r>
          </w:p>
        </w:tc>
      </w:tr>
      <w:tr w:rsidR="00526522" w:rsidRPr="00526522" w14:paraId="50291B38" w14:textId="77777777" w:rsidTr="00526522">
        <w:trPr>
          <w:trHeight w:val="2301"/>
        </w:trPr>
        <w:tc>
          <w:tcPr>
            <w:cnfStyle w:val="001000000000" w:firstRow="0" w:lastRow="0" w:firstColumn="1" w:lastColumn="0" w:oddVBand="0" w:evenVBand="0" w:oddHBand="0" w:evenHBand="0" w:firstRowFirstColumn="0" w:firstRowLastColumn="0" w:lastRowFirstColumn="0" w:lastRowLastColumn="0"/>
            <w:tcW w:w="2262" w:type="dxa"/>
          </w:tcPr>
          <w:p w14:paraId="29A25555" w14:textId="77777777" w:rsidR="00526522" w:rsidRPr="00526522" w:rsidRDefault="00526522" w:rsidP="00526522">
            <w:pPr>
              <w:pStyle w:val="TableParagraph"/>
              <w:ind w:left="-25"/>
              <w:rPr>
                <w:rFonts w:asciiTheme="minorHAnsi" w:hAnsiTheme="minorHAnsi" w:cstheme="minorHAnsi"/>
                <w:b w:val="0"/>
              </w:rPr>
            </w:pPr>
            <w:r w:rsidRPr="00526522">
              <w:rPr>
                <w:rFonts w:asciiTheme="minorHAnsi" w:hAnsiTheme="minorHAnsi" w:cstheme="minorHAnsi"/>
                <w:b w:val="0"/>
              </w:rPr>
              <w:lastRenderedPageBreak/>
              <w:t>living</w:t>
            </w:r>
          </w:p>
        </w:tc>
        <w:tc>
          <w:tcPr>
            <w:cnfStyle w:val="000010000000" w:firstRow="0" w:lastRow="0" w:firstColumn="0" w:lastColumn="0" w:oddVBand="1" w:evenVBand="0" w:oddHBand="0" w:evenHBand="0" w:firstRowFirstColumn="0" w:firstRowLastColumn="0" w:lastRowFirstColumn="0" w:lastRowLastColumn="0"/>
            <w:tcW w:w="2563" w:type="dxa"/>
          </w:tcPr>
          <w:p w14:paraId="53B06DD4" w14:textId="77777777" w:rsidR="00526522" w:rsidRPr="00526522" w:rsidRDefault="00526522" w:rsidP="00526522">
            <w:pPr>
              <w:pStyle w:val="TableParagraph"/>
              <w:ind w:left="-25"/>
              <w:rPr>
                <w:rFonts w:asciiTheme="minorHAnsi" w:hAnsiTheme="minorHAnsi" w:cstheme="minorHAnsi"/>
              </w:rPr>
            </w:pPr>
            <w:r w:rsidRPr="00526522">
              <w:rPr>
                <w:rFonts w:asciiTheme="minorHAnsi" w:hAnsiTheme="minorHAnsi" w:cstheme="minorHAnsi"/>
              </w:rPr>
              <w:t>Living</w:t>
            </w:r>
          </w:p>
        </w:tc>
        <w:tc>
          <w:tcPr>
            <w:cnfStyle w:val="000100000000" w:firstRow="0" w:lastRow="0" w:firstColumn="0" w:lastColumn="1" w:oddVBand="0" w:evenVBand="0" w:oddHBand="0" w:evenHBand="0" w:firstRowFirstColumn="0" w:firstRowLastColumn="0" w:lastRowFirstColumn="0" w:lastRowLastColumn="0"/>
            <w:tcW w:w="4980" w:type="dxa"/>
          </w:tcPr>
          <w:p w14:paraId="32723096" w14:textId="7C7C9C95" w:rsidR="00526522" w:rsidRPr="00526522" w:rsidRDefault="00B71057" w:rsidP="00526522">
            <w:pPr>
              <w:pStyle w:val="TableParagraph"/>
              <w:spacing w:line="208" w:lineRule="exact"/>
              <w:ind w:left="443" w:hanging="331"/>
              <w:rPr>
                <w:rFonts w:asciiTheme="minorHAnsi" w:hAnsiTheme="minorHAnsi" w:cstheme="minorHAnsi"/>
                <w:b w:val="0"/>
                <w:color w:val="FF0000"/>
              </w:rPr>
            </w:pPr>
            <w:r w:rsidRPr="00237743">
              <w:rPr>
                <w:rFonts w:asciiTheme="minorHAnsi" w:hAnsiTheme="minorHAnsi" w:cstheme="minorHAnsi"/>
                <w:b w:val="0"/>
                <w:color w:val="C00000"/>
              </w:rPr>
              <w:t>Updated</w:t>
            </w:r>
            <w:r w:rsidR="00526522" w:rsidRPr="00237743">
              <w:rPr>
                <w:rFonts w:asciiTheme="minorHAnsi" w:hAnsiTheme="minorHAnsi" w:cstheme="minorHAnsi"/>
                <w:b w:val="0"/>
                <w:color w:val="C00000"/>
              </w:rPr>
              <w:t>!</w:t>
            </w:r>
          </w:p>
          <w:p w14:paraId="61BECAC6" w14:textId="4C1E4D85" w:rsidR="00526522" w:rsidRPr="00526522" w:rsidRDefault="00526522" w:rsidP="00526522">
            <w:pPr>
              <w:pStyle w:val="TableParagraph"/>
              <w:tabs>
                <w:tab w:val="left" w:pos="467"/>
                <w:tab w:val="left" w:pos="468"/>
              </w:tabs>
              <w:spacing w:line="223" w:lineRule="exact"/>
              <w:rPr>
                <w:rFonts w:asciiTheme="minorHAnsi" w:hAnsiTheme="minorHAnsi" w:cstheme="minorHAnsi"/>
                <w:b w:val="0"/>
              </w:rPr>
            </w:pPr>
            <w:r w:rsidRPr="00526522">
              <w:rPr>
                <w:rFonts w:asciiTheme="minorHAnsi" w:hAnsiTheme="minorHAnsi" w:cstheme="minorHAnsi"/>
                <w:b w:val="0"/>
              </w:rPr>
              <w:t>1</w:t>
            </w:r>
            <w:r>
              <w:rPr>
                <w:rFonts w:asciiTheme="minorHAnsi" w:hAnsiTheme="minorHAnsi" w:cstheme="minorHAnsi"/>
                <w:b w:val="0"/>
              </w:rPr>
              <w:t xml:space="preserve"> = </w:t>
            </w:r>
            <w:r w:rsidRPr="00526522">
              <w:rPr>
                <w:rFonts w:asciiTheme="minorHAnsi" w:hAnsiTheme="minorHAnsi" w:cstheme="minorHAnsi"/>
                <w:b w:val="0"/>
              </w:rPr>
              <w:t>Home: Parents</w:t>
            </w:r>
          </w:p>
          <w:p w14:paraId="6F75F76D" w14:textId="696E8BC7" w:rsidR="00526522" w:rsidRPr="00526522" w:rsidRDefault="00526522" w:rsidP="00526522">
            <w:pPr>
              <w:pStyle w:val="TableParagraph"/>
              <w:tabs>
                <w:tab w:val="left" w:pos="467"/>
                <w:tab w:val="left" w:pos="468"/>
              </w:tabs>
              <w:spacing w:line="223" w:lineRule="exact"/>
              <w:rPr>
                <w:rFonts w:asciiTheme="minorHAnsi" w:hAnsiTheme="minorHAnsi" w:cstheme="minorHAnsi"/>
                <w:b w:val="0"/>
              </w:rPr>
            </w:pPr>
            <w:r w:rsidRPr="00526522">
              <w:rPr>
                <w:rFonts w:asciiTheme="minorHAnsi" w:hAnsiTheme="minorHAnsi" w:cstheme="minorHAnsi"/>
                <w:b w:val="0"/>
              </w:rPr>
              <w:t>2</w:t>
            </w:r>
            <w:r>
              <w:rPr>
                <w:rFonts w:asciiTheme="minorHAnsi" w:hAnsiTheme="minorHAnsi" w:cstheme="minorHAnsi"/>
                <w:b w:val="0"/>
              </w:rPr>
              <w:t xml:space="preserve"> = </w:t>
            </w:r>
            <w:r w:rsidRPr="00526522">
              <w:rPr>
                <w:rFonts w:asciiTheme="minorHAnsi" w:hAnsiTheme="minorHAnsi" w:cstheme="minorHAnsi"/>
                <w:b w:val="0"/>
              </w:rPr>
              <w:t>Home: Extended family</w:t>
            </w:r>
          </w:p>
          <w:p w14:paraId="1BA20736" w14:textId="6D27B39C" w:rsidR="00526522" w:rsidRPr="00526522" w:rsidRDefault="00526522" w:rsidP="00526522">
            <w:pPr>
              <w:pStyle w:val="TableParagraph"/>
              <w:tabs>
                <w:tab w:val="left" w:pos="467"/>
                <w:tab w:val="left" w:pos="468"/>
              </w:tabs>
              <w:spacing w:line="223" w:lineRule="exact"/>
              <w:rPr>
                <w:rFonts w:asciiTheme="minorHAnsi" w:hAnsiTheme="minorHAnsi" w:cstheme="minorHAnsi"/>
                <w:b w:val="0"/>
              </w:rPr>
            </w:pPr>
            <w:r w:rsidRPr="00526522">
              <w:rPr>
                <w:rFonts w:asciiTheme="minorHAnsi" w:hAnsiTheme="minorHAnsi" w:cstheme="minorHAnsi"/>
                <w:b w:val="0"/>
              </w:rPr>
              <w:t>3</w:t>
            </w:r>
            <w:r>
              <w:rPr>
                <w:rFonts w:asciiTheme="minorHAnsi" w:hAnsiTheme="minorHAnsi" w:cstheme="minorHAnsi"/>
                <w:b w:val="0"/>
              </w:rPr>
              <w:t xml:space="preserve"> = </w:t>
            </w:r>
            <w:r w:rsidRPr="00526522">
              <w:rPr>
                <w:rFonts w:asciiTheme="minorHAnsi" w:hAnsiTheme="minorHAnsi" w:cstheme="minorHAnsi"/>
                <w:b w:val="0"/>
              </w:rPr>
              <w:t>Home: Foster parents</w:t>
            </w:r>
          </w:p>
          <w:p w14:paraId="31FB6AC6" w14:textId="6BCD0727" w:rsidR="00526522" w:rsidRPr="00526522" w:rsidRDefault="00526522" w:rsidP="00526522">
            <w:pPr>
              <w:pStyle w:val="TableParagraph"/>
              <w:tabs>
                <w:tab w:val="left" w:pos="467"/>
                <w:tab w:val="left" w:pos="468"/>
              </w:tabs>
              <w:spacing w:line="223" w:lineRule="exact"/>
              <w:rPr>
                <w:rFonts w:asciiTheme="minorHAnsi" w:hAnsiTheme="minorHAnsi" w:cstheme="minorHAnsi"/>
                <w:b w:val="0"/>
              </w:rPr>
            </w:pPr>
            <w:r w:rsidRPr="00526522">
              <w:rPr>
                <w:rFonts w:asciiTheme="minorHAnsi" w:hAnsiTheme="minorHAnsi" w:cstheme="minorHAnsi"/>
                <w:b w:val="0"/>
              </w:rPr>
              <w:t>4</w:t>
            </w:r>
            <w:r>
              <w:rPr>
                <w:rFonts w:asciiTheme="minorHAnsi" w:hAnsiTheme="minorHAnsi" w:cstheme="minorHAnsi"/>
                <w:b w:val="0"/>
              </w:rPr>
              <w:t xml:space="preserve"> = </w:t>
            </w:r>
            <w:r w:rsidRPr="00526522">
              <w:rPr>
                <w:rFonts w:asciiTheme="minorHAnsi" w:hAnsiTheme="minorHAnsi" w:cstheme="minorHAnsi"/>
                <w:b w:val="0"/>
              </w:rPr>
              <w:t>State residential facility</w:t>
            </w:r>
          </w:p>
          <w:p w14:paraId="153C04B3" w14:textId="78A49FC5" w:rsidR="00526522" w:rsidRPr="00526522" w:rsidRDefault="00526522" w:rsidP="00526522">
            <w:pPr>
              <w:pStyle w:val="TableParagraph"/>
              <w:tabs>
                <w:tab w:val="left" w:pos="467"/>
                <w:tab w:val="left" w:pos="468"/>
              </w:tabs>
              <w:spacing w:line="223" w:lineRule="exact"/>
              <w:rPr>
                <w:rFonts w:asciiTheme="minorHAnsi" w:hAnsiTheme="minorHAnsi" w:cstheme="minorHAnsi"/>
                <w:b w:val="0"/>
              </w:rPr>
            </w:pPr>
            <w:r w:rsidRPr="00526522">
              <w:rPr>
                <w:rFonts w:asciiTheme="minorHAnsi" w:hAnsiTheme="minorHAnsi" w:cstheme="minorHAnsi"/>
                <w:b w:val="0"/>
              </w:rPr>
              <w:t>5</w:t>
            </w:r>
            <w:r>
              <w:rPr>
                <w:rFonts w:asciiTheme="minorHAnsi" w:hAnsiTheme="minorHAnsi" w:cstheme="minorHAnsi"/>
                <w:b w:val="0"/>
              </w:rPr>
              <w:t xml:space="preserve"> = </w:t>
            </w:r>
            <w:r w:rsidRPr="00526522">
              <w:rPr>
                <w:rFonts w:asciiTheme="minorHAnsi" w:hAnsiTheme="minorHAnsi" w:cstheme="minorHAnsi"/>
                <w:b w:val="0"/>
              </w:rPr>
              <w:t>Private residential facility</w:t>
            </w:r>
          </w:p>
          <w:p w14:paraId="3A8D078B" w14:textId="2B74B11B" w:rsidR="00526522" w:rsidRPr="00526522" w:rsidRDefault="00526522" w:rsidP="00526522">
            <w:pPr>
              <w:pStyle w:val="TableParagraph"/>
              <w:tabs>
                <w:tab w:val="left" w:pos="467"/>
                <w:tab w:val="left" w:pos="468"/>
              </w:tabs>
              <w:spacing w:line="223" w:lineRule="exact"/>
              <w:rPr>
                <w:rFonts w:asciiTheme="minorHAnsi" w:hAnsiTheme="minorHAnsi" w:cstheme="minorHAnsi"/>
                <w:b w:val="0"/>
              </w:rPr>
            </w:pPr>
            <w:r w:rsidRPr="00526522">
              <w:rPr>
                <w:rFonts w:asciiTheme="minorHAnsi" w:hAnsiTheme="minorHAnsi" w:cstheme="minorHAnsi"/>
                <w:b w:val="0"/>
              </w:rPr>
              <w:t>9</w:t>
            </w:r>
            <w:r>
              <w:rPr>
                <w:rFonts w:asciiTheme="minorHAnsi" w:hAnsiTheme="minorHAnsi" w:cstheme="minorHAnsi"/>
                <w:b w:val="0"/>
              </w:rPr>
              <w:t xml:space="preserve"> = </w:t>
            </w:r>
            <w:r w:rsidRPr="00526522">
              <w:rPr>
                <w:rFonts w:asciiTheme="minorHAnsi" w:hAnsiTheme="minorHAnsi" w:cstheme="minorHAnsi"/>
                <w:b w:val="0"/>
              </w:rPr>
              <w:t>Pediatric nursing home</w:t>
            </w:r>
          </w:p>
          <w:p w14:paraId="4F672208" w14:textId="46F77773" w:rsidR="00526522" w:rsidRPr="00526522" w:rsidRDefault="00526522" w:rsidP="00B71057">
            <w:pPr>
              <w:pStyle w:val="TableParagraph"/>
              <w:tabs>
                <w:tab w:val="left" w:pos="467"/>
                <w:tab w:val="left" w:pos="468"/>
              </w:tabs>
              <w:spacing w:line="223" w:lineRule="exact"/>
              <w:ind w:left="631" w:hanging="540"/>
              <w:rPr>
                <w:rFonts w:asciiTheme="minorHAnsi" w:hAnsiTheme="minorHAnsi" w:cstheme="minorHAnsi"/>
                <w:b w:val="0"/>
              </w:rPr>
            </w:pPr>
            <w:r w:rsidRPr="00526522">
              <w:rPr>
                <w:rFonts w:asciiTheme="minorHAnsi" w:hAnsiTheme="minorHAnsi" w:cstheme="minorHAnsi"/>
                <w:b w:val="0"/>
              </w:rPr>
              <w:t>10</w:t>
            </w:r>
            <w:r>
              <w:rPr>
                <w:rFonts w:asciiTheme="minorHAnsi" w:hAnsiTheme="minorHAnsi" w:cstheme="minorHAnsi"/>
                <w:b w:val="0"/>
              </w:rPr>
              <w:t xml:space="preserve"> = </w:t>
            </w:r>
            <w:r w:rsidRPr="00526522">
              <w:rPr>
                <w:rFonts w:asciiTheme="minorHAnsi" w:hAnsiTheme="minorHAnsi" w:cstheme="minorHAnsi"/>
                <w:b w:val="0"/>
              </w:rPr>
              <w:t>Community Residence (Includes group home/supported apartment)</w:t>
            </w:r>
          </w:p>
          <w:p w14:paraId="42917222" w14:textId="21A7DFF1" w:rsidR="00526522" w:rsidRPr="00526522" w:rsidRDefault="00526522" w:rsidP="00526522">
            <w:pPr>
              <w:pStyle w:val="TableParagraph"/>
              <w:tabs>
                <w:tab w:val="left" w:pos="467"/>
                <w:tab w:val="left" w:pos="468"/>
              </w:tabs>
              <w:spacing w:line="223" w:lineRule="exact"/>
              <w:rPr>
                <w:rFonts w:asciiTheme="minorHAnsi" w:hAnsiTheme="minorHAnsi" w:cstheme="minorHAnsi"/>
                <w:b w:val="0"/>
              </w:rPr>
            </w:pPr>
            <w:r w:rsidRPr="00526522">
              <w:rPr>
                <w:rFonts w:asciiTheme="minorHAnsi" w:hAnsiTheme="minorHAnsi" w:cstheme="minorHAnsi"/>
                <w:b w:val="0"/>
              </w:rPr>
              <w:t>555</w:t>
            </w:r>
            <w:r>
              <w:rPr>
                <w:rFonts w:asciiTheme="minorHAnsi" w:hAnsiTheme="minorHAnsi" w:cstheme="minorHAnsi"/>
                <w:b w:val="0"/>
              </w:rPr>
              <w:t xml:space="preserve"> = </w:t>
            </w:r>
            <w:r w:rsidRPr="00526522">
              <w:rPr>
                <w:rFonts w:asciiTheme="minorHAnsi" w:hAnsiTheme="minorHAnsi" w:cstheme="minorHAnsi"/>
                <w:b w:val="0"/>
              </w:rPr>
              <w:t>Other</w:t>
            </w:r>
          </w:p>
          <w:p w14:paraId="60D46B66" w14:textId="7AAAE668" w:rsidR="00526522" w:rsidRPr="00526522" w:rsidRDefault="00526522" w:rsidP="00526522">
            <w:pPr>
              <w:pStyle w:val="TableParagraph"/>
              <w:tabs>
                <w:tab w:val="left" w:pos="467"/>
                <w:tab w:val="left" w:pos="468"/>
              </w:tabs>
              <w:spacing w:line="223" w:lineRule="exact"/>
              <w:rPr>
                <w:rFonts w:asciiTheme="minorHAnsi" w:hAnsiTheme="minorHAnsi" w:cstheme="minorHAnsi"/>
                <w:b w:val="0"/>
              </w:rPr>
            </w:pPr>
            <w:r w:rsidRPr="00526522">
              <w:rPr>
                <w:rFonts w:asciiTheme="minorHAnsi" w:hAnsiTheme="minorHAnsi" w:cstheme="minorHAnsi"/>
                <w:b w:val="0"/>
              </w:rPr>
              <w:t>999</w:t>
            </w:r>
            <w:r>
              <w:rPr>
                <w:rFonts w:asciiTheme="minorHAnsi" w:hAnsiTheme="minorHAnsi" w:cstheme="minorHAnsi"/>
                <w:b w:val="0"/>
              </w:rPr>
              <w:t xml:space="preserve"> = </w:t>
            </w:r>
            <w:r w:rsidRPr="00526522">
              <w:rPr>
                <w:rFonts w:asciiTheme="minorHAnsi" w:hAnsiTheme="minorHAnsi" w:cstheme="minorHAnsi"/>
                <w:b w:val="0"/>
              </w:rPr>
              <w:t>Unknown/Missing</w:t>
            </w:r>
          </w:p>
        </w:tc>
      </w:tr>
      <w:tr w:rsidR="00526522" w:rsidRPr="00526522" w14:paraId="3F04F4D7" w14:textId="77777777" w:rsidTr="00526522">
        <w:trPr>
          <w:cnfStyle w:val="000000100000" w:firstRow="0" w:lastRow="0" w:firstColumn="0" w:lastColumn="0" w:oddVBand="0" w:evenVBand="0" w:oddHBand="1" w:evenHBand="0" w:firstRowFirstColumn="0" w:firstRowLastColumn="0" w:lastRowFirstColumn="0" w:lastRowLastColumn="0"/>
          <w:trHeight w:val="1410"/>
        </w:trPr>
        <w:tc>
          <w:tcPr>
            <w:cnfStyle w:val="001000000000" w:firstRow="0" w:lastRow="0" w:firstColumn="1" w:lastColumn="0" w:oddVBand="0" w:evenVBand="0" w:oddHBand="0" w:evenHBand="0" w:firstRowFirstColumn="0" w:firstRowLastColumn="0" w:lastRowFirstColumn="0" w:lastRowLastColumn="0"/>
            <w:tcW w:w="2262" w:type="dxa"/>
          </w:tcPr>
          <w:p w14:paraId="54061426" w14:textId="62A78203" w:rsidR="00526522" w:rsidRPr="00526522" w:rsidRDefault="00692B8A" w:rsidP="00526522">
            <w:pPr>
              <w:pStyle w:val="TableParagraph"/>
              <w:ind w:left="-25"/>
              <w:rPr>
                <w:rFonts w:asciiTheme="minorHAnsi" w:hAnsiTheme="minorHAnsi" w:cstheme="minorHAnsi"/>
                <w:b w:val="0"/>
              </w:rPr>
            </w:pPr>
            <w:proofErr w:type="spellStart"/>
            <w:r>
              <w:rPr>
                <w:rFonts w:asciiTheme="minorHAnsi" w:hAnsiTheme="minorHAnsi" w:cstheme="minorHAnsi"/>
                <w:b w:val="0"/>
              </w:rPr>
              <w:t>p</w:t>
            </w:r>
            <w:r w:rsidR="00526522" w:rsidRPr="00526522">
              <w:rPr>
                <w:rFonts w:asciiTheme="minorHAnsi" w:hAnsiTheme="minorHAnsi" w:cstheme="minorHAnsi"/>
                <w:b w:val="0"/>
              </w:rPr>
              <w:t>rimlang</w:t>
            </w:r>
            <w:proofErr w:type="spellEnd"/>
            <w:r w:rsidR="00B71057">
              <w:rPr>
                <w:rFonts w:asciiTheme="minorHAnsi" w:hAnsiTheme="minorHAnsi" w:cstheme="minorHAnsi"/>
                <w:b w:val="0"/>
              </w:rPr>
              <w:t xml:space="preserve"> </w:t>
            </w:r>
          </w:p>
          <w:p w14:paraId="083FE9B9" w14:textId="77777777" w:rsidR="00526522" w:rsidRPr="00526522" w:rsidRDefault="00526522" w:rsidP="00526522">
            <w:pPr>
              <w:pStyle w:val="TableParagraph"/>
              <w:ind w:left="-25"/>
              <w:rPr>
                <w:rFonts w:asciiTheme="minorHAnsi" w:hAnsiTheme="minorHAnsi" w:cstheme="minorHAnsi"/>
                <w:b w:val="0"/>
              </w:rPr>
            </w:pPr>
          </w:p>
        </w:tc>
        <w:tc>
          <w:tcPr>
            <w:cnfStyle w:val="000010000000" w:firstRow="0" w:lastRow="0" w:firstColumn="0" w:lastColumn="0" w:oddVBand="1" w:evenVBand="0" w:oddHBand="0" w:evenHBand="0" w:firstRowFirstColumn="0" w:firstRowLastColumn="0" w:lastRowFirstColumn="0" w:lastRowLastColumn="0"/>
            <w:tcW w:w="2563" w:type="dxa"/>
          </w:tcPr>
          <w:p w14:paraId="16F6119C" w14:textId="77777777" w:rsidR="00526522" w:rsidRPr="00526522" w:rsidRDefault="00526522" w:rsidP="00526522">
            <w:pPr>
              <w:pStyle w:val="TableParagraph"/>
              <w:ind w:left="-25"/>
              <w:rPr>
                <w:rFonts w:asciiTheme="minorHAnsi" w:hAnsiTheme="minorHAnsi" w:cstheme="minorHAnsi"/>
              </w:rPr>
            </w:pPr>
            <w:r w:rsidRPr="00526522">
              <w:rPr>
                <w:rFonts w:asciiTheme="minorHAnsi" w:hAnsiTheme="minorHAnsi" w:cstheme="minorHAnsi"/>
              </w:rPr>
              <w:t>Primary Language in the Home</w:t>
            </w:r>
          </w:p>
          <w:p w14:paraId="790E585F" w14:textId="7BDCA2BC" w:rsidR="00526522" w:rsidRPr="00526522" w:rsidRDefault="00B71057" w:rsidP="00526522">
            <w:pPr>
              <w:pStyle w:val="TableParagraph"/>
              <w:ind w:left="-25"/>
              <w:rPr>
                <w:rFonts w:asciiTheme="minorHAnsi" w:hAnsiTheme="minorHAnsi" w:cstheme="minorHAnsi"/>
              </w:rPr>
            </w:pPr>
            <w:r w:rsidRPr="00237743">
              <w:rPr>
                <w:rFonts w:asciiTheme="minorHAnsi" w:hAnsiTheme="minorHAnsi" w:cstheme="minorHAnsi"/>
                <w:color w:val="C00000"/>
              </w:rPr>
              <w:t>(Optional)</w:t>
            </w:r>
          </w:p>
        </w:tc>
        <w:tc>
          <w:tcPr>
            <w:cnfStyle w:val="000100000000" w:firstRow="0" w:lastRow="0" w:firstColumn="0" w:lastColumn="1" w:oddVBand="0" w:evenVBand="0" w:oddHBand="0" w:evenHBand="0" w:firstRowFirstColumn="0" w:firstRowLastColumn="0" w:lastRowFirstColumn="0" w:lastRowLastColumn="0"/>
            <w:tcW w:w="4980" w:type="dxa"/>
          </w:tcPr>
          <w:p w14:paraId="36613863" w14:textId="48113355" w:rsidR="00526522" w:rsidRPr="00526522" w:rsidRDefault="00526522" w:rsidP="00526522">
            <w:pPr>
              <w:pStyle w:val="TableParagraph"/>
              <w:tabs>
                <w:tab w:val="left" w:pos="467"/>
                <w:tab w:val="left" w:pos="468"/>
              </w:tabs>
              <w:spacing w:before="22"/>
              <w:ind w:left="101"/>
              <w:rPr>
                <w:rFonts w:asciiTheme="minorHAnsi" w:hAnsiTheme="minorHAnsi" w:cstheme="minorHAnsi"/>
                <w:b w:val="0"/>
              </w:rPr>
            </w:pPr>
            <w:r w:rsidRPr="00526522">
              <w:rPr>
                <w:rFonts w:asciiTheme="minorHAnsi" w:hAnsiTheme="minorHAnsi" w:cstheme="minorHAnsi"/>
                <w:b w:val="0"/>
              </w:rPr>
              <w:t>1</w:t>
            </w:r>
            <w:r>
              <w:rPr>
                <w:rFonts w:asciiTheme="minorHAnsi" w:hAnsiTheme="minorHAnsi" w:cstheme="minorHAnsi"/>
                <w:b w:val="0"/>
              </w:rPr>
              <w:t xml:space="preserve"> = </w:t>
            </w:r>
            <w:r w:rsidRPr="00526522">
              <w:rPr>
                <w:rFonts w:asciiTheme="minorHAnsi" w:hAnsiTheme="minorHAnsi" w:cstheme="minorHAnsi"/>
                <w:b w:val="0"/>
              </w:rPr>
              <w:t>English</w:t>
            </w:r>
          </w:p>
          <w:p w14:paraId="4ABCFBD1" w14:textId="1447945F" w:rsidR="00526522" w:rsidRPr="00526522" w:rsidRDefault="00526522" w:rsidP="00526522">
            <w:pPr>
              <w:pStyle w:val="TableParagraph"/>
              <w:tabs>
                <w:tab w:val="left" w:pos="467"/>
                <w:tab w:val="left" w:pos="468"/>
              </w:tabs>
              <w:spacing w:before="22"/>
              <w:ind w:left="101"/>
              <w:rPr>
                <w:rFonts w:asciiTheme="minorHAnsi" w:hAnsiTheme="minorHAnsi" w:cstheme="minorHAnsi"/>
                <w:b w:val="0"/>
              </w:rPr>
            </w:pPr>
            <w:r w:rsidRPr="00526522">
              <w:rPr>
                <w:rFonts w:asciiTheme="minorHAnsi" w:hAnsiTheme="minorHAnsi" w:cstheme="minorHAnsi"/>
                <w:b w:val="0"/>
              </w:rPr>
              <w:t>2</w:t>
            </w:r>
            <w:r>
              <w:rPr>
                <w:rFonts w:asciiTheme="minorHAnsi" w:hAnsiTheme="minorHAnsi" w:cstheme="minorHAnsi"/>
                <w:b w:val="0"/>
              </w:rPr>
              <w:t xml:space="preserve"> = </w:t>
            </w:r>
            <w:r w:rsidRPr="00526522">
              <w:rPr>
                <w:rFonts w:asciiTheme="minorHAnsi" w:hAnsiTheme="minorHAnsi" w:cstheme="minorHAnsi"/>
                <w:b w:val="0"/>
              </w:rPr>
              <w:t>Spanish</w:t>
            </w:r>
          </w:p>
          <w:p w14:paraId="4F155033" w14:textId="27D7F573" w:rsidR="00526522" w:rsidRPr="00526522" w:rsidRDefault="00526522" w:rsidP="00526522">
            <w:pPr>
              <w:pStyle w:val="TableParagraph"/>
              <w:tabs>
                <w:tab w:val="left" w:pos="467"/>
                <w:tab w:val="left" w:pos="468"/>
              </w:tabs>
              <w:spacing w:before="22"/>
              <w:ind w:left="101"/>
              <w:rPr>
                <w:rFonts w:asciiTheme="minorHAnsi" w:hAnsiTheme="minorHAnsi" w:cstheme="minorHAnsi"/>
                <w:b w:val="0"/>
              </w:rPr>
            </w:pPr>
            <w:r w:rsidRPr="00526522">
              <w:rPr>
                <w:rFonts w:asciiTheme="minorHAnsi" w:hAnsiTheme="minorHAnsi" w:cstheme="minorHAnsi"/>
                <w:b w:val="0"/>
              </w:rPr>
              <w:t>3</w:t>
            </w:r>
            <w:r>
              <w:rPr>
                <w:rFonts w:asciiTheme="minorHAnsi" w:hAnsiTheme="minorHAnsi" w:cstheme="minorHAnsi"/>
                <w:b w:val="0"/>
              </w:rPr>
              <w:t xml:space="preserve"> = </w:t>
            </w:r>
            <w:r w:rsidRPr="00526522">
              <w:rPr>
                <w:rFonts w:asciiTheme="minorHAnsi" w:hAnsiTheme="minorHAnsi" w:cstheme="minorHAnsi"/>
                <w:b w:val="0"/>
              </w:rPr>
              <w:t>ASL</w:t>
            </w:r>
          </w:p>
          <w:p w14:paraId="7FB2951B" w14:textId="6CBDBE4E" w:rsidR="00526522" w:rsidRPr="00526522" w:rsidRDefault="00526522" w:rsidP="00526522">
            <w:pPr>
              <w:pStyle w:val="TableParagraph"/>
              <w:tabs>
                <w:tab w:val="left" w:pos="467"/>
                <w:tab w:val="left" w:pos="468"/>
              </w:tabs>
              <w:spacing w:before="22"/>
              <w:ind w:left="101"/>
              <w:rPr>
                <w:rFonts w:asciiTheme="minorHAnsi" w:hAnsiTheme="minorHAnsi" w:cstheme="minorHAnsi"/>
                <w:b w:val="0"/>
              </w:rPr>
            </w:pPr>
            <w:r w:rsidRPr="00526522">
              <w:rPr>
                <w:rFonts w:asciiTheme="minorHAnsi" w:hAnsiTheme="minorHAnsi" w:cstheme="minorHAnsi"/>
                <w:b w:val="0"/>
              </w:rPr>
              <w:t>9</w:t>
            </w:r>
            <w:r>
              <w:rPr>
                <w:rFonts w:asciiTheme="minorHAnsi" w:hAnsiTheme="minorHAnsi" w:cstheme="minorHAnsi"/>
                <w:b w:val="0"/>
              </w:rPr>
              <w:t xml:space="preserve"> = </w:t>
            </w:r>
            <w:r w:rsidRPr="00526522">
              <w:rPr>
                <w:rFonts w:asciiTheme="minorHAnsi" w:hAnsiTheme="minorHAnsi" w:cstheme="minorHAnsi"/>
                <w:b w:val="0"/>
              </w:rPr>
              <w:t>Other</w:t>
            </w:r>
          </w:p>
          <w:p w14:paraId="010F322F" w14:textId="53269893" w:rsidR="00526522" w:rsidRPr="00526522" w:rsidRDefault="00526522" w:rsidP="00526522">
            <w:pPr>
              <w:pStyle w:val="TableParagraph"/>
              <w:tabs>
                <w:tab w:val="left" w:pos="467"/>
                <w:tab w:val="left" w:pos="468"/>
              </w:tabs>
              <w:spacing w:before="22"/>
              <w:ind w:left="101"/>
              <w:rPr>
                <w:rFonts w:asciiTheme="minorHAnsi" w:hAnsiTheme="minorHAnsi" w:cstheme="minorHAnsi"/>
                <w:b w:val="0"/>
              </w:rPr>
            </w:pPr>
            <w:r w:rsidRPr="00526522">
              <w:rPr>
                <w:rFonts w:asciiTheme="minorHAnsi" w:hAnsiTheme="minorHAnsi" w:cstheme="minorHAnsi"/>
                <w:b w:val="0"/>
              </w:rPr>
              <w:t>999</w:t>
            </w:r>
            <w:r>
              <w:rPr>
                <w:rFonts w:asciiTheme="minorHAnsi" w:hAnsiTheme="minorHAnsi" w:cstheme="minorHAnsi"/>
                <w:b w:val="0"/>
              </w:rPr>
              <w:t xml:space="preserve"> = </w:t>
            </w:r>
            <w:r w:rsidRPr="00526522">
              <w:rPr>
                <w:rFonts w:asciiTheme="minorHAnsi" w:hAnsiTheme="minorHAnsi" w:cstheme="minorHAnsi"/>
                <w:b w:val="0"/>
              </w:rPr>
              <w:t>Unknown/Missing</w:t>
            </w:r>
          </w:p>
        </w:tc>
      </w:tr>
      <w:tr w:rsidR="00526522" w:rsidRPr="00526522" w14:paraId="24FF3AC5" w14:textId="77777777" w:rsidTr="00526522">
        <w:trPr>
          <w:trHeight w:val="287"/>
        </w:trPr>
        <w:tc>
          <w:tcPr>
            <w:cnfStyle w:val="001000000000" w:firstRow="0" w:lastRow="0" w:firstColumn="1" w:lastColumn="0" w:oddVBand="0" w:evenVBand="0" w:oddHBand="0" w:evenHBand="0" w:firstRowFirstColumn="0" w:firstRowLastColumn="0" w:lastRowFirstColumn="0" w:lastRowLastColumn="0"/>
            <w:tcW w:w="2262" w:type="dxa"/>
          </w:tcPr>
          <w:p w14:paraId="3C31A5B0" w14:textId="77777777" w:rsidR="00526522" w:rsidRPr="00526522" w:rsidRDefault="00526522" w:rsidP="00526522">
            <w:pPr>
              <w:pStyle w:val="TableParagraph"/>
              <w:spacing w:before="22"/>
              <w:ind w:left="-25"/>
              <w:rPr>
                <w:rFonts w:asciiTheme="minorHAnsi" w:hAnsiTheme="minorHAnsi" w:cstheme="minorHAnsi"/>
                <w:b w:val="0"/>
              </w:rPr>
            </w:pPr>
            <w:proofErr w:type="spellStart"/>
            <w:r w:rsidRPr="00526522">
              <w:rPr>
                <w:rFonts w:asciiTheme="minorHAnsi" w:hAnsiTheme="minorHAnsi" w:cstheme="minorHAnsi"/>
                <w:b w:val="0"/>
              </w:rPr>
              <w:t>etioldet</w:t>
            </w:r>
            <w:proofErr w:type="spellEnd"/>
          </w:p>
        </w:tc>
        <w:tc>
          <w:tcPr>
            <w:cnfStyle w:val="000010000000" w:firstRow="0" w:lastRow="0" w:firstColumn="0" w:lastColumn="0" w:oddVBand="1" w:evenVBand="0" w:oddHBand="0" w:evenHBand="0" w:firstRowFirstColumn="0" w:firstRowLastColumn="0" w:lastRowFirstColumn="0" w:lastRowLastColumn="0"/>
            <w:tcW w:w="2563" w:type="dxa"/>
          </w:tcPr>
          <w:p w14:paraId="57AE1E1D" w14:textId="77777777" w:rsidR="00526522" w:rsidRPr="00526522" w:rsidRDefault="00526522" w:rsidP="00526522">
            <w:pPr>
              <w:pStyle w:val="TableParagraph"/>
              <w:spacing w:before="22"/>
              <w:ind w:left="-25"/>
              <w:rPr>
                <w:rFonts w:asciiTheme="minorHAnsi" w:hAnsiTheme="minorHAnsi" w:cstheme="minorHAnsi"/>
              </w:rPr>
            </w:pPr>
            <w:r w:rsidRPr="00526522">
              <w:rPr>
                <w:rFonts w:asciiTheme="minorHAnsi" w:hAnsiTheme="minorHAnsi" w:cstheme="minorHAnsi"/>
              </w:rPr>
              <w:t>Etiology</w:t>
            </w:r>
          </w:p>
        </w:tc>
        <w:tc>
          <w:tcPr>
            <w:cnfStyle w:val="000100000000" w:firstRow="0" w:lastRow="0" w:firstColumn="0" w:lastColumn="1" w:oddVBand="0" w:evenVBand="0" w:oddHBand="0" w:evenHBand="0" w:firstRowFirstColumn="0" w:firstRowLastColumn="0" w:lastRowFirstColumn="0" w:lastRowLastColumn="0"/>
            <w:tcW w:w="4980" w:type="dxa"/>
          </w:tcPr>
          <w:p w14:paraId="4DC61BD2"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Hereditary/Chromosomal Syndromes and Disorders</w:t>
            </w:r>
          </w:p>
          <w:p w14:paraId="44262699"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101 = Aicardi syndrome</w:t>
            </w:r>
          </w:p>
          <w:p w14:paraId="06A39739"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 xml:space="preserve">102 = </w:t>
            </w:r>
            <w:proofErr w:type="spellStart"/>
            <w:r w:rsidRPr="00526522">
              <w:rPr>
                <w:rFonts w:asciiTheme="minorHAnsi" w:hAnsiTheme="minorHAnsi" w:cstheme="minorHAnsi"/>
                <w:b w:val="0"/>
              </w:rPr>
              <w:t>Alport</w:t>
            </w:r>
            <w:proofErr w:type="spellEnd"/>
            <w:r w:rsidRPr="00526522">
              <w:rPr>
                <w:rFonts w:asciiTheme="minorHAnsi" w:hAnsiTheme="minorHAnsi" w:cstheme="minorHAnsi"/>
                <w:b w:val="0"/>
              </w:rPr>
              <w:t xml:space="preserve"> syndrome</w:t>
            </w:r>
          </w:p>
          <w:p w14:paraId="4CED1ECD"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 xml:space="preserve">103 = </w:t>
            </w:r>
            <w:proofErr w:type="spellStart"/>
            <w:r w:rsidRPr="00526522">
              <w:rPr>
                <w:rFonts w:asciiTheme="minorHAnsi" w:hAnsiTheme="minorHAnsi" w:cstheme="minorHAnsi"/>
                <w:b w:val="0"/>
              </w:rPr>
              <w:t>Alstrom</w:t>
            </w:r>
            <w:proofErr w:type="spellEnd"/>
            <w:r w:rsidRPr="00526522">
              <w:rPr>
                <w:rFonts w:asciiTheme="minorHAnsi" w:hAnsiTheme="minorHAnsi" w:cstheme="minorHAnsi"/>
                <w:b w:val="0"/>
              </w:rPr>
              <w:t xml:space="preserve"> syndrome</w:t>
            </w:r>
          </w:p>
          <w:p w14:paraId="3FC3880C"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 xml:space="preserve">104 = </w:t>
            </w:r>
            <w:proofErr w:type="spellStart"/>
            <w:r w:rsidRPr="00526522">
              <w:rPr>
                <w:rFonts w:asciiTheme="minorHAnsi" w:hAnsiTheme="minorHAnsi" w:cstheme="minorHAnsi"/>
                <w:b w:val="0"/>
              </w:rPr>
              <w:t>Apert</w:t>
            </w:r>
            <w:proofErr w:type="spellEnd"/>
            <w:r w:rsidRPr="00526522">
              <w:rPr>
                <w:rFonts w:asciiTheme="minorHAnsi" w:hAnsiTheme="minorHAnsi" w:cstheme="minorHAnsi"/>
                <w:b w:val="0"/>
              </w:rPr>
              <w:t xml:space="preserve"> syndrome/</w:t>
            </w:r>
            <w:proofErr w:type="spellStart"/>
            <w:r w:rsidRPr="00526522">
              <w:rPr>
                <w:rFonts w:asciiTheme="minorHAnsi" w:hAnsiTheme="minorHAnsi" w:cstheme="minorHAnsi"/>
                <w:b w:val="0"/>
              </w:rPr>
              <w:t>Acrocephalosyndactyly</w:t>
            </w:r>
            <w:proofErr w:type="spellEnd"/>
            <w:r w:rsidRPr="00526522">
              <w:rPr>
                <w:rFonts w:asciiTheme="minorHAnsi" w:hAnsiTheme="minorHAnsi" w:cstheme="minorHAnsi"/>
                <w:b w:val="0"/>
              </w:rPr>
              <w:t>, Type 1</w:t>
            </w:r>
          </w:p>
          <w:p w14:paraId="4B470B93"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 xml:space="preserve">105 = </w:t>
            </w:r>
            <w:proofErr w:type="spellStart"/>
            <w:r w:rsidRPr="00526522">
              <w:rPr>
                <w:rFonts w:asciiTheme="minorHAnsi" w:hAnsiTheme="minorHAnsi" w:cstheme="minorHAnsi"/>
                <w:b w:val="0"/>
              </w:rPr>
              <w:t>Bardet-Biedl</w:t>
            </w:r>
            <w:proofErr w:type="spellEnd"/>
            <w:r w:rsidRPr="00526522">
              <w:rPr>
                <w:rFonts w:asciiTheme="minorHAnsi" w:hAnsiTheme="minorHAnsi" w:cstheme="minorHAnsi"/>
                <w:b w:val="0"/>
              </w:rPr>
              <w:t xml:space="preserve"> syndrome (Laurence Moon-</w:t>
            </w:r>
            <w:proofErr w:type="spellStart"/>
            <w:r w:rsidRPr="00526522">
              <w:rPr>
                <w:rFonts w:asciiTheme="minorHAnsi" w:hAnsiTheme="minorHAnsi" w:cstheme="minorHAnsi"/>
                <w:b w:val="0"/>
              </w:rPr>
              <w:t>Biedl</w:t>
            </w:r>
            <w:proofErr w:type="spellEnd"/>
            <w:r w:rsidRPr="00526522">
              <w:rPr>
                <w:rFonts w:asciiTheme="minorHAnsi" w:hAnsiTheme="minorHAnsi" w:cstheme="minorHAnsi"/>
                <w:b w:val="0"/>
              </w:rPr>
              <w:t>)</w:t>
            </w:r>
          </w:p>
          <w:p w14:paraId="7F93F0B9"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106 = Batten disease</w:t>
            </w:r>
          </w:p>
          <w:p w14:paraId="6986DFBE"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107 = CHARGE Syndrome</w:t>
            </w:r>
          </w:p>
          <w:p w14:paraId="764263A5"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108 = Chromosome 18, Ring 18</w:t>
            </w:r>
          </w:p>
          <w:p w14:paraId="6BF5B929"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 xml:space="preserve">109 = </w:t>
            </w:r>
            <w:proofErr w:type="spellStart"/>
            <w:r w:rsidRPr="00526522">
              <w:rPr>
                <w:rFonts w:asciiTheme="minorHAnsi" w:hAnsiTheme="minorHAnsi" w:cstheme="minorHAnsi"/>
                <w:b w:val="0"/>
              </w:rPr>
              <w:t>Cockayne</w:t>
            </w:r>
            <w:proofErr w:type="spellEnd"/>
            <w:r w:rsidRPr="00526522">
              <w:rPr>
                <w:rFonts w:asciiTheme="minorHAnsi" w:hAnsiTheme="minorHAnsi" w:cstheme="minorHAnsi"/>
                <w:b w:val="0"/>
              </w:rPr>
              <w:t xml:space="preserve"> syndrome</w:t>
            </w:r>
          </w:p>
          <w:p w14:paraId="4CCD3C6D"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110 = Cogan Syndrome</w:t>
            </w:r>
          </w:p>
          <w:p w14:paraId="7893F60A"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111 = Cornelia de Lange</w:t>
            </w:r>
          </w:p>
          <w:p w14:paraId="5F52D2AB"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 xml:space="preserve">112 = Cri du chat syndrome (Chromosome 5p- </w:t>
            </w:r>
            <w:proofErr w:type="spellStart"/>
            <w:r w:rsidRPr="00526522">
              <w:rPr>
                <w:rFonts w:asciiTheme="minorHAnsi" w:hAnsiTheme="minorHAnsi" w:cstheme="minorHAnsi"/>
                <w:b w:val="0"/>
              </w:rPr>
              <w:t>synd</w:t>
            </w:r>
            <w:proofErr w:type="spellEnd"/>
            <w:r w:rsidRPr="00526522">
              <w:rPr>
                <w:rFonts w:asciiTheme="minorHAnsi" w:hAnsiTheme="minorHAnsi" w:cstheme="minorHAnsi"/>
                <w:b w:val="0"/>
              </w:rPr>
              <w:t>)</w:t>
            </w:r>
          </w:p>
          <w:p w14:paraId="0768DFD6"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 xml:space="preserve">113 = </w:t>
            </w:r>
            <w:proofErr w:type="spellStart"/>
            <w:r w:rsidRPr="00526522">
              <w:rPr>
                <w:rFonts w:asciiTheme="minorHAnsi" w:hAnsiTheme="minorHAnsi" w:cstheme="minorHAnsi"/>
                <w:b w:val="0"/>
              </w:rPr>
              <w:t>Crigler-Najjar</w:t>
            </w:r>
            <w:proofErr w:type="spellEnd"/>
            <w:r w:rsidRPr="00526522">
              <w:rPr>
                <w:rFonts w:asciiTheme="minorHAnsi" w:hAnsiTheme="minorHAnsi" w:cstheme="minorHAnsi"/>
                <w:b w:val="0"/>
              </w:rPr>
              <w:t xml:space="preserve"> syndrome</w:t>
            </w:r>
          </w:p>
          <w:p w14:paraId="5D5FD5EE"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 xml:space="preserve">114 = Crouzon syndrome (Craniofacial </w:t>
            </w:r>
            <w:proofErr w:type="spellStart"/>
            <w:r w:rsidRPr="00526522">
              <w:rPr>
                <w:rFonts w:asciiTheme="minorHAnsi" w:hAnsiTheme="minorHAnsi" w:cstheme="minorHAnsi"/>
                <w:b w:val="0"/>
              </w:rPr>
              <w:lastRenderedPageBreak/>
              <w:t>Dysotosis</w:t>
            </w:r>
            <w:proofErr w:type="spellEnd"/>
            <w:r w:rsidRPr="00526522">
              <w:rPr>
                <w:rFonts w:asciiTheme="minorHAnsi" w:hAnsiTheme="minorHAnsi" w:cstheme="minorHAnsi"/>
                <w:b w:val="0"/>
              </w:rPr>
              <w:t>)</w:t>
            </w:r>
          </w:p>
          <w:p w14:paraId="409EE659"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115 = Dandy Walker syndrome</w:t>
            </w:r>
          </w:p>
          <w:p w14:paraId="2AF7CAD6"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116 = Down syndrome (Trisomy 21 syndrome)</w:t>
            </w:r>
          </w:p>
          <w:p w14:paraId="7F2D39CC"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 xml:space="preserve">117 = </w:t>
            </w:r>
            <w:proofErr w:type="spellStart"/>
            <w:r w:rsidRPr="00526522">
              <w:rPr>
                <w:rFonts w:asciiTheme="minorHAnsi" w:hAnsiTheme="minorHAnsi" w:cstheme="minorHAnsi"/>
                <w:b w:val="0"/>
              </w:rPr>
              <w:t>Goldenhar</w:t>
            </w:r>
            <w:proofErr w:type="spellEnd"/>
            <w:r w:rsidRPr="00526522">
              <w:rPr>
                <w:rFonts w:asciiTheme="minorHAnsi" w:hAnsiTheme="minorHAnsi" w:cstheme="minorHAnsi"/>
                <w:b w:val="0"/>
              </w:rPr>
              <w:t xml:space="preserve"> syndrome</w:t>
            </w:r>
          </w:p>
          <w:p w14:paraId="050F40F2"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118 = Hand-Schuller-Christian (</w:t>
            </w:r>
            <w:proofErr w:type="spellStart"/>
            <w:r w:rsidRPr="00526522">
              <w:rPr>
                <w:rFonts w:asciiTheme="minorHAnsi" w:hAnsiTheme="minorHAnsi" w:cstheme="minorHAnsi"/>
                <w:b w:val="0"/>
              </w:rPr>
              <w:t>Histiocytosis</w:t>
            </w:r>
            <w:proofErr w:type="spellEnd"/>
            <w:r w:rsidRPr="00526522">
              <w:rPr>
                <w:rFonts w:asciiTheme="minorHAnsi" w:hAnsiTheme="minorHAnsi" w:cstheme="minorHAnsi"/>
                <w:b w:val="0"/>
              </w:rPr>
              <w:t xml:space="preserve"> X)</w:t>
            </w:r>
          </w:p>
          <w:p w14:paraId="353B44E1"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 xml:space="preserve">119 = </w:t>
            </w:r>
            <w:proofErr w:type="spellStart"/>
            <w:r w:rsidRPr="00526522">
              <w:rPr>
                <w:rFonts w:asciiTheme="minorHAnsi" w:hAnsiTheme="minorHAnsi" w:cstheme="minorHAnsi"/>
                <w:b w:val="0"/>
              </w:rPr>
              <w:t>Hallgren</w:t>
            </w:r>
            <w:proofErr w:type="spellEnd"/>
            <w:r w:rsidRPr="00526522">
              <w:rPr>
                <w:rFonts w:asciiTheme="minorHAnsi" w:hAnsiTheme="minorHAnsi" w:cstheme="minorHAnsi"/>
                <w:b w:val="0"/>
              </w:rPr>
              <w:t xml:space="preserve"> syndrome</w:t>
            </w:r>
          </w:p>
          <w:p w14:paraId="3DCE31B9"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120 = Herpes-Zoster (or Hunt)</w:t>
            </w:r>
          </w:p>
          <w:p w14:paraId="2A5652B6"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121 = Hunter Syndrome (MPS II)</w:t>
            </w:r>
          </w:p>
          <w:p w14:paraId="4CAFD50D"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122 = Hurler syndrome (MPS I-H)</w:t>
            </w:r>
          </w:p>
          <w:p w14:paraId="108D31C3"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123 = Kearns-Sayre syndrome</w:t>
            </w:r>
          </w:p>
          <w:p w14:paraId="13BAB7BF"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 xml:space="preserve">124 = </w:t>
            </w:r>
            <w:proofErr w:type="spellStart"/>
            <w:r w:rsidRPr="00526522">
              <w:rPr>
                <w:rFonts w:asciiTheme="minorHAnsi" w:hAnsiTheme="minorHAnsi" w:cstheme="minorHAnsi"/>
                <w:b w:val="0"/>
              </w:rPr>
              <w:t>Klippel-Feil</w:t>
            </w:r>
            <w:proofErr w:type="spellEnd"/>
            <w:r w:rsidRPr="00526522">
              <w:rPr>
                <w:rFonts w:asciiTheme="minorHAnsi" w:hAnsiTheme="minorHAnsi" w:cstheme="minorHAnsi"/>
                <w:b w:val="0"/>
              </w:rPr>
              <w:t xml:space="preserve"> sequence</w:t>
            </w:r>
          </w:p>
          <w:p w14:paraId="7D27CCCF"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 xml:space="preserve">125 = </w:t>
            </w:r>
            <w:proofErr w:type="spellStart"/>
            <w:r w:rsidRPr="00526522">
              <w:rPr>
                <w:rFonts w:asciiTheme="minorHAnsi" w:hAnsiTheme="minorHAnsi" w:cstheme="minorHAnsi"/>
                <w:b w:val="0"/>
              </w:rPr>
              <w:t>Klippel</w:t>
            </w:r>
            <w:proofErr w:type="spellEnd"/>
            <w:r w:rsidRPr="00526522">
              <w:rPr>
                <w:rFonts w:asciiTheme="minorHAnsi" w:hAnsiTheme="minorHAnsi" w:cstheme="minorHAnsi"/>
                <w:b w:val="0"/>
              </w:rPr>
              <w:t>-</w:t>
            </w:r>
            <w:proofErr w:type="spellStart"/>
            <w:r w:rsidRPr="00526522">
              <w:rPr>
                <w:rFonts w:asciiTheme="minorHAnsi" w:hAnsiTheme="minorHAnsi" w:cstheme="minorHAnsi"/>
                <w:b w:val="0"/>
              </w:rPr>
              <w:t>Trenaunay</w:t>
            </w:r>
            <w:proofErr w:type="spellEnd"/>
            <w:r w:rsidRPr="00526522">
              <w:rPr>
                <w:rFonts w:asciiTheme="minorHAnsi" w:hAnsiTheme="minorHAnsi" w:cstheme="minorHAnsi"/>
                <w:b w:val="0"/>
              </w:rPr>
              <w:t>-Weber syndrome</w:t>
            </w:r>
          </w:p>
          <w:p w14:paraId="7AE92AC4"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 xml:space="preserve">126 = </w:t>
            </w:r>
            <w:proofErr w:type="spellStart"/>
            <w:r w:rsidRPr="00526522">
              <w:rPr>
                <w:rFonts w:asciiTheme="minorHAnsi" w:hAnsiTheme="minorHAnsi" w:cstheme="minorHAnsi"/>
                <w:b w:val="0"/>
              </w:rPr>
              <w:t>Kniest</w:t>
            </w:r>
            <w:proofErr w:type="spellEnd"/>
            <w:r w:rsidRPr="00526522">
              <w:rPr>
                <w:rFonts w:asciiTheme="minorHAnsi" w:hAnsiTheme="minorHAnsi" w:cstheme="minorHAnsi"/>
                <w:b w:val="0"/>
              </w:rPr>
              <w:t xml:space="preserve"> Dysplasia</w:t>
            </w:r>
          </w:p>
          <w:p w14:paraId="5E1A8DEC"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 xml:space="preserve">127 = </w:t>
            </w:r>
            <w:proofErr w:type="spellStart"/>
            <w:r w:rsidRPr="00526522">
              <w:rPr>
                <w:rFonts w:asciiTheme="minorHAnsi" w:hAnsiTheme="minorHAnsi" w:cstheme="minorHAnsi"/>
                <w:b w:val="0"/>
              </w:rPr>
              <w:t>Leber</w:t>
            </w:r>
            <w:proofErr w:type="spellEnd"/>
            <w:r w:rsidRPr="00526522">
              <w:rPr>
                <w:rFonts w:asciiTheme="minorHAnsi" w:hAnsiTheme="minorHAnsi" w:cstheme="minorHAnsi"/>
                <w:b w:val="0"/>
              </w:rPr>
              <w:t xml:space="preserve"> congenital </w:t>
            </w:r>
            <w:proofErr w:type="spellStart"/>
            <w:r w:rsidRPr="00526522">
              <w:rPr>
                <w:rFonts w:asciiTheme="minorHAnsi" w:hAnsiTheme="minorHAnsi" w:cstheme="minorHAnsi"/>
                <w:b w:val="0"/>
              </w:rPr>
              <w:t>amaurosis</w:t>
            </w:r>
            <w:proofErr w:type="spellEnd"/>
          </w:p>
          <w:p w14:paraId="3BC38627"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128 = Leigh Disease</w:t>
            </w:r>
          </w:p>
          <w:p w14:paraId="56FE63D4"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 xml:space="preserve">129 = </w:t>
            </w:r>
            <w:proofErr w:type="spellStart"/>
            <w:r w:rsidRPr="00526522">
              <w:rPr>
                <w:rFonts w:asciiTheme="minorHAnsi" w:hAnsiTheme="minorHAnsi" w:cstheme="minorHAnsi"/>
                <w:b w:val="0"/>
              </w:rPr>
              <w:t>Marfan</w:t>
            </w:r>
            <w:proofErr w:type="spellEnd"/>
            <w:r w:rsidRPr="00526522">
              <w:rPr>
                <w:rFonts w:asciiTheme="minorHAnsi" w:hAnsiTheme="minorHAnsi" w:cstheme="minorHAnsi"/>
                <w:b w:val="0"/>
              </w:rPr>
              <w:t xml:space="preserve"> syndrome</w:t>
            </w:r>
          </w:p>
          <w:p w14:paraId="784897CD"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130 = Marshall syndrome</w:t>
            </w:r>
          </w:p>
          <w:p w14:paraId="13F480DF"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 xml:space="preserve">131 = </w:t>
            </w:r>
            <w:proofErr w:type="spellStart"/>
            <w:r w:rsidRPr="00526522">
              <w:rPr>
                <w:rFonts w:asciiTheme="minorHAnsi" w:hAnsiTheme="minorHAnsi" w:cstheme="minorHAnsi"/>
                <w:b w:val="0"/>
              </w:rPr>
              <w:t>Maroteaux-Lamy</w:t>
            </w:r>
            <w:proofErr w:type="spellEnd"/>
            <w:r w:rsidRPr="00526522">
              <w:rPr>
                <w:rFonts w:asciiTheme="minorHAnsi" w:hAnsiTheme="minorHAnsi" w:cstheme="minorHAnsi"/>
                <w:b w:val="0"/>
              </w:rPr>
              <w:t xml:space="preserve"> syndrome (MPS VI)</w:t>
            </w:r>
          </w:p>
          <w:p w14:paraId="2600A5FB"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132 = Moebius syndrome</w:t>
            </w:r>
          </w:p>
          <w:p w14:paraId="01EC6627"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133 = Monosomy 10p</w:t>
            </w:r>
          </w:p>
          <w:p w14:paraId="6517A315"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 xml:space="preserve">134 = </w:t>
            </w:r>
            <w:proofErr w:type="spellStart"/>
            <w:r w:rsidRPr="00526522">
              <w:rPr>
                <w:rFonts w:asciiTheme="minorHAnsi" w:hAnsiTheme="minorHAnsi" w:cstheme="minorHAnsi"/>
                <w:b w:val="0"/>
              </w:rPr>
              <w:t>Morquio</w:t>
            </w:r>
            <w:proofErr w:type="spellEnd"/>
            <w:r w:rsidRPr="00526522">
              <w:rPr>
                <w:rFonts w:asciiTheme="minorHAnsi" w:hAnsiTheme="minorHAnsi" w:cstheme="minorHAnsi"/>
                <w:b w:val="0"/>
              </w:rPr>
              <w:t xml:space="preserve"> syndrome (MPS IV-B)</w:t>
            </w:r>
          </w:p>
          <w:p w14:paraId="56D85052"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135 = NF1 - Neurofibromatosis (von Recklinghausen dis)</w:t>
            </w:r>
          </w:p>
          <w:p w14:paraId="438E35A7"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136 = NF2 - Bilateral Acoustic Neurofibromatosis</w:t>
            </w:r>
          </w:p>
          <w:p w14:paraId="41AD15AB"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137 = Norrie disease</w:t>
            </w:r>
          </w:p>
          <w:p w14:paraId="28251E55"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 xml:space="preserve">138 = </w:t>
            </w:r>
            <w:proofErr w:type="spellStart"/>
            <w:r w:rsidRPr="00526522">
              <w:rPr>
                <w:rFonts w:asciiTheme="minorHAnsi" w:hAnsiTheme="minorHAnsi" w:cstheme="minorHAnsi"/>
                <w:b w:val="0"/>
              </w:rPr>
              <w:t>Optico</w:t>
            </w:r>
            <w:proofErr w:type="spellEnd"/>
            <w:r w:rsidRPr="00526522">
              <w:rPr>
                <w:rFonts w:asciiTheme="minorHAnsi" w:hAnsiTheme="minorHAnsi" w:cstheme="minorHAnsi"/>
                <w:b w:val="0"/>
              </w:rPr>
              <w:t>-</w:t>
            </w:r>
            <w:proofErr w:type="spellStart"/>
            <w:r w:rsidRPr="00526522">
              <w:rPr>
                <w:rFonts w:asciiTheme="minorHAnsi" w:hAnsiTheme="minorHAnsi" w:cstheme="minorHAnsi"/>
                <w:b w:val="0"/>
              </w:rPr>
              <w:t>Cochleo</w:t>
            </w:r>
            <w:proofErr w:type="spellEnd"/>
            <w:r w:rsidRPr="00526522">
              <w:rPr>
                <w:rFonts w:asciiTheme="minorHAnsi" w:hAnsiTheme="minorHAnsi" w:cstheme="minorHAnsi"/>
                <w:b w:val="0"/>
              </w:rPr>
              <w:t>-Dentate Degeneration</w:t>
            </w:r>
          </w:p>
          <w:p w14:paraId="33097B38"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 xml:space="preserve">139 = </w:t>
            </w:r>
            <w:proofErr w:type="spellStart"/>
            <w:r w:rsidRPr="00526522">
              <w:rPr>
                <w:rFonts w:asciiTheme="minorHAnsi" w:hAnsiTheme="minorHAnsi" w:cstheme="minorHAnsi"/>
                <w:b w:val="0"/>
              </w:rPr>
              <w:t>Pfieffer</w:t>
            </w:r>
            <w:proofErr w:type="spellEnd"/>
            <w:r w:rsidRPr="00526522">
              <w:rPr>
                <w:rFonts w:asciiTheme="minorHAnsi" w:hAnsiTheme="minorHAnsi" w:cstheme="minorHAnsi"/>
                <w:b w:val="0"/>
              </w:rPr>
              <w:t xml:space="preserve"> syndrome</w:t>
            </w:r>
          </w:p>
          <w:p w14:paraId="0DC8F31B"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 xml:space="preserve">140 = </w:t>
            </w:r>
            <w:proofErr w:type="spellStart"/>
            <w:r w:rsidRPr="00526522">
              <w:rPr>
                <w:rFonts w:asciiTheme="minorHAnsi" w:hAnsiTheme="minorHAnsi" w:cstheme="minorHAnsi"/>
                <w:b w:val="0"/>
              </w:rPr>
              <w:t>Prader</w:t>
            </w:r>
            <w:proofErr w:type="spellEnd"/>
            <w:r w:rsidRPr="00526522">
              <w:rPr>
                <w:rFonts w:asciiTheme="minorHAnsi" w:hAnsiTheme="minorHAnsi" w:cstheme="minorHAnsi"/>
                <w:b w:val="0"/>
              </w:rPr>
              <w:t>-Willi</w:t>
            </w:r>
          </w:p>
          <w:p w14:paraId="71230B87"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141 = Pierre-Robin syndrome</w:t>
            </w:r>
          </w:p>
          <w:p w14:paraId="687E2723"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 xml:space="preserve">142 = </w:t>
            </w:r>
            <w:proofErr w:type="spellStart"/>
            <w:r w:rsidRPr="00526522">
              <w:rPr>
                <w:rFonts w:asciiTheme="minorHAnsi" w:hAnsiTheme="minorHAnsi" w:cstheme="minorHAnsi"/>
                <w:b w:val="0"/>
              </w:rPr>
              <w:t>Refsum</w:t>
            </w:r>
            <w:proofErr w:type="spellEnd"/>
            <w:r w:rsidRPr="00526522">
              <w:rPr>
                <w:rFonts w:asciiTheme="minorHAnsi" w:hAnsiTheme="minorHAnsi" w:cstheme="minorHAnsi"/>
                <w:b w:val="0"/>
              </w:rPr>
              <w:t xml:space="preserve"> syndrome</w:t>
            </w:r>
          </w:p>
          <w:p w14:paraId="4AB05589"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 xml:space="preserve">143 = </w:t>
            </w:r>
            <w:proofErr w:type="spellStart"/>
            <w:r w:rsidRPr="00526522">
              <w:rPr>
                <w:rFonts w:asciiTheme="minorHAnsi" w:hAnsiTheme="minorHAnsi" w:cstheme="minorHAnsi"/>
                <w:b w:val="0"/>
              </w:rPr>
              <w:t>Scheie</w:t>
            </w:r>
            <w:proofErr w:type="spellEnd"/>
            <w:r w:rsidRPr="00526522">
              <w:rPr>
                <w:rFonts w:asciiTheme="minorHAnsi" w:hAnsiTheme="minorHAnsi" w:cstheme="minorHAnsi"/>
                <w:b w:val="0"/>
              </w:rPr>
              <w:t xml:space="preserve"> syndrome (MPS I-S)</w:t>
            </w:r>
          </w:p>
          <w:p w14:paraId="69CE5138"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144 = Smith-</w:t>
            </w:r>
            <w:proofErr w:type="spellStart"/>
            <w:r w:rsidRPr="00526522">
              <w:rPr>
                <w:rFonts w:asciiTheme="minorHAnsi" w:hAnsiTheme="minorHAnsi" w:cstheme="minorHAnsi"/>
                <w:b w:val="0"/>
              </w:rPr>
              <w:t>Lemli</w:t>
            </w:r>
            <w:proofErr w:type="spellEnd"/>
            <w:r w:rsidRPr="00526522">
              <w:rPr>
                <w:rFonts w:asciiTheme="minorHAnsi" w:hAnsiTheme="minorHAnsi" w:cstheme="minorHAnsi"/>
                <w:b w:val="0"/>
              </w:rPr>
              <w:t>-</w:t>
            </w:r>
            <w:proofErr w:type="spellStart"/>
            <w:r w:rsidRPr="00526522">
              <w:rPr>
                <w:rFonts w:asciiTheme="minorHAnsi" w:hAnsiTheme="minorHAnsi" w:cstheme="minorHAnsi"/>
                <w:b w:val="0"/>
              </w:rPr>
              <w:t>Opitz</w:t>
            </w:r>
            <w:proofErr w:type="spellEnd"/>
            <w:r w:rsidRPr="00526522">
              <w:rPr>
                <w:rFonts w:asciiTheme="minorHAnsi" w:hAnsiTheme="minorHAnsi" w:cstheme="minorHAnsi"/>
                <w:b w:val="0"/>
              </w:rPr>
              <w:t xml:space="preserve"> (SLO) syndrome</w:t>
            </w:r>
          </w:p>
          <w:p w14:paraId="2B0EB320"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145 = Stickler syndrome</w:t>
            </w:r>
          </w:p>
          <w:p w14:paraId="6DFAAE09"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 xml:space="preserve">146 = </w:t>
            </w:r>
            <w:proofErr w:type="spellStart"/>
            <w:r w:rsidRPr="00526522">
              <w:rPr>
                <w:rFonts w:asciiTheme="minorHAnsi" w:hAnsiTheme="minorHAnsi" w:cstheme="minorHAnsi"/>
                <w:b w:val="0"/>
              </w:rPr>
              <w:t>Sturge</w:t>
            </w:r>
            <w:proofErr w:type="spellEnd"/>
            <w:r w:rsidRPr="00526522">
              <w:rPr>
                <w:rFonts w:asciiTheme="minorHAnsi" w:hAnsiTheme="minorHAnsi" w:cstheme="minorHAnsi"/>
                <w:b w:val="0"/>
              </w:rPr>
              <w:t>-Weber syndrome</w:t>
            </w:r>
          </w:p>
          <w:p w14:paraId="44F38030"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 xml:space="preserve">147 = </w:t>
            </w:r>
            <w:proofErr w:type="spellStart"/>
            <w:r w:rsidRPr="00526522">
              <w:rPr>
                <w:rFonts w:asciiTheme="minorHAnsi" w:hAnsiTheme="minorHAnsi" w:cstheme="minorHAnsi"/>
                <w:b w:val="0"/>
              </w:rPr>
              <w:t>Treacher</w:t>
            </w:r>
            <w:proofErr w:type="spellEnd"/>
            <w:r w:rsidRPr="00526522">
              <w:rPr>
                <w:rFonts w:asciiTheme="minorHAnsi" w:hAnsiTheme="minorHAnsi" w:cstheme="minorHAnsi"/>
                <w:b w:val="0"/>
              </w:rPr>
              <w:t xml:space="preserve"> Collins syndrome</w:t>
            </w:r>
          </w:p>
          <w:p w14:paraId="4C898116"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 xml:space="preserve">148 = Trisomy 13 (Trisomy 13-15, </w:t>
            </w:r>
            <w:proofErr w:type="spellStart"/>
            <w:r w:rsidRPr="00526522">
              <w:rPr>
                <w:rFonts w:asciiTheme="minorHAnsi" w:hAnsiTheme="minorHAnsi" w:cstheme="minorHAnsi"/>
                <w:b w:val="0"/>
              </w:rPr>
              <w:t>Patau</w:t>
            </w:r>
            <w:proofErr w:type="spellEnd"/>
            <w:r w:rsidRPr="00526522">
              <w:rPr>
                <w:rFonts w:asciiTheme="minorHAnsi" w:hAnsiTheme="minorHAnsi" w:cstheme="minorHAnsi"/>
                <w:b w:val="0"/>
              </w:rPr>
              <w:t xml:space="preserve"> syndrome)</w:t>
            </w:r>
          </w:p>
          <w:p w14:paraId="522A060D"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149 = Trisomy 18 (Edwards syndrome)</w:t>
            </w:r>
          </w:p>
          <w:p w14:paraId="3137117E"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lastRenderedPageBreak/>
              <w:t>150 = Turner syndrome</w:t>
            </w:r>
          </w:p>
          <w:p w14:paraId="28A6D06A"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151 = Usher I syndrome</w:t>
            </w:r>
          </w:p>
          <w:p w14:paraId="22962A7B"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152 = Usher II syndrome</w:t>
            </w:r>
          </w:p>
          <w:p w14:paraId="75E87E75"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153 = Usher III syndrome</w:t>
            </w:r>
          </w:p>
          <w:p w14:paraId="73483D2C"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154 = Vogt-</w:t>
            </w:r>
            <w:proofErr w:type="spellStart"/>
            <w:r w:rsidRPr="00526522">
              <w:rPr>
                <w:rFonts w:asciiTheme="minorHAnsi" w:hAnsiTheme="minorHAnsi" w:cstheme="minorHAnsi"/>
                <w:b w:val="0"/>
              </w:rPr>
              <w:t>Koyanagi</w:t>
            </w:r>
            <w:proofErr w:type="spellEnd"/>
            <w:r w:rsidRPr="00526522">
              <w:rPr>
                <w:rFonts w:asciiTheme="minorHAnsi" w:hAnsiTheme="minorHAnsi" w:cstheme="minorHAnsi"/>
                <w:b w:val="0"/>
              </w:rPr>
              <w:t>-Harada syndrome</w:t>
            </w:r>
          </w:p>
          <w:p w14:paraId="355FA5C4"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 xml:space="preserve">155 = </w:t>
            </w:r>
            <w:proofErr w:type="spellStart"/>
            <w:r w:rsidRPr="00526522">
              <w:rPr>
                <w:rFonts w:asciiTheme="minorHAnsi" w:hAnsiTheme="minorHAnsi" w:cstheme="minorHAnsi"/>
                <w:b w:val="0"/>
              </w:rPr>
              <w:t>Waardenburg</w:t>
            </w:r>
            <w:proofErr w:type="spellEnd"/>
            <w:r w:rsidRPr="00526522">
              <w:rPr>
                <w:rFonts w:asciiTheme="minorHAnsi" w:hAnsiTheme="minorHAnsi" w:cstheme="minorHAnsi"/>
                <w:b w:val="0"/>
              </w:rPr>
              <w:t xml:space="preserve"> syndrome</w:t>
            </w:r>
          </w:p>
          <w:p w14:paraId="31670F85"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 xml:space="preserve">156 = </w:t>
            </w:r>
            <w:proofErr w:type="spellStart"/>
            <w:r w:rsidRPr="00526522">
              <w:rPr>
                <w:rFonts w:asciiTheme="minorHAnsi" w:hAnsiTheme="minorHAnsi" w:cstheme="minorHAnsi"/>
                <w:b w:val="0"/>
              </w:rPr>
              <w:t>Wildervanck</w:t>
            </w:r>
            <w:proofErr w:type="spellEnd"/>
            <w:r w:rsidRPr="00526522">
              <w:rPr>
                <w:rFonts w:asciiTheme="minorHAnsi" w:hAnsiTheme="minorHAnsi" w:cstheme="minorHAnsi"/>
                <w:b w:val="0"/>
              </w:rPr>
              <w:t xml:space="preserve"> syndrome</w:t>
            </w:r>
          </w:p>
          <w:p w14:paraId="59CB2773"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157 = Wolf-Hirschhorn syndrome (Trisomy 4p)</w:t>
            </w:r>
          </w:p>
          <w:p w14:paraId="61B54137"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199 = OTHER: Hereditary Syndromes/ Disorders</w:t>
            </w:r>
          </w:p>
          <w:p w14:paraId="0193BE0A" w14:textId="77777777" w:rsidR="00526522" w:rsidRPr="00526522" w:rsidRDefault="00526522" w:rsidP="00526522">
            <w:pPr>
              <w:pStyle w:val="TableParagraph"/>
              <w:spacing w:before="22"/>
              <w:rPr>
                <w:rFonts w:asciiTheme="minorHAnsi" w:hAnsiTheme="minorHAnsi" w:cstheme="minorHAnsi"/>
                <w:b w:val="0"/>
              </w:rPr>
            </w:pPr>
          </w:p>
          <w:p w14:paraId="1BEE3E0E"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Pre-Natal/Congenital Complications</w:t>
            </w:r>
          </w:p>
          <w:p w14:paraId="1DCF7050"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201 = Congenital Rubella</w:t>
            </w:r>
          </w:p>
          <w:p w14:paraId="3A146825"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202 = Congenital Syphilis</w:t>
            </w:r>
          </w:p>
          <w:p w14:paraId="3BEC22AE"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203 = Congenital Toxoplasmosis</w:t>
            </w:r>
          </w:p>
          <w:p w14:paraId="6CFB3716"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204 = Cytomegalovirus (CMV)</w:t>
            </w:r>
          </w:p>
          <w:p w14:paraId="7C7D4AF0"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205 = Fetal Alcohol syndrome</w:t>
            </w:r>
          </w:p>
          <w:p w14:paraId="6DB0D471"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206 = Hydrocephaly</w:t>
            </w:r>
          </w:p>
          <w:p w14:paraId="33D2EB9D"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207 = Maternal Drug Use</w:t>
            </w:r>
          </w:p>
          <w:p w14:paraId="3DA5A38D"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208 = Microcephaly</w:t>
            </w:r>
          </w:p>
          <w:p w14:paraId="168036EF"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209 = Neonatal Herpes Simplex (HSV)</w:t>
            </w:r>
          </w:p>
          <w:p w14:paraId="4FC83914"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299 = OTHER: Pre-Natal/ Congenital Complications</w:t>
            </w:r>
          </w:p>
          <w:p w14:paraId="4F428E54" w14:textId="77777777" w:rsidR="00526522" w:rsidRPr="00526522" w:rsidRDefault="00526522" w:rsidP="00526522">
            <w:pPr>
              <w:pStyle w:val="TableParagraph"/>
              <w:spacing w:before="22"/>
              <w:rPr>
                <w:rFonts w:asciiTheme="minorHAnsi" w:hAnsiTheme="minorHAnsi" w:cstheme="minorHAnsi"/>
                <w:b w:val="0"/>
              </w:rPr>
            </w:pPr>
          </w:p>
          <w:p w14:paraId="475B1318"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Post-Natal/Non-Congenital Complications</w:t>
            </w:r>
          </w:p>
          <w:p w14:paraId="0BF84CC0"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301 = Asphyxia</w:t>
            </w:r>
          </w:p>
          <w:p w14:paraId="4FA50ABC"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302 = Direct Trauma to the eye and/or ear</w:t>
            </w:r>
          </w:p>
          <w:p w14:paraId="0999B5DA"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303 = Encephalitis</w:t>
            </w:r>
          </w:p>
          <w:p w14:paraId="68E220B8"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304 = Infections</w:t>
            </w:r>
          </w:p>
          <w:p w14:paraId="460E1958"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305 = Meningitis</w:t>
            </w:r>
          </w:p>
          <w:p w14:paraId="25EF3164"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306 = Severe Head Injury</w:t>
            </w:r>
          </w:p>
          <w:p w14:paraId="64469CCC"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307 = Stroke</w:t>
            </w:r>
          </w:p>
          <w:p w14:paraId="03FA254A"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308 = Tumors</w:t>
            </w:r>
          </w:p>
          <w:p w14:paraId="2E753FEE"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309 = Chemically Induced</w:t>
            </w:r>
          </w:p>
          <w:p w14:paraId="63226234"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399 = OTHER: Post-Natal/ Non-Congenital</w:t>
            </w:r>
          </w:p>
          <w:p w14:paraId="391E4F70" w14:textId="77777777" w:rsidR="00526522" w:rsidRPr="00526522" w:rsidRDefault="00526522" w:rsidP="00526522">
            <w:pPr>
              <w:pStyle w:val="TableParagraph"/>
              <w:spacing w:before="22"/>
              <w:rPr>
                <w:rFonts w:asciiTheme="minorHAnsi" w:hAnsiTheme="minorHAnsi" w:cstheme="minorHAnsi"/>
                <w:b w:val="0"/>
              </w:rPr>
            </w:pPr>
          </w:p>
          <w:p w14:paraId="5ADA60C4"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Related to Prematurity</w:t>
            </w:r>
          </w:p>
          <w:p w14:paraId="06BF1A52"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401 = Complication of Prematurity</w:t>
            </w:r>
          </w:p>
          <w:p w14:paraId="6C616A78" w14:textId="77777777" w:rsidR="00526522" w:rsidRPr="00526522" w:rsidRDefault="00526522" w:rsidP="00526522">
            <w:pPr>
              <w:pStyle w:val="TableParagraph"/>
              <w:spacing w:before="22"/>
              <w:rPr>
                <w:rFonts w:asciiTheme="minorHAnsi" w:hAnsiTheme="minorHAnsi" w:cstheme="minorHAnsi"/>
                <w:b w:val="0"/>
              </w:rPr>
            </w:pPr>
          </w:p>
          <w:p w14:paraId="703E5DA6"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Undiagnosed</w:t>
            </w:r>
          </w:p>
          <w:p w14:paraId="239BA46A"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501 = No Determination of Etiology</w:t>
            </w:r>
          </w:p>
        </w:tc>
      </w:tr>
      <w:tr w:rsidR="00526522" w:rsidRPr="00526522" w14:paraId="7C938B65" w14:textId="77777777" w:rsidTr="00A75B84">
        <w:trPr>
          <w:cnfStyle w:val="000000100000" w:firstRow="0" w:lastRow="0" w:firstColumn="0" w:lastColumn="0" w:oddVBand="0" w:evenVBand="0" w:oddHBand="1" w:evenHBand="0" w:firstRowFirstColumn="0" w:firstRowLastColumn="0" w:lastRowFirstColumn="0" w:lastRowLastColumn="0"/>
          <w:trHeight w:val="3246"/>
        </w:trPr>
        <w:tc>
          <w:tcPr>
            <w:cnfStyle w:val="001000000000" w:firstRow="0" w:lastRow="0" w:firstColumn="1" w:lastColumn="0" w:oddVBand="0" w:evenVBand="0" w:oddHBand="0" w:evenHBand="0" w:firstRowFirstColumn="0" w:firstRowLastColumn="0" w:lastRowFirstColumn="0" w:lastRowLastColumn="0"/>
            <w:tcW w:w="2262" w:type="dxa"/>
          </w:tcPr>
          <w:p w14:paraId="6E7E5D3F" w14:textId="77777777" w:rsidR="00526522" w:rsidRPr="00526522" w:rsidRDefault="00526522" w:rsidP="00526522">
            <w:pPr>
              <w:pStyle w:val="TableParagraph"/>
              <w:ind w:left="-25" w:right="177"/>
              <w:rPr>
                <w:rFonts w:asciiTheme="minorHAnsi" w:hAnsiTheme="minorHAnsi" w:cstheme="minorHAnsi"/>
                <w:b w:val="0"/>
              </w:rPr>
            </w:pPr>
            <w:proofErr w:type="spellStart"/>
            <w:r w:rsidRPr="00526522">
              <w:rPr>
                <w:rFonts w:asciiTheme="minorHAnsi" w:hAnsiTheme="minorHAnsi" w:cstheme="minorHAnsi"/>
                <w:b w:val="0"/>
              </w:rPr>
              <w:lastRenderedPageBreak/>
              <w:t>visloss</w:t>
            </w:r>
            <w:proofErr w:type="spellEnd"/>
          </w:p>
        </w:tc>
        <w:tc>
          <w:tcPr>
            <w:cnfStyle w:val="000010000000" w:firstRow="0" w:lastRow="0" w:firstColumn="0" w:lastColumn="0" w:oddVBand="1" w:evenVBand="0" w:oddHBand="0" w:evenHBand="0" w:firstRowFirstColumn="0" w:firstRowLastColumn="0" w:lastRowFirstColumn="0" w:lastRowLastColumn="0"/>
            <w:tcW w:w="2563" w:type="dxa"/>
          </w:tcPr>
          <w:p w14:paraId="00CC373F" w14:textId="77777777" w:rsidR="00526522" w:rsidRPr="00526522" w:rsidRDefault="00526522" w:rsidP="00526522">
            <w:pPr>
              <w:pStyle w:val="TableParagraph"/>
              <w:ind w:left="-25" w:right="177"/>
              <w:rPr>
                <w:rFonts w:asciiTheme="minorHAnsi" w:hAnsiTheme="minorHAnsi" w:cstheme="minorHAnsi"/>
              </w:rPr>
            </w:pPr>
            <w:r w:rsidRPr="00526522">
              <w:rPr>
                <w:rFonts w:asciiTheme="minorHAnsi" w:hAnsiTheme="minorHAnsi" w:cstheme="minorHAnsi"/>
              </w:rPr>
              <w:t>Documented Vision Loss</w:t>
            </w:r>
          </w:p>
        </w:tc>
        <w:tc>
          <w:tcPr>
            <w:cnfStyle w:val="000100000000" w:firstRow="0" w:lastRow="0" w:firstColumn="0" w:lastColumn="1" w:oddVBand="0" w:evenVBand="0" w:oddHBand="0" w:evenHBand="0" w:firstRowFirstColumn="0" w:firstRowLastColumn="0" w:lastRowFirstColumn="0" w:lastRowLastColumn="0"/>
            <w:tcW w:w="4980" w:type="dxa"/>
          </w:tcPr>
          <w:p w14:paraId="35701B05" w14:textId="29316914" w:rsidR="00526522" w:rsidRPr="00526522" w:rsidRDefault="00B71057" w:rsidP="00526522">
            <w:pPr>
              <w:pStyle w:val="TableParagraph"/>
              <w:spacing w:line="208" w:lineRule="exact"/>
              <w:ind w:left="443" w:hanging="331"/>
              <w:rPr>
                <w:rFonts w:asciiTheme="minorHAnsi" w:hAnsiTheme="minorHAnsi" w:cstheme="minorHAnsi"/>
                <w:b w:val="0"/>
                <w:color w:val="FF0000"/>
              </w:rPr>
            </w:pPr>
            <w:r w:rsidRPr="00237743">
              <w:rPr>
                <w:rFonts w:asciiTheme="minorHAnsi" w:hAnsiTheme="minorHAnsi" w:cstheme="minorHAnsi"/>
                <w:b w:val="0"/>
                <w:color w:val="C00000"/>
              </w:rPr>
              <w:t>Updated</w:t>
            </w:r>
            <w:r w:rsidR="00526522" w:rsidRPr="00237743">
              <w:rPr>
                <w:rFonts w:asciiTheme="minorHAnsi" w:hAnsiTheme="minorHAnsi" w:cstheme="minorHAnsi"/>
                <w:b w:val="0"/>
                <w:color w:val="C00000"/>
              </w:rPr>
              <w:t>!</w:t>
            </w:r>
          </w:p>
          <w:p w14:paraId="28C94BF6" w14:textId="54F7C252" w:rsidR="00526522" w:rsidRPr="00526522" w:rsidRDefault="00526522" w:rsidP="00526522">
            <w:pPr>
              <w:pStyle w:val="TableParagraph"/>
              <w:spacing w:line="208" w:lineRule="exact"/>
              <w:ind w:left="443" w:hanging="331"/>
              <w:rPr>
                <w:rFonts w:asciiTheme="minorHAnsi" w:hAnsiTheme="minorHAnsi" w:cstheme="minorHAnsi"/>
                <w:b w:val="0"/>
              </w:rPr>
            </w:pPr>
            <w:r w:rsidRPr="00526522">
              <w:rPr>
                <w:rFonts w:asciiTheme="minorHAnsi" w:hAnsiTheme="minorHAnsi" w:cstheme="minorHAnsi"/>
                <w:b w:val="0"/>
              </w:rPr>
              <w:t>1</w:t>
            </w:r>
            <w:r>
              <w:rPr>
                <w:rFonts w:asciiTheme="minorHAnsi" w:hAnsiTheme="minorHAnsi" w:cstheme="minorHAnsi"/>
                <w:b w:val="0"/>
              </w:rPr>
              <w:t xml:space="preserve"> = </w:t>
            </w:r>
            <w:r w:rsidRPr="00526522">
              <w:rPr>
                <w:rFonts w:asciiTheme="minorHAnsi" w:hAnsiTheme="minorHAnsi" w:cstheme="minorHAnsi"/>
                <w:b w:val="0"/>
              </w:rPr>
              <w:t>Low Vision</w:t>
            </w:r>
          </w:p>
          <w:p w14:paraId="4D73E3B3" w14:textId="10E03122" w:rsidR="00526522" w:rsidRPr="00526522" w:rsidRDefault="00526522" w:rsidP="00526522">
            <w:pPr>
              <w:pStyle w:val="TableParagraph"/>
              <w:spacing w:line="210" w:lineRule="exact"/>
              <w:ind w:left="443" w:hanging="331"/>
              <w:rPr>
                <w:rFonts w:asciiTheme="minorHAnsi" w:hAnsiTheme="minorHAnsi" w:cstheme="minorHAnsi"/>
                <w:b w:val="0"/>
              </w:rPr>
            </w:pPr>
            <w:r w:rsidRPr="00526522">
              <w:rPr>
                <w:rFonts w:asciiTheme="minorHAnsi" w:hAnsiTheme="minorHAnsi" w:cstheme="minorHAnsi"/>
                <w:b w:val="0"/>
              </w:rPr>
              <w:t>2</w:t>
            </w:r>
            <w:r>
              <w:rPr>
                <w:rFonts w:asciiTheme="minorHAnsi" w:hAnsiTheme="minorHAnsi" w:cstheme="minorHAnsi"/>
                <w:b w:val="0"/>
              </w:rPr>
              <w:t xml:space="preserve"> = </w:t>
            </w:r>
            <w:r w:rsidRPr="00526522">
              <w:rPr>
                <w:rFonts w:asciiTheme="minorHAnsi" w:hAnsiTheme="minorHAnsi" w:cstheme="minorHAnsi"/>
                <w:b w:val="0"/>
              </w:rPr>
              <w:t>Legally Blind</w:t>
            </w:r>
          </w:p>
          <w:p w14:paraId="71F320DE" w14:textId="6868E9A4" w:rsidR="00526522" w:rsidRPr="00526522" w:rsidRDefault="00526522" w:rsidP="00526522">
            <w:pPr>
              <w:pStyle w:val="TableParagraph"/>
              <w:spacing w:line="210" w:lineRule="exact"/>
              <w:ind w:left="443" w:hanging="331"/>
              <w:rPr>
                <w:rFonts w:asciiTheme="minorHAnsi" w:hAnsiTheme="minorHAnsi" w:cstheme="minorHAnsi"/>
                <w:b w:val="0"/>
              </w:rPr>
            </w:pPr>
            <w:r w:rsidRPr="00526522">
              <w:rPr>
                <w:rFonts w:asciiTheme="minorHAnsi" w:hAnsiTheme="minorHAnsi" w:cstheme="minorHAnsi"/>
                <w:b w:val="0"/>
              </w:rPr>
              <w:t>3</w:t>
            </w:r>
            <w:r>
              <w:rPr>
                <w:rFonts w:asciiTheme="minorHAnsi" w:hAnsiTheme="minorHAnsi" w:cstheme="minorHAnsi"/>
                <w:b w:val="0"/>
              </w:rPr>
              <w:t xml:space="preserve"> = </w:t>
            </w:r>
            <w:r w:rsidRPr="00526522">
              <w:rPr>
                <w:rFonts w:asciiTheme="minorHAnsi" w:hAnsiTheme="minorHAnsi" w:cstheme="minorHAnsi"/>
                <w:b w:val="0"/>
              </w:rPr>
              <w:t>Light Perception Only</w:t>
            </w:r>
          </w:p>
          <w:p w14:paraId="1740D27F" w14:textId="4FDF0FA6" w:rsidR="00526522" w:rsidRPr="00526522" w:rsidRDefault="00526522" w:rsidP="00526522">
            <w:pPr>
              <w:pStyle w:val="TableParagraph"/>
              <w:spacing w:line="210" w:lineRule="exact"/>
              <w:ind w:left="443" w:hanging="331"/>
              <w:rPr>
                <w:rFonts w:asciiTheme="minorHAnsi" w:hAnsiTheme="minorHAnsi" w:cstheme="minorHAnsi"/>
                <w:b w:val="0"/>
              </w:rPr>
            </w:pPr>
            <w:r w:rsidRPr="00526522">
              <w:rPr>
                <w:rFonts w:asciiTheme="minorHAnsi" w:hAnsiTheme="minorHAnsi" w:cstheme="minorHAnsi"/>
                <w:b w:val="0"/>
              </w:rPr>
              <w:t>4</w:t>
            </w:r>
            <w:r>
              <w:rPr>
                <w:rFonts w:asciiTheme="minorHAnsi" w:hAnsiTheme="minorHAnsi" w:cstheme="minorHAnsi"/>
                <w:b w:val="0"/>
              </w:rPr>
              <w:t xml:space="preserve"> = </w:t>
            </w:r>
            <w:r w:rsidRPr="00526522">
              <w:rPr>
                <w:rFonts w:asciiTheme="minorHAnsi" w:hAnsiTheme="minorHAnsi" w:cstheme="minorHAnsi"/>
                <w:b w:val="0"/>
              </w:rPr>
              <w:t>Totally Blind</w:t>
            </w:r>
          </w:p>
          <w:p w14:paraId="2CD810B4" w14:textId="26E652A0" w:rsidR="00526522" w:rsidRPr="00526522" w:rsidRDefault="00526522" w:rsidP="00526522">
            <w:pPr>
              <w:pStyle w:val="TableParagraph"/>
              <w:spacing w:line="226" w:lineRule="exact"/>
              <w:ind w:left="443" w:hanging="331"/>
              <w:rPr>
                <w:rFonts w:asciiTheme="minorHAnsi" w:hAnsiTheme="minorHAnsi" w:cstheme="minorHAnsi"/>
                <w:b w:val="0"/>
              </w:rPr>
            </w:pPr>
            <w:r w:rsidRPr="00526522">
              <w:rPr>
                <w:rFonts w:asciiTheme="minorHAnsi" w:hAnsiTheme="minorHAnsi" w:cstheme="minorHAnsi"/>
                <w:b w:val="0"/>
              </w:rPr>
              <w:t>6</w:t>
            </w:r>
            <w:r>
              <w:rPr>
                <w:rFonts w:asciiTheme="minorHAnsi" w:hAnsiTheme="minorHAnsi" w:cstheme="minorHAnsi"/>
                <w:b w:val="0"/>
              </w:rPr>
              <w:t xml:space="preserve"> = </w:t>
            </w:r>
            <w:r w:rsidRPr="00526522">
              <w:rPr>
                <w:rFonts w:asciiTheme="minorHAnsi" w:hAnsiTheme="minorHAnsi" w:cstheme="minorHAnsi"/>
                <w:b w:val="0"/>
              </w:rPr>
              <w:t>Diagnosed Progressive Loss</w:t>
            </w:r>
          </w:p>
          <w:p w14:paraId="78059690" w14:textId="2D067ACD" w:rsidR="00526522" w:rsidRPr="00526522" w:rsidRDefault="00526522" w:rsidP="00526522">
            <w:pPr>
              <w:pStyle w:val="TableParagraph"/>
              <w:ind w:left="446" w:right="360" w:hanging="331"/>
              <w:rPr>
                <w:rFonts w:asciiTheme="minorHAnsi" w:hAnsiTheme="minorHAnsi" w:cstheme="minorHAnsi"/>
                <w:b w:val="0"/>
              </w:rPr>
            </w:pPr>
            <w:r w:rsidRPr="00526522">
              <w:rPr>
                <w:rFonts w:asciiTheme="minorHAnsi" w:hAnsiTheme="minorHAnsi" w:cstheme="minorHAnsi"/>
                <w:b w:val="0"/>
              </w:rPr>
              <w:t>7</w:t>
            </w:r>
            <w:r>
              <w:rPr>
                <w:rFonts w:asciiTheme="minorHAnsi" w:hAnsiTheme="minorHAnsi" w:cstheme="minorHAnsi"/>
                <w:b w:val="0"/>
              </w:rPr>
              <w:t xml:space="preserve"> = </w:t>
            </w:r>
            <w:r w:rsidRPr="00526522">
              <w:rPr>
                <w:rFonts w:asciiTheme="minorHAnsi" w:hAnsiTheme="minorHAnsi" w:cstheme="minorHAnsi"/>
                <w:b w:val="0"/>
              </w:rPr>
              <w:t xml:space="preserve">Further Testing Needed (1 year only) </w:t>
            </w:r>
          </w:p>
          <w:p w14:paraId="096E15F7" w14:textId="14E6DA9B" w:rsidR="00526522" w:rsidRPr="00526522" w:rsidRDefault="00526522" w:rsidP="00526522">
            <w:pPr>
              <w:pStyle w:val="TableParagraph"/>
              <w:ind w:left="446" w:right="360" w:hanging="331"/>
              <w:rPr>
                <w:rFonts w:asciiTheme="minorHAnsi" w:hAnsiTheme="minorHAnsi" w:cstheme="minorHAnsi"/>
                <w:b w:val="0"/>
              </w:rPr>
            </w:pPr>
            <w:r w:rsidRPr="00526522">
              <w:rPr>
                <w:rFonts w:asciiTheme="minorHAnsi" w:hAnsiTheme="minorHAnsi" w:cstheme="minorHAnsi"/>
                <w:b w:val="0"/>
              </w:rPr>
              <w:t>9</w:t>
            </w:r>
            <w:r>
              <w:rPr>
                <w:rFonts w:asciiTheme="minorHAnsi" w:hAnsiTheme="minorHAnsi" w:cstheme="minorHAnsi"/>
                <w:b w:val="0"/>
              </w:rPr>
              <w:t xml:space="preserve"> = </w:t>
            </w:r>
            <w:r w:rsidRPr="00526522">
              <w:rPr>
                <w:rFonts w:asciiTheme="minorHAnsi" w:hAnsiTheme="minorHAnsi" w:cstheme="minorHAnsi"/>
                <w:b w:val="0"/>
              </w:rPr>
              <w:t>Documented Functional Vision Loss</w:t>
            </w:r>
          </w:p>
          <w:p w14:paraId="3612715B" w14:textId="77777777" w:rsidR="00526522" w:rsidRPr="00526522" w:rsidRDefault="00526522" w:rsidP="00A75B84">
            <w:pPr>
              <w:pStyle w:val="TableParagraph"/>
              <w:spacing w:line="208" w:lineRule="exact"/>
              <w:ind w:left="0"/>
              <w:rPr>
                <w:rFonts w:asciiTheme="minorHAnsi" w:hAnsiTheme="minorHAnsi" w:cstheme="minorHAnsi"/>
                <w:b w:val="0"/>
              </w:rPr>
            </w:pPr>
          </w:p>
        </w:tc>
      </w:tr>
      <w:tr w:rsidR="00526522" w:rsidRPr="00526522" w14:paraId="4DA51188" w14:textId="77777777" w:rsidTr="00526522">
        <w:trPr>
          <w:trHeight w:val="690"/>
        </w:trPr>
        <w:tc>
          <w:tcPr>
            <w:cnfStyle w:val="001000000000" w:firstRow="0" w:lastRow="0" w:firstColumn="1" w:lastColumn="0" w:oddVBand="0" w:evenVBand="0" w:oddHBand="0" w:evenHBand="0" w:firstRowFirstColumn="0" w:firstRowLastColumn="0" w:lastRowFirstColumn="0" w:lastRowLastColumn="0"/>
            <w:tcW w:w="2262" w:type="dxa"/>
          </w:tcPr>
          <w:p w14:paraId="43578BA4" w14:textId="77777777" w:rsidR="00526522" w:rsidRPr="00526522" w:rsidRDefault="00526522" w:rsidP="00526522">
            <w:pPr>
              <w:pStyle w:val="TableParagraph"/>
              <w:spacing w:before="1"/>
              <w:ind w:left="-25"/>
              <w:rPr>
                <w:rFonts w:asciiTheme="minorHAnsi" w:hAnsiTheme="minorHAnsi" w:cstheme="minorHAnsi"/>
                <w:b w:val="0"/>
              </w:rPr>
            </w:pPr>
            <w:proofErr w:type="spellStart"/>
            <w:r w:rsidRPr="00526522">
              <w:rPr>
                <w:rFonts w:asciiTheme="minorHAnsi" w:hAnsiTheme="minorHAnsi" w:cstheme="minorHAnsi"/>
                <w:b w:val="0"/>
              </w:rPr>
              <w:t>CortVisImp</w:t>
            </w:r>
            <w:proofErr w:type="spellEnd"/>
          </w:p>
        </w:tc>
        <w:tc>
          <w:tcPr>
            <w:cnfStyle w:val="000010000000" w:firstRow="0" w:lastRow="0" w:firstColumn="0" w:lastColumn="0" w:oddVBand="1" w:evenVBand="0" w:oddHBand="0" w:evenHBand="0" w:firstRowFirstColumn="0" w:firstRowLastColumn="0" w:lastRowFirstColumn="0" w:lastRowLastColumn="0"/>
            <w:tcW w:w="2563" w:type="dxa"/>
          </w:tcPr>
          <w:p w14:paraId="1094E66D" w14:textId="77777777" w:rsidR="00526522" w:rsidRPr="00526522" w:rsidRDefault="00526522" w:rsidP="00526522">
            <w:pPr>
              <w:pStyle w:val="TableParagraph"/>
              <w:spacing w:before="1"/>
              <w:ind w:left="-25"/>
              <w:rPr>
                <w:rFonts w:asciiTheme="minorHAnsi" w:hAnsiTheme="minorHAnsi" w:cstheme="minorHAnsi"/>
              </w:rPr>
            </w:pPr>
            <w:r w:rsidRPr="00526522">
              <w:rPr>
                <w:rFonts w:asciiTheme="minorHAnsi" w:hAnsiTheme="minorHAnsi" w:cstheme="minorHAnsi"/>
              </w:rPr>
              <w:t>CVI</w:t>
            </w:r>
          </w:p>
        </w:tc>
        <w:tc>
          <w:tcPr>
            <w:cnfStyle w:val="000100000000" w:firstRow="0" w:lastRow="0" w:firstColumn="0" w:lastColumn="1" w:oddVBand="0" w:evenVBand="0" w:oddHBand="0" w:evenHBand="0" w:firstRowFirstColumn="0" w:firstRowLastColumn="0" w:lastRowFirstColumn="0" w:lastRowLastColumn="0"/>
            <w:tcW w:w="4980" w:type="dxa"/>
          </w:tcPr>
          <w:p w14:paraId="3B58A0E4" w14:textId="77777777" w:rsidR="00526522" w:rsidRPr="00526522" w:rsidRDefault="00526522" w:rsidP="00526522">
            <w:pPr>
              <w:pStyle w:val="TableParagraph"/>
              <w:spacing w:before="22"/>
              <w:ind w:left="101" w:right="-274"/>
              <w:rPr>
                <w:rFonts w:asciiTheme="minorHAnsi" w:hAnsiTheme="minorHAnsi" w:cstheme="minorHAnsi"/>
                <w:b w:val="0"/>
              </w:rPr>
            </w:pPr>
            <w:r w:rsidRPr="00526522">
              <w:rPr>
                <w:rFonts w:asciiTheme="minorHAnsi" w:hAnsiTheme="minorHAnsi" w:cstheme="minorHAnsi"/>
                <w:b w:val="0"/>
              </w:rPr>
              <w:t xml:space="preserve">0=No </w:t>
            </w:r>
          </w:p>
          <w:p w14:paraId="522114A2" w14:textId="77777777" w:rsidR="00526522" w:rsidRPr="00526522" w:rsidRDefault="00526522" w:rsidP="00526522">
            <w:pPr>
              <w:pStyle w:val="TableParagraph"/>
              <w:spacing w:before="22"/>
              <w:ind w:left="101" w:right="-274"/>
              <w:rPr>
                <w:rFonts w:asciiTheme="minorHAnsi" w:hAnsiTheme="minorHAnsi" w:cstheme="minorHAnsi"/>
                <w:b w:val="0"/>
              </w:rPr>
            </w:pPr>
            <w:r w:rsidRPr="00526522">
              <w:rPr>
                <w:rFonts w:asciiTheme="minorHAnsi" w:hAnsiTheme="minorHAnsi" w:cstheme="minorHAnsi"/>
                <w:b w:val="0"/>
              </w:rPr>
              <w:t>1=Yes</w:t>
            </w:r>
          </w:p>
          <w:p w14:paraId="5A216178" w14:textId="77777777" w:rsidR="00526522" w:rsidRPr="00526522" w:rsidRDefault="00526522" w:rsidP="00526522">
            <w:pPr>
              <w:pStyle w:val="TableParagraph"/>
              <w:spacing w:before="22"/>
              <w:ind w:left="101" w:right="-274"/>
              <w:rPr>
                <w:rFonts w:asciiTheme="minorHAnsi" w:hAnsiTheme="minorHAnsi" w:cstheme="minorHAnsi"/>
                <w:b w:val="0"/>
              </w:rPr>
            </w:pPr>
            <w:r w:rsidRPr="00526522">
              <w:rPr>
                <w:rFonts w:asciiTheme="minorHAnsi" w:hAnsiTheme="minorHAnsi" w:cstheme="minorHAnsi"/>
                <w:b w:val="0"/>
              </w:rPr>
              <w:t>2=Unknown</w:t>
            </w:r>
          </w:p>
        </w:tc>
      </w:tr>
      <w:tr w:rsidR="00526522" w:rsidRPr="00526522" w14:paraId="229E033C" w14:textId="77777777" w:rsidTr="00526522">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2262" w:type="dxa"/>
          </w:tcPr>
          <w:p w14:paraId="509E7F8C" w14:textId="77777777" w:rsidR="00526522" w:rsidRPr="00526522" w:rsidRDefault="00526522" w:rsidP="00526522">
            <w:pPr>
              <w:pStyle w:val="TableParagraph"/>
              <w:ind w:left="-25"/>
              <w:rPr>
                <w:rFonts w:asciiTheme="minorHAnsi" w:hAnsiTheme="minorHAnsi" w:cstheme="minorHAnsi"/>
                <w:b w:val="0"/>
              </w:rPr>
            </w:pPr>
            <w:proofErr w:type="spellStart"/>
            <w:r w:rsidRPr="00526522">
              <w:rPr>
                <w:rFonts w:asciiTheme="minorHAnsi" w:hAnsiTheme="minorHAnsi" w:cstheme="minorHAnsi"/>
                <w:b w:val="0"/>
              </w:rPr>
              <w:t>corlens</w:t>
            </w:r>
            <w:proofErr w:type="spellEnd"/>
          </w:p>
        </w:tc>
        <w:tc>
          <w:tcPr>
            <w:cnfStyle w:val="000010000000" w:firstRow="0" w:lastRow="0" w:firstColumn="0" w:lastColumn="0" w:oddVBand="1" w:evenVBand="0" w:oddHBand="0" w:evenHBand="0" w:firstRowFirstColumn="0" w:firstRowLastColumn="0" w:lastRowFirstColumn="0" w:lastRowLastColumn="0"/>
            <w:tcW w:w="2563" w:type="dxa"/>
          </w:tcPr>
          <w:p w14:paraId="6B900256" w14:textId="77777777" w:rsidR="00526522" w:rsidRPr="00526522" w:rsidRDefault="00526522" w:rsidP="00526522">
            <w:pPr>
              <w:pStyle w:val="TableParagraph"/>
              <w:ind w:left="-25"/>
              <w:rPr>
                <w:rFonts w:asciiTheme="minorHAnsi" w:hAnsiTheme="minorHAnsi" w:cstheme="minorHAnsi"/>
              </w:rPr>
            </w:pPr>
            <w:r w:rsidRPr="00526522">
              <w:rPr>
                <w:rFonts w:asciiTheme="minorHAnsi" w:hAnsiTheme="minorHAnsi" w:cstheme="minorHAnsi"/>
              </w:rPr>
              <w:t>Corrective Lenses</w:t>
            </w:r>
          </w:p>
        </w:tc>
        <w:tc>
          <w:tcPr>
            <w:cnfStyle w:val="000100000000" w:firstRow="0" w:lastRow="0" w:firstColumn="0" w:lastColumn="1" w:oddVBand="0" w:evenVBand="0" w:oddHBand="0" w:evenHBand="0" w:firstRowFirstColumn="0" w:firstRowLastColumn="0" w:lastRowFirstColumn="0" w:lastRowLastColumn="0"/>
            <w:tcW w:w="4980" w:type="dxa"/>
          </w:tcPr>
          <w:p w14:paraId="0EB68D57" w14:textId="77777777" w:rsidR="00526522" w:rsidRPr="00526522" w:rsidRDefault="00526522" w:rsidP="00526522">
            <w:pPr>
              <w:pStyle w:val="TableParagraph"/>
              <w:spacing w:before="22"/>
              <w:ind w:left="105" w:right="-267" w:hanging="1"/>
              <w:rPr>
                <w:rFonts w:asciiTheme="minorHAnsi" w:hAnsiTheme="minorHAnsi" w:cstheme="minorHAnsi"/>
                <w:b w:val="0"/>
              </w:rPr>
            </w:pPr>
            <w:r w:rsidRPr="00526522">
              <w:rPr>
                <w:rFonts w:asciiTheme="minorHAnsi" w:hAnsiTheme="minorHAnsi" w:cstheme="minorHAnsi"/>
                <w:b w:val="0"/>
              </w:rPr>
              <w:t xml:space="preserve">0=No </w:t>
            </w:r>
          </w:p>
          <w:p w14:paraId="0C58EBE5" w14:textId="77777777" w:rsidR="00526522" w:rsidRPr="00526522" w:rsidRDefault="00526522" w:rsidP="00526522">
            <w:pPr>
              <w:pStyle w:val="TableParagraph"/>
              <w:spacing w:before="22"/>
              <w:ind w:left="105" w:right="-267" w:hanging="1"/>
              <w:rPr>
                <w:rFonts w:asciiTheme="minorHAnsi" w:hAnsiTheme="minorHAnsi" w:cstheme="minorHAnsi"/>
                <w:b w:val="0"/>
              </w:rPr>
            </w:pPr>
            <w:r w:rsidRPr="00526522">
              <w:rPr>
                <w:rFonts w:asciiTheme="minorHAnsi" w:hAnsiTheme="minorHAnsi" w:cstheme="minorHAnsi"/>
                <w:b w:val="0"/>
              </w:rPr>
              <w:t>1=Yes</w:t>
            </w:r>
          </w:p>
          <w:p w14:paraId="4A5E66E4" w14:textId="77777777" w:rsidR="00526522" w:rsidRPr="00526522" w:rsidRDefault="00526522" w:rsidP="00526522">
            <w:pPr>
              <w:pStyle w:val="TableParagraph"/>
              <w:spacing w:before="22"/>
              <w:rPr>
                <w:rFonts w:asciiTheme="minorHAnsi" w:hAnsiTheme="minorHAnsi" w:cstheme="minorHAnsi"/>
                <w:b w:val="0"/>
              </w:rPr>
            </w:pPr>
            <w:r w:rsidRPr="00526522">
              <w:rPr>
                <w:rFonts w:asciiTheme="minorHAnsi" w:hAnsiTheme="minorHAnsi" w:cstheme="minorHAnsi"/>
                <w:b w:val="0"/>
              </w:rPr>
              <w:t>2=Unknown</w:t>
            </w:r>
          </w:p>
        </w:tc>
      </w:tr>
      <w:tr w:rsidR="00526522" w:rsidRPr="00526522" w14:paraId="0C583D50" w14:textId="77777777" w:rsidTr="00B71057">
        <w:trPr>
          <w:trHeight w:val="3669"/>
        </w:trPr>
        <w:tc>
          <w:tcPr>
            <w:cnfStyle w:val="001000000000" w:firstRow="0" w:lastRow="0" w:firstColumn="1" w:lastColumn="0" w:oddVBand="0" w:evenVBand="0" w:oddHBand="0" w:evenHBand="0" w:firstRowFirstColumn="0" w:firstRowLastColumn="0" w:lastRowFirstColumn="0" w:lastRowLastColumn="0"/>
            <w:tcW w:w="2262" w:type="dxa"/>
          </w:tcPr>
          <w:p w14:paraId="5858FA96" w14:textId="77777777" w:rsidR="00526522" w:rsidRPr="00526522" w:rsidRDefault="00526522" w:rsidP="00526522">
            <w:pPr>
              <w:pStyle w:val="TableParagraph"/>
              <w:ind w:left="-25" w:right="711"/>
              <w:rPr>
                <w:rFonts w:asciiTheme="minorHAnsi" w:hAnsiTheme="minorHAnsi" w:cstheme="minorHAnsi"/>
                <w:b w:val="0"/>
              </w:rPr>
            </w:pPr>
            <w:proofErr w:type="spellStart"/>
            <w:r w:rsidRPr="00526522">
              <w:rPr>
                <w:rFonts w:asciiTheme="minorHAnsi" w:hAnsiTheme="minorHAnsi" w:cstheme="minorHAnsi"/>
                <w:b w:val="0"/>
              </w:rPr>
              <w:t>hrgloss</w:t>
            </w:r>
            <w:proofErr w:type="spellEnd"/>
          </w:p>
        </w:tc>
        <w:tc>
          <w:tcPr>
            <w:cnfStyle w:val="000010000000" w:firstRow="0" w:lastRow="0" w:firstColumn="0" w:lastColumn="0" w:oddVBand="1" w:evenVBand="0" w:oddHBand="0" w:evenHBand="0" w:firstRowFirstColumn="0" w:firstRowLastColumn="0" w:lastRowFirstColumn="0" w:lastRowLastColumn="0"/>
            <w:tcW w:w="2563" w:type="dxa"/>
          </w:tcPr>
          <w:p w14:paraId="68922B20" w14:textId="77777777" w:rsidR="00526522" w:rsidRPr="00526522" w:rsidRDefault="00526522" w:rsidP="00526522">
            <w:pPr>
              <w:pStyle w:val="TableParagraph"/>
              <w:ind w:left="-25" w:right="711"/>
              <w:rPr>
                <w:rFonts w:asciiTheme="minorHAnsi" w:hAnsiTheme="minorHAnsi" w:cstheme="minorHAnsi"/>
              </w:rPr>
            </w:pPr>
            <w:r w:rsidRPr="00526522">
              <w:rPr>
                <w:rFonts w:asciiTheme="minorHAnsi" w:hAnsiTheme="minorHAnsi" w:cstheme="minorHAnsi"/>
              </w:rPr>
              <w:t>Documented Hearing Loss</w:t>
            </w:r>
          </w:p>
        </w:tc>
        <w:tc>
          <w:tcPr>
            <w:cnfStyle w:val="000100000000" w:firstRow="0" w:lastRow="0" w:firstColumn="0" w:lastColumn="1" w:oddVBand="0" w:evenVBand="0" w:oddHBand="0" w:evenHBand="0" w:firstRowFirstColumn="0" w:firstRowLastColumn="0" w:lastRowFirstColumn="0" w:lastRowLastColumn="0"/>
            <w:tcW w:w="4980" w:type="dxa"/>
          </w:tcPr>
          <w:p w14:paraId="4A8D5446" w14:textId="286CBAFA" w:rsidR="00526522" w:rsidRPr="00526522" w:rsidRDefault="00B71057" w:rsidP="00526522">
            <w:pPr>
              <w:pStyle w:val="TableParagraph"/>
              <w:spacing w:before="108"/>
              <w:ind w:left="443" w:right="1283" w:hanging="331"/>
              <w:rPr>
                <w:rFonts w:asciiTheme="minorHAnsi" w:hAnsiTheme="minorHAnsi" w:cstheme="minorHAnsi"/>
                <w:b w:val="0"/>
                <w:color w:val="FF0000"/>
              </w:rPr>
            </w:pPr>
            <w:r w:rsidRPr="00237743">
              <w:rPr>
                <w:rFonts w:asciiTheme="minorHAnsi" w:hAnsiTheme="minorHAnsi" w:cstheme="minorHAnsi"/>
                <w:b w:val="0"/>
                <w:color w:val="C00000"/>
              </w:rPr>
              <w:t>Updated</w:t>
            </w:r>
            <w:r w:rsidR="00526522" w:rsidRPr="00237743">
              <w:rPr>
                <w:rFonts w:asciiTheme="minorHAnsi" w:hAnsiTheme="minorHAnsi" w:cstheme="minorHAnsi"/>
                <w:b w:val="0"/>
                <w:color w:val="C00000"/>
              </w:rPr>
              <w:t>!</w:t>
            </w:r>
          </w:p>
          <w:p w14:paraId="2AE6DF9E" w14:textId="77777777" w:rsidR="00526522" w:rsidRPr="00526522" w:rsidRDefault="00526522" w:rsidP="00526522">
            <w:pPr>
              <w:pStyle w:val="TableParagraph"/>
              <w:spacing w:beforeLines="22" w:before="52"/>
              <w:ind w:left="446" w:right="1283" w:hanging="331"/>
              <w:rPr>
                <w:rFonts w:asciiTheme="minorHAnsi" w:hAnsiTheme="minorHAnsi" w:cstheme="minorHAnsi"/>
                <w:b w:val="0"/>
              </w:rPr>
            </w:pPr>
            <w:r w:rsidRPr="00526522">
              <w:rPr>
                <w:rFonts w:asciiTheme="minorHAnsi" w:hAnsiTheme="minorHAnsi" w:cstheme="minorHAnsi"/>
                <w:b w:val="0"/>
              </w:rPr>
              <w:t>1=Mild (26-40 dB loss)</w:t>
            </w:r>
          </w:p>
          <w:p w14:paraId="761D703C" w14:textId="77777777" w:rsidR="00526522" w:rsidRPr="00526522" w:rsidRDefault="00526522" w:rsidP="00526522">
            <w:pPr>
              <w:pStyle w:val="TableParagraph"/>
              <w:spacing w:beforeLines="22" w:before="52"/>
              <w:ind w:left="446" w:right="1283" w:hanging="331"/>
              <w:rPr>
                <w:rFonts w:asciiTheme="minorHAnsi" w:hAnsiTheme="minorHAnsi" w:cstheme="minorHAnsi"/>
                <w:b w:val="0"/>
              </w:rPr>
            </w:pPr>
            <w:r w:rsidRPr="00526522">
              <w:rPr>
                <w:rFonts w:asciiTheme="minorHAnsi" w:hAnsiTheme="minorHAnsi" w:cstheme="minorHAnsi"/>
                <w:b w:val="0"/>
              </w:rPr>
              <w:t>2=Moderate (41-55 dB loss)</w:t>
            </w:r>
          </w:p>
          <w:p w14:paraId="6267A4B5" w14:textId="77777777" w:rsidR="00526522" w:rsidRPr="00526522" w:rsidRDefault="00526522" w:rsidP="00526522">
            <w:pPr>
              <w:pStyle w:val="TableParagraph"/>
              <w:spacing w:beforeLines="22" w:before="52"/>
              <w:ind w:left="446" w:right="533" w:hanging="331"/>
              <w:rPr>
                <w:rFonts w:asciiTheme="minorHAnsi" w:hAnsiTheme="minorHAnsi" w:cstheme="minorHAnsi"/>
                <w:b w:val="0"/>
              </w:rPr>
            </w:pPr>
            <w:r w:rsidRPr="00526522">
              <w:rPr>
                <w:rFonts w:asciiTheme="minorHAnsi" w:hAnsiTheme="minorHAnsi" w:cstheme="minorHAnsi"/>
                <w:b w:val="0"/>
              </w:rPr>
              <w:t>3=Moderately Severe (56-70 dB loss)</w:t>
            </w:r>
          </w:p>
          <w:p w14:paraId="3D2697C9" w14:textId="77777777" w:rsidR="00526522" w:rsidRPr="00526522" w:rsidRDefault="00526522" w:rsidP="00526522">
            <w:pPr>
              <w:pStyle w:val="TableParagraph"/>
              <w:spacing w:beforeLines="22" w:before="52"/>
              <w:ind w:left="446" w:right="533" w:hanging="331"/>
              <w:rPr>
                <w:rFonts w:asciiTheme="minorHAnsi" w:hAnsiTheme="minorHAnsi" w:cstheme="minorHAnsi"/>
                <w:b w:val="0"/>
              </w:rPr>
            </w:pPr>
            <w:r w:rsidRPr="00526522">
              <w:rPr>
                <w:rFonts w:asciiTheme="minorHAnsi" w:hAnsiTheme="minorHAnsi" w:cstheme="minorHAnsi"/>
                <w:b w:val="0"/>
              </w:rPr>
              <w:t>4=Severe (71-90 dB loss)</w:t>
            </w:r>
          </w:p>
          <w:p w14:paraId="0C99C04E" w14:textId="77777777" w:rsidR="00526522" w:rsidRPr="00526522" w:rsidRDefault="00526522" w:rsidP="00526522">
            <w:pPr>
              <w:pStyle w:val="TableParagraph"/>
              <w:spacing w:beforeLines="22" w:before="52"/>
              <w:ind w:left="446" w:right="811" w:hanging="331"/>
              <w:rPr>
                <w:rFonts w:asciiTheme="minorHAnsi" w:hAnsiTheme="minorHAnsi" w:cstheme="minorHAnsi"/>
                <w:b w:val="0"/>
              </w:rPr>
            </w:pPr>
            <w:r w:rsidRPr="00526522">
              <w:rPr>
                <w:rFonts w:asciiTheme="minorHAnsi" w:hAnsiTheme="minorHAnsi" w:cstheme="minorHAnsi"/>
                <w:b w:val="0"/>
              </w:rPr>
              <w:t>5=Profound (91+ dB loss)</w:t>
            </w:r>
          </w:p>
          <w:p w14:paraId="0173325A" w14:textId="77777777" w:rsidR="00526522" w:rsidRPr="00526522" w:rsidRDefault="00526522" w:rsidP="00526522">
            <w:pPr>
              <w:pStyle w:val="TableParagraph"/>
              <w:spacing w:beforeLines="22" w:before="52"/>
              <w:ind w:left="446" w:right="811" w:hanging="331"/>
              <w:rPr>
                <w:rFonts w:asciiTheme="minorHAnsi" w:hAnsiTheme="minorHAnsi" w:cstheme="minorHAnsi"/>
                <w:b w:val="0"/>
              </w:rPr>
            </w:pPr>
            <w:r w:rsidRPr="00526522">
              <w:rPr>
                <w:rFonts w:asciiTheme="minorHAnsi" w:hAnsiTheme="minorHAnsi" w:cstheme="minorHAnsi"/>
                <w:b w:val="0"/>
              </w:rPr>
              <w:t>6=Diagnosed Progressive Loss</w:t>
            </w:r>
          </w:p>
          <w:p w14:paraId="3B5F5B25" w14:textId="77777777" w:rsidR="00526522" w:rsidRPr="00526522" w:rsidRDefault="00526522" w:rsidP="00526522">
            <w:pPr>
              <w:pStyle w:val="TableParagraph"/>
              <w:spacing w:beforeLines="22" w:before="52"/>
              <w:ind w:left="446" w:right="811" w:hanging="331"/>
              <w:rPr>
                <w:rFonts w:asciiTheme="minorHAnsi" w:hAnsiTheme="minorHAnsi" w:cstheme="minorHAnsi"/>
                <w:b w:val="0"/>
              </w:rPr>
            </w:pPr>
            <w:r w:rsidRPr="00526522">
              <w:rPr>
                <w:rFonts w:asciiTheme="minorHAnsi" w:hAnsiTheme="minorHAnsi" w:cstheme="minorHAnsi"/>
                <w:b w:val="0"/>
              </w:rPr>
              <w:t>7=Further Testing Needed, (1 year only)</w:t>
            </w:r>
          </w:p>
          <w:p w14:paraId="15AC4177" w14:textId="650FF011" w:rsidR="00526522" w:rsidRPr="00B71057" w:rsidRDefault="00526522" w:rsidP="00B71057">
            <w:pPr>
              <w:pStyle w:val="TableParagraph"/>
              <w:spacing w:beforeLines="22" w:before="52"/>
              <w:ind w:left="446" w:right="811" w:hanging="331"/>
              <w:rPr>
                <w:rFonts w:asciiTheme="minorHAnsi" w:hAnsiTheme="minorHAnsi" w:cstheme="minorHAnsi"/>
                <w:b w:val="0"/>
              </w:rPr>
            </w:pPr>
            <w:r w:rsidRPr="00526522">
              <w:rPr>
                <w:rFonts w:asciiTheme="minorHAnsi" w:hAnsiTheme="minorHAnsi" w:cstheme="minorHAnsi"/>
                <w:b w:val="0"/>
              </w:rPr>
              <w:t>9=Documented Functional Hearing Loss</w:t>
            </w:r>
          </w:p>
        </w:tc>
      </w:tr>
      <w:tr w:rsidR="00526522" w:rsidRPr="00526522" w14:paraId="32E9A178" w14:textId="77777777" w:rsidTr="00526522">
        <w:trPr>
          <w:cnfStyle w:val="000000100000" w:firstRow="0" w:lastRow="0" w:firstColumn="0" w:lastColumn="0" w:oddVBand="0" w:evenVBand="0" w:oddHBand="1"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2262" w:type="dxa"/>
          </w:tcPr>
          <w:p w14:paraId="3034D9B0" w14:textId="77777777" w:rsidR="00526522" w:rsidRPr="00526522" w:rsidRDefault="00526522" w:rsidP="00526522">
            <w:pPr>
              <w:pStyle w:val="TableParagraph"/>
              <w:ind w:left="-25"/>
              <w:rPr>
                <w:rFonts w:asciiTheme="minorHAnsi" w:hAnsiTheme="minorHAnsi" w:cstheme="minorHAnsi"/>
                <w:b w:val="0"/>
              </w:rPr>
            </w:pPr>
            <w:proofErr w:type="spellStart"/>
            <w:r w:rsidRPr="00526522">
              <w:rPr>
                <w:rFonts w:asciiTheme="minorHAnsi" w:hAnsiTheme="minorHAnsi" w:cstheme="minorHAnsi"/>
                <w:b w:val="0"/>
              </w:rPr>
              <w:t>capd</w:t>
            </w:r>
            <w:proofErr w:type="spellEnd"/>
          </w:p>
        </w:tc>
        <w:tc>
          <w:tcPr>
            <w:cnfStyle w:val="000010000000" w:firstRow="0" w:lastRow="0" w:firstColumn="0" w:lastColumn="0" w:oddVBand="1" w:evenVBand="0" w:oddHBand="0" w:evenHBand="0" w:firstRowFirstColumn="0" w:firstRowLastColumn="0" w:lastRowFirstColumn="0" w:lastRowLastColumn="0"/>
            <w:tcW w:w="2563" w:type="dxa"/>
          </w:tcPr>
          <w:p w14:paraId="7690148B" w14:textId="77777777" w:rsidR="00526522" w:rsidRPr="00526522" w:rsidRDefault="00526522" w:rsidP="00526522">
            <w:pPr>
              <w:pStyle w:val="TableParagraph"/>
              <w:ind w:left="-25"/>
              <w:rPr>
                <w:rFonts w:asciiTheme="minorHAnsi" w:hAnsiTheme="minorHAnsi" w:cstheme="minorHAnsi"/>
              </w:rPr>
            </w:pPr>
            <w:r w:rsidRPr="00526522">
              <w:rPr>
                <w:rFonts w:asciiTheme="minorHAnsi" w:hAnsiTheme="minorHAnsi" w:cstheme="minorHAnsi"/>
              </w:rPr>
              <w:t>CAPD</w:t>
            </w:r>
          </w:p>
        </w:tc>
        <w:tc>
          <w:tcPr>
            <w:cnfStyle w:val="000100000000" w:firstRow="0" w:lastRow="0" w:firstColumn="0" w:lastColumn="1" w:oddVBand="0" w:evenVBand="0" w:oddHBand="0" w:evenHBand="0" w:firstRowFirstColumn="0" w:firstRowLastColumn="0" w:lastRowFirstColumn="0" w:lastRowLastColumn="0"/>
            <w:tcW w:w="4980" w:type="dxa"/>
          </w:tcPr>
          <w:p w14:paraId="3D350268" w14:textId="77777777" w:rsidR="00526522" w:rsidRPr="00526522" w:rsidRDefault="00526522" w:rsidP="003D7A71">
            <w:pPr>
              <w:pStyle w:val="TableParagraph"/>
              <w:spacing w:before="22"/>
              <w:ind w:left="101" w:right="-274"/>
              <w:rPr>
                <w:rFonts w:asciiTheme="minorHAnsi" w:hAnsiTheme="minorHAnsi" w:cstheme="minorHAnsi"/>
                <w:b w:val="0"/>
              </w:rPr>
            </w:pPr>
            <w:r w:rsidRPr="00526522">
              <w:rPr>
                <w:rFonts w:asciiTheme="minorHAnsi" w:hAnsiTheme="minorHAnsi" w:cstheme="minorHAnsi"/>
                <w:b w:val="0"/>
              </w:rPr>
              <w:t xml:space="preserve">0=No </w:t>
            </w:r>
          </w:p>
          <w:p w14:paraId="35AA322A" w14:textId="77777777" w:rsidR="00526522" w:rsidRPr="00526522" w:rsidRDefault="00526522" w:rsidP="003D7A71">
            <w:pPr>
              <w:pStyle w:val="TableParagraph"/>
              <w:spacing w:before="22"/>
              <w:ind w:left="101" w:right="-274"/>
              <w:rPr>
                <w:rFonts w:asciiTheme="minorHAnsi" w:hAnsiTheme="minorHAnsi" w:cstheme="minorHAnsi"/>
                <w:b w:val="0"/>
              </w:rPr>
            </w:pPr>
            <w:r w:rsidRPr="00526522">
              <w:rPr>
                <w:rFonts w:asciiTheme="minorHAnsi" w:hAnsiTheme="minorHAnsi" w:cstheme="minorHAnsi"/>
                <w:b w:val="0"/>
              </w:rPr>
              <w:t>1=Yes</w:t>
            </w:r>
          </w:p>
          <w:p w14:paraId="3284FCF9" w14:textId="5D533BB0" w:rsidR="00526522" w:rsidRPr="00526522" w:rsidRDefault="00526522" w:rsidP="003D7A71">
            <w:pPr>
              <w:pStyle w:val="TableParagraph"/>
              <w:spacing w:before="22"/>
              <w:ind w:left="105" w:right="-267" w:hanging="1"/>
              <w:rPr>
                <w:rFonts w:asciiTheme="minorHAnsi" w:hAnsiTheme="minorHAnsi" w:cstheme="minorHAnsi"/>
                <w:b w:val="0"/>
              </w:rPr>
            </w:pPr>
            <w:r w:rsidRPr="00526522">
              <w:rPr>
                <w:rFonts w:asciiTheme="minorHAnsi" w:hAnsiTheme="minorHAnsi" w:cstheme="minorHAnsi"/>
                <w:b w:val="0"/>
              </w:rPr>
              <w:t>2=Unknown</w:t>
            </w:r>
          </w:p>
        </w:tc>
      </w:tr>
      <w:tr w:rsidR="00526522" w:rsidRPr="00526522" w14:paraId="25B6EABB" w14:textId="77777777" w:rsidTr="00526522">
        <w:trPr>
          <w:trHeight w:val="690"/>
        </w:trPr>
        <w:tc>
          <w:tcPr>
            <w:cnfStyle w:val="001000000000" w:firstRow="0" w:lastRow="0" w:firstColumn="1" w:lastColumn="0" w:oddVBand="0" w:evenVBand="0" w:oddHBand="0" w:evenHBand="0" w:firstRowFirstColumn="0" w:firstRowLastColumn="0" w:lastRowFirstColumn="0" w:lastRowLastColumn="0"/>
            <w:tcW w:w="2262" w:type="dxa"/>
          </w:tcPr>
          <w:p w14:paraId="47E4373C" w14:textId="77777777" w:rsidR="00526522" w:rsidRPr="00526522" w:rsidRDefault="00526522" w:rsidP="00526522">
            <w:pPr>
              <w:pStyle w:val="TableParagraph"/>
              <w:ind w:left="-25" w:right="727"/>
              <w:rPr>
                <w:rFonts w:asciiTheme="minorHAnsi" w:hAnsiTheme="minorHAnsi" w:cstheme="minorHAnsi"/>
                <w:b w:val="0"/>
              </w:rPr>
            </w:pPr>
            <w:proofErr w:type="spellStart"/>
            <w:r w:rsidRPr="00526522">
              <w:rPr>
                <w:rFonts w:asciiTheme="minorHAnsi" w:hAnsiTheme="minorHAnsi" w:cstheme="minorHAnsi"/>
                <w:b w:val="0"/>
              </w:rPr>
              <w:t>audneur</w:t>
            </w:r>
            <w:proofErr w:type="spellEnd"/>
          </w:p>
        </w:tc>
        <w:tc>
          <w:tcPr>
            <w:cnfStyle w:val="000010000000" w:firstRow="0" w:lastRow="0" w:firstColumn="0" w:lastColumn="0" w:oddVBand="1" w:evenVBand="0" w:oddHBand="0" w:evenHBand="0" w:firstRowFirstColumn="0" w:firstRowLastColumn="0" w:lastRowFirstColumn="0" w:lastRowLastColumn="0"/>
            <w:tcW w:w="2563" w:type="dxa"/>
          </w:tcPr>
          <w:p w14:paraId="1927CCF2" w14:textId="77777777" w:rsidR="00526522" w:rsidRPr="00526522" w:rsidRDefault="00526522" w:rsidP="00526522">
            <w:pPr>
              <w:pStyle w:val="TableParagraph"/>
              <w:ind w:left="-25" w:right="727"/>
              <w:rPr>
                <w:rFonts w:asciiTheme="minorHAnsi" w:hAnsiTheme="minorHAnsi" w:cstheme="minorHAnsi"/>
              </w:rPr>
            </w:pPr>
            <w:r w:rsidRPr="00526522">
              <w:rPr>
                <w:rFonts w:asciiTheme="minorHAnsi" w:hAnsiTheme="minorHAnsi" w:cstheme="minorHAnsi"/>
              </w:rPr>
              <w:t>Auditory Neuropathy</w:t>
            </w:r>
          </w:p>
        </w:tc>
        <w:tc>
          <w:tcPr>
            <w:cnfStyle w:val="000100000000" w:firstRow="0" w:lastRow="0" w:firstColumn="0" w:lastColumn="1" w:oddVBand="0" w:evenVBand="0" w:oddHBand="0" w:evenHBand="0" w:firstRowFirstColumn="0" w:firstRowLastColumn="0" w:lastRowFirstColumn="0" w:lastRowLastColumn="0"/>
            <w:tcW w:w="4980" w:type="dxa"/>
          </w:tcPr>
          <w:p w14:paraId="3802C076" w14:textId="77777777" w:rsidR="00526522" w:rsidRPr="00526522" w:rsidRDefault="00526522" w:rsidP="003D7A71">
            <w:pPr>
              <w:pStyle w:val="TableParagraph"/>
              <w:spacing w:before="22"/>
              <w:ind w:left="101" w:right="-274"/>
              <w:rPr>
                <w:rFonts w:asciiTheme="minorHAnsi" w:hAnsiTheme="minorHAnsi" w:cstheme="minorHAnsi"/>
                <w:b w:val="0"/>
              </w:rPr>
            </w:pPr>
            <w:r w:rsidRPr="00526522">
              <w:rPr>
                <w:rFonts w:asciiTheme="minorHAnsi" w:hAnsiTheme="minorHAnsi" w:cstheme="minorHAnsi"/>
                <w:b w:val="0"/>
              </w:rPr>
              <w:t xml:space="preserve">0=No </w:t>
            </w:r>
          </w:p>
          <w:p w14:paraId="5C9E37D9" w14:textId="77777777" w:rsidR="00526522" w:rsidRPr="00526522" w:rsidRDefault="00526522" w:rsidP="003D7A71">
            <w:pPr>
              <w:pStyle w:val="TableParagraph"/>
              <w:spacing w:before="22"/>
              <w:ind w:left="101" w:right="-274"/>
              <w:rPr>
                <w:rFonts w:asciiTheme="minorHAnsi" w:hAnsiTheme="minorHAnsi" w:cstheme="minorHAnsi"/>
                <w:b w:val="0"/>
              </w:rPr>
            </w:pPr>
            <w:r w:rsidRPr="00526522">
              <w:rPr>
                <w:rFonts w:asciiTheme="minorHAnsi" w:hAnsiTheme="minorHAnsi" w:cstheme="minorHAnsi"/>
                <w:b w:val="0"/>
              </w:rPr>
              <w:t>1=Yes</w:t>
            </w:r>
          </w:p>
          <w:p w14:paraId="3634E160" w14:textId="3CD15686" w:rsidR="00526522" w:rsidRPr="00526522" w:rsidRDefault="00526522" w:rsidP="003D7A71">
            <w:pPr>
              <w:pStyle w:val="TableParagraph"/>
              <w:spacing w:before="22"/>
              <w:ind w:left="101" w:right="-274"/>
              <w:rPr>
                <w:rFonts w:asciiTheme="minorHAnsi" w:hAnsiTheme="minorHAnsi" w:cstheme="minorHAnsi"/>
                <w:b w:val="0"/>
              </w:rPr>
            </w:pPr>
            <w:r w:rsidRPr="00526522">
              <w:rPr>
                <w:rFonts w:asciiTheme="minorHAnsi" w:hAnsiTheme="minorHAnsi" w:cstheme="minorHAnsi"/>
                <w:b w:val="0"/>
              </w:rPr>
              <w:t>2=Unknown</w:t>
            </w:r>
          </w:p>
        </w:tc>
      </w:tr>
      <w:tr w:rsidR="00526522" w:rsidRPr="00526522" w14:paraId="70BF4C6D" w14:textId="77777777" w:rsidTr="00526522">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2262" w:type="dxa"/>
          </w:tcPr>
          <w:p w14:paraId="7557CD04" w14:textId="77777777" w:rsidR="00526522" w:rsidRPr="00526522" w:rsidRDefault="00526522" w:rsidP="00526522">
            <w:pPr>
              <w:pStyle w:val="TableParagraph"/>
              <w:ind w:left="-25"/>
              <w:rPr>
                <w:rFonts w:asciiTheme="minorHAnsi" w:hAnsiTheme="minorHAnsi" w:cstheme="minorHAnsi"/>
                <w:b w:val="0"/>
              </w:rPr>
            </w:pPr>
            <w:proofErr w:type="spellStart"/>
            <w:r w:rsidRPr="00526522">
              <w:rPr>
                <w:rFonts w:asciiTheme="minorHAnsi" w:hAnsiTheme="minorHAnsi" w:cstheme="minorHAnsi"/>
                <w:b w:val="0"/>
              </w:rPr>
              <w:t>cocimp</w:t>
            </w:r>
            <w:proofErr w:type="spellEnd"/>
          </w:p>
        </w:tc>
        <w:tc>
          <w:tcPr>
            <w:cnfStyle w:val="000010000000" w:firstRow="0" w:lastRow="0" w:firstColumn="0" w:lastColumn="0" w:oddVBand="1" w:evenVBand="0" w:oddHBand="0" w:evenHBand="0" w:firstRowFirstColumn="0" w:firstRowLastColumn="0" w:lastRowFirstColumn="0" w:lastRowLastColumn="0"/>
            <w:tcW w:w="2563" w:type="dxa"/>
          </w:tcPr>
          <w:p w14:paraId="4460FE6D" w14:textId="77777777" w:rsidR="00526522" w:rsidRPr="00526522" w:rsidRDefault="00526522" w:rsidP="00526522">
            <w:pPr>
              <w:pStyle w:val="TableParagraph"/>
              <w:ind w:left="-25"/>
              <w:rPr>
                <w:rFonts w:asciiTheme="minorHAnsi" w:hAnsiTheme="minorHAnsi" w:cstheme="minorHAnsi"/>
              </w:rPr>
            </w:pPr>
            <w:r w:rsidRPr="00526522">
              <w:rPr>
                <w:rFonts w:asciiTheme="minorHAnsi" w:hAnsiTheme="minorHAnsi" w:cstheme="minorHAnsi"/>
              </w:rPr>
              <w:t>Cochlear Implants</w:t>
            </w:r>
          </w:p>
        </w:tc>
        <w:tc>
          <w:tcPr>
            <w:cnfStyle w:val="000100000000" w:firstRow="0" w:lastRow="0" w:firstColumn="0" w:lastColumn="1" w:oddVBand="0" w:evenVBand="0" w:oddHBand="0" w:evenHBand="0" w:firstRowFirstColumn="0" w:firstRowLastColumn="0" w:lastRowFirstColumn="0" w:lastRowLastColumn="0"/>
            <w:tcW w:w="4980" w:type="dxa"/>
          </w:tcPr>
          <w:p w14:paraId="0D0CFAD3" w14:textId="77777777" w:rsidR="00526522" w:rsidRPr="00526522" w:rsidRDefault="00526522" w:rsidP="003D7A71">
            <w:pPr>
              <w:pStyle w:val="TableParagraph"/>
              <w:spacing w:before="22"/>
              <w:ind w:left="101" w:right="-274"/>
              <w:rPr>
                <w:rFonts w:asciiTheme="minorHAnsi" w:hAnsiTheme="minorHAnsi" w:cstheme="minorHAnsi"/>
                <w:b w:val="0"/>
              </w:rPr>
            </w:pPr>
            <w:r w:rsidRPr="00526522">
              <w:rPr>
                <w:rFonts w:asciiTheme="minorHAnsi" w:hAnsiTheme="minorHAnsi" w:cstheme="minorHAnsi"/>
                <w:b w:val="0"/>
              </w:rPr>
              <w:t xml:space="preserve">0=No </w:t>
            </w:r>
          </w:p>
          <w:p w14:paraId="45FF2A92" w14:textId="77777777" w:rsidR="00526522" w:rsidRPr="00526522" w:rsidRDefault="00526522" w:rsidP="003D7A71">
            <w:pPr>
              <w:pStyle w:val="TableParagraph"/>
              <w:spacing w:before="22"/>
              <w:ind w:left="101" w:right="-274"/>
              <w:rPr>
                <w:rFonts w:asciiTheme="minorHAnsi" w:hAnsiTheme="minorHAnsi" w:cstheme="minorHAnsi"/>
                <w:b w:val="0"/>
              </w:rPr>
            </w:pPr>
            <w:r w:rsidRPr="00526522">
              <w:rPr>
                <w:rFonts w:asciiTheme="minorHAnsi" w:hAnsiTheme="minorHAnsi" w:cstheme="minorHAnsi"/>
                <w:b w:val="0"/>
              </w:rPr>
              <w:t>1=Yes</w:t>
            </w:r>
          </w:p>
          <w:p w14:paraId="36E7AC07" w14:textId="69110C89" w:rsidR="00526522" w:rsidRPr="00526522" w:rsidRDefault="00526522" w:rsidP="003D7A71">
            <w:pPr>
              <w:pStyle w:val="TableParagraph"/>
              <w:spacing w:before="22"/>
              <w:ind w:left="105" w:right="-267" w:hanging="1"/>
              <w:rPr>
                <w:rFonts w:asciiTheme="minorHAnsi" w:hAnsiTheme="minorHAnsi" w:cstheme="minorHAnsi"/>
                <w:b w:val="0"/>
              </w:rPr>
            </w:pPr>
            <w:r w:rsidRPr="00526522">
              <w:rPr>
                <w:rFonts w:asciiTheme="minorHAnsi" w:hAnsiTheme="minorHAnsi" w:cstheme="minorHAnsi"/>
                <w:b w:val="0"/>
              </w:rPr>
              <w:t>2=Unknown</w:t>
            </w:r>
          </w:p>
        </w:tc>
      </w:tr>
      <w:tr w:rsidR="00526522" w:rsidRPr="00526522" w14:paraId="0E8A7E23" w14:textId="77777777" w:rsidTr="00404E15">
        <w:trPr>
          <w:trHeight w:val="339"/>
        </w:trPr>
        <w:tc>
          <w:tcPr>
            <w:cnfStyle w:val="001000000000" w:firstRow="0" w:lastRow="0" w:firstColumn="1" w:lastColumn="0" w:oddVBand="0" w:evenVBand="0" w:oddHBand="0" w:evenHBand="0" w:firstRowFirstColumn="0" w:firstRowLastColumn="0" w:lastRowFirstColumn="0" w:lastRowLastColumn="0"/>
            <w:tcW w:w="2262" w:type="dxa"/>
          </w:tcPr>
          <w:p w14:paraId="75E3E12A" w14:textId="77777777" w:rsidR="00526522" w:rsidRPr="00526522" w:rsidRDefault="00526522" w:rsidP="00526522">
            <w:pPr>
              <w:pStyle w:val="TableParagraph"/>
              <w:ind w:left="-25" w:right="244"/>
              <w:rPr>
                <w:rFonts w:asciiTheme="minorHAnsi" w:hAnsiTheme="minorHAnsi" w:cstheme="minorHAnsi"/>
                <w:b w:val="0"/>
              </w:rPr>
            </w:pPr>
            <w:proofErr w:type="spellStart"/>
            <w:r w:rsidRPr="00526522">
              <w:rPr>
                <w:rFonts w:asciiTheme="minorHAnsi" w:hAnsiTheme="minorHAnsi" w:cstheme="minorHAnsi"/>
                <w:b w:val="0"/>
              </w:rPr>
              <w:t>astlsgdev</w:t>
            </w:r>
            <w:proofErr w:type="spellEnd"/>
          </w:p>
        </w:tc>
        <w:tc>
          <w:tcPr>
            <w:cnfStyle w:val="000010000000" w:firstRow="0" w:lastRow="0" w:firstColumn="0" w:lastColumn="0" w:oddVBand="1" w:evenVBand="0" w:oddHBand="0" w:evenHBand="0" w:firstRowFirstColumn="0" w:firstRowLastColumn="0" w:lastRowFirstColumn="0" w:lastRowLastColumn="0"/>
            <w:tcW w:w="2563" w:type="dxa"/>
          </w:tcPr>
          <w:p w14:paraId="4241F3EE" w14:textId="77777777" w:rsidR="00526522" w:rsidRPr="00526522" w:rsidRDefault="00526522" w:rsidP="00526522">
            <w:pPr>
              <w:pStyle w:val="TableParagraph"/>
              <w:ind w:left="-25" w:right="244"/>
              <w:rPr>
                <w:rFonts w:asciiTheme="minorHAnsi" w:hAnsiTheme="minorHAnsi" w:cstheme="minorHAnsi"/>
              </w:rPr>
            </w:pPr>
            <w:r w:rsidRPr="00526522">
              <w:rPr>
                <w:rFonts w:asciiTheme="minorHAnsi" w:hAnsiTheme="minorHAnsi" w:cstheme="minorHAnsi"/>
              </w:rPr>
              <w:t>Assistive Listening Device</w:t>
            </w:r>
          </w:p>
        </w:tc>
        <w:tc>
          <w:tcPr>
            <w:cnfStyle w:val="000100000000" w:firstRow="0" w:lastRow="0" w:firstColumn="0" w:lastColumn="1" w:oddVBand="0" w:evenVBand="0" w:oddHBand="0" w:evenHBand="0" w:firstRowFirstColumn="0" w:firstRowLastColumn="0" w:lastRowFirstColumn="0" w:lastRowLastColumn="0"/>
            <w:tcW w:w="4980" w:type="dxa"/>
          </w:tcPr>
          <w:p w14:paraId="7737CC0C" w14:textId="77777777" w:rsidR="00526522" w:rsidRPr="00526522" w:rsidRDefault="00526522" w:rsidP="00526522">
            <w:pPr>
              <w:pStyle w:val="TableParagraph"/>
              <w:spacing w:before="22"/>
              <w:ind w:left="105" w:right="-267" w:hanging="1"/>
              <w:rPr>
                <w:rFonts w:asciiTheme="minorHAnsi" w:hAnsiTheme="minorHAnsi" w:cstheme="minorHAnsi"/>
                <w:b w:val="0"/>
              </w:rPr>
            </w:pPr>
            <w:r w:rsidRPr="00526522">
              <w:rPr>
                <w:rFonts w:asciiTheme="minorHAnsi" w:hAnsiTheme="minorHAnsi" w:cstheme="minorHAnsi"/>
                <w:b w:val="0"/>
              </w:rPr>
              <w:t xml:space="preserve">0=No </w:t>
            </w:r>
          </w:p>
          <w:p w14:paraId="329BD95A" w14:textId="77777777" w:rsidR="00526522" w:rsidRPr="00526522" w:rsidRDefault="00526522" w:rsidP="00526522">
            <w:pPr>
              <w:pStyle w:val="TableParagraph"/>
              <w:spacing w:before="22"/>
              <w:ind w:left="105" w:right="-267" w:hanging="1"/>
              <w:rPr>
                <w:rFonts w:asciiTheme="minorHAnsi" w:hAnsiTheme="minorHAnsi" w:cstheme="minorHAnsi"/>
                <w:b w:val="0"/>
              </w:rPr>
            </w:pPr>
            <w:r w:rsidRPr="00526522">
              <w:rPr>
                <w:rFonts w:asciiTheme="minorHAnsi" w:hAnsiTheme="minorHAnsi" w:cstheme="minorHAnsi"/>
                <w:b w:val="0"/>
              </w:rPr>
              <w:t>1=Yes</w:t>
            </w:r>
          </w:p>
          <w:p w14:paraId="1FEE283D" w14:textId="77777777" w:rsidR="00526522" w:rsidRPr="00526522" w:rsidRDefault="00526522" w:rsidP="00526522">
            <w:pPr>
              <w:pStyle w:val="TableParagraph"/>
              <w:spacing w:before="22" w:line="223" w:lineRule="exact"/>
              <w:rPr>
                <w:rFonts w:asciiTheme="minorHAnsi" w:hAnsiTheme="minorHAnsi" w:cstheme="minorHAnsi"/>
                <w:b w:val="0"/>
              </w:rPr>
            </w:pPr>
            <w:r w:rsidRPr="00526522">
              <w:rPr>
                <w:rFonts w:asciiTheme="minorHAnsi" w:hAnsiTheme="minorHAnsi" w:cstheme="minorHAnsi"/>
                <w:b w:val="0"/>
              </w:rPr>
              <w:lastRenderedPageBreak/>
              <w:t>2=Unknown</w:t>
            </w:r>
          </w:p>
        </w:tc>
      </w:tr>
      <w:tr w:rsidR="00526522" w:rsidRPr="00526522" w14:paraId="5DC61269" w14:textId="77777777" w:rsidTr="0052652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262" w:type="dxa"/>
          </w:tcPr>
          <w:p w14:paraId="7215AD40" w14:textId="77777777" w:rsidR="00526522" w:rsidRPr="00526522" w:rsidRDefault="00526522" w:rsidP="00526522">
            <w:pPr>
              <w:pStyle w:val="TableParagraph"/>
              <w:ind w:left="-25"/>
              <w:rPr>
                <w:rFonts w:asciiTheme="minorHAnsi" w:hAnsiTheme="minorHAnsi" w:cstheme="minorHAnsi"/>
                <w:b w:val="0"/>
              </w:rPr>
            </w:pPr>
            <w:proofErr w:type="spellStart"/>
            <w:r w:rsidRPr="00526522">
              <w:rPr>
                <w:rFonts w:asciiTheme="minorHAnsi" w:hAnsiTheme="minorHAnsi" w:cstheme="minorHAnsi"/>
                <w:b w:val="0"/>
              </w:rPr>
              <w:lastRenderedPageBreak/>
              <w:t>phys</w:t>
            </w:r>
            <w:proofErr w:type="spellEnd"/>
          </w:p>
        </w:tc>
        <w:tc>
          <w:tcPr>
            <w:cnfStyle w:val="000010000000" w:firstRow="0" w:lastRow="0" w:firstColumn="0" w:lastColumn="0" w:oddVBand="1" w:evenVBand="0" w:oddHBand="0" w:evenHBand="0" w:firstRowFirstColumn="0" w:firstRowLastColumn="0" w:lastRowFirstColumn="0" w:lastRowLastColumn="0"/>
            <w:tcW w:w="2563" w:type="dxa"/>
          </w:tcPr>
          <w:p w14:paraId="44A4545B" w14:textId="77777777" w:rsidR="00526522" w:rsidRPr="00526522" w:rsidRDefault="00526522" w:rsidP="00526522">
            <w:pPr>
              <w:pStyle w:val="TableParagraph"/>
              <w:ind w:left="-25"/>
              <w:rPr>
                <w:rFonts w:asciiTheme="minorHAnsi" w:hAnsiTheme="minorHAnsi" w:cstheme="minorHAnsi"/>
              </w:rPr>
            </w:pPr>
            <w:r w:rsidRPr="00526522">
              <w:rPr>
                <w:rFonts w:asciiTheme="minorHAnsi" w:hAnsiTheme="minorHAnsi" w:cstheme="minorHAnsi"/>
              </w:rPr>
              <w:t xml:space="preserve">Other: </w:t>
            </w:r>
          </w:p>
          <w:p w14:paraId="6F44F44F" w14:textId="77777777" w:rsidR="00526522" w:rsidRPr="00526522" w:rsidRDefault="00526522" w:rsidP="00526522">
            <w:pPr>
              <w:pStyle w:val="TableParagraph"/>
              <w:ind w:left="-25"/>
              <w:rPr>
                <w:rFonts w:asciiTheme="minorHAnsi" w:hAnsiTheme="minorHAnsi" w:cstheme="minorHAnsi"/>
              </w:rPr>
            </w:pPr>
            <w:r w:rsidRPr="00526522">
              <w:rPr>
                <w:rFonts w:asciiTheme="minorHAnsi" w:hAnsiTheme="minorHAnsi" w:cstheme="minorHAnsi"/>
              </w:rPr>
              <w:t>Orthopedic/Physical Impairments</w:t>
            </w:r>
          </w:p>
        </w:tc>
        <w:tc>
          <w:tcPr>
            <w:cnfStyle w:val="000100000000" w:firstRow="0" w:lastRow="0" w:firstColumn="0" w:lastColumn="1" w:oddVBand="0" w:evenVBand="0" w:oddHBand="0" w:evenHBand="0" w:firstRowFirstColumn="0" w:firstRowLastColumn="0" w:lastRowFirstColumn="0" w:lastRowLastColumn="0"/>
            <w:tcW w:w="4980" w:type="dxa"/>
          </w:tcPr>
          <w:p w14:paraId="435D5EF4" w14:textId="77777777" w:rsidR="00526522" w:rsidRPr="00526522" w:rsidRDefault="00526522" w:rsidP="003D7A71">
            <w:pPr>
              <w:pStyle w:val="TableParagraph"/>
              <w:spacing w:before="22"/>
              <w:ind w:left="105" w:right="-267" w:hanging="1"/>
              <w:rPr>
                <w:rFonts w:asciiTheme="minorHAnsi" w:hAnsiTheme="minorHAnsi" w:cstheme="minorHAnsi"/>
                <w:b w:val="0"/>
              </w:rPr>
            </w:pPr>
            <w:r w:rsidRPr="00526522">
              <w:rPr>
                <w:rFonts w:asciiTheme="minorHAnsi" w:hAnsiTheme="minorHAnsi" w:cstheme="minorHAnsi"/>
                <w:b w:val="0"/>
              </w:rPr>
              <w:t xml:space="preserve">0=No </w:t>
            </w:r>
          </w:p>
          <w:p w14:paraId="701091FA" w14:textId="77777777" w:rsidR="00526522" w:rsidRPr="00526522" w:rsidRDefault="00526522" w:rsidP="003D7A71">
            <w:pPr>
              <w:pStyle w:val="TableParagraph"/>
              <w:spacing w:before="22"/>
              <w:ind w:left="105" w:right="-267" w:hanging="1"/>
              <w:rPr>
                <w:rFonts w:asciiTheme="minorHAnsi" w:hAnsiTheme="minorHAnsi" w:cstheme="minorHAnsi"/>
                <w:b w:val="0"/>
              </w:rPr>
            </w:pPr>
            <w:r w:rsidRPr="00526522">
              <w:rPr>
                <w:rFonts w:asciiTheme="minorHAnsi" w:hAnsiTheme="minorHAnsi" w:cstheme="minorHAnsi"/>
                <w:b w:val="0"/>
              </w:rPr>
              <w:t>1=Yes</w:t>
            </w:r>
          </w:p>
          <w:p w14:paraId="46BD0DC5" w14:textId="77777777" w:rsidR="00526522" w:rsidRPr="00526522" w:rsidRDefault="00526522" w:rsidP="003D7A71">
            <w:pPr>
              <w:pStyle w:val="TableParagraph"/>
              <w:spacing w:before="22"/>
              <w:ind w:left="105" w:right="-267" w:hanging="1"/>
              <w:rPr>
                <w:rFonts w:asciiTheme="minorHAnsi" w:hAnsiTheme="minorHAnsi" w:cstheme="minorHAnsi"/>
                <w:b w:val="0"/>
              </w:rPr>
            </w:pPr>
            <w:r w:rsidRPr="00526522">
              <w:rPr>
                <w:rFonts w:asciiTheme="minorHAnsi" w:hAnsiTheme="minorHAnsi" w:cstheme="minorHAnsi"/>
                <w:b w:val="0"/>
              </w:rPr>
              <w:t>2=Unknown</w:t>
            </w:r>
          </w:p>
        </w:tc>
      </w:tr>
      <w:tr w:rsidR="00526522" w:rsidRPr="00526522" w14:paraId="03580E02" w14:textId="77777777" w:rsidTr="00526522">
        <w:trPr>
          <w:trHeight w:val="457"/>
        </w:trPr>
        <w:tc>
          <w:tcPr>
            <w:cnfStyle w:val="001000000000" w:firstRow="0" w:lastRow="0" w:firstColumn="1" w:lastColumn="0" w:oddVBand="0" w:evenVBand="0" w:oddHBand="0" w:evenHBand="0" w:firstRowFirstColumn="0" w:firstRowLastColumn="0" w:lastRowFirstColumn="0" w:lastRowLastColumn="0"/>
            <w:tcW w:w="2262" w:type="dxa"/>
          </w:tcPr>
          <w:p w14:paraId="12BD29CD" w14:textId="77777777" w:rsidR="00526522" w:rsidRPr="00526522" w:rsidRDefault="00526522" w:rsidP="00526522">
            <w:pPr>
              <w:pStyle w:val="TableParagraph"/>
              <w:ind w:left="-25"/>
              <w:rPr>
                <w:rFonts w:asciiTheme="minorHAnsi" w:hAnsiTheme="minorHAnsi" w:cstheme="minorHAnsi"/>
                <w:b w:val="0"/>
              </w:rPr>
            </w:pPr>
            <w:proofErr w:type="spellStart"/>
            <w:r w:rsidRPr="00526522">
              <w:rPr>
                <w:rFonts w:asciiTheme="minorHAnsi" w:hAnsiTheme="minorHAnsi" w:cstheme="minorHAnsi"/>
                <w:b w:val="0"/>
              </w:rPr>
              <w:t>cogntv</w:t>
            </w:r>
            <w:proofErr w:type="spellEnd"/>
          </w:p>
        </w:tc>
        <w:tc>
          <w:tcPr>
            <w:cnfStyle w:val="000010000000" w:firstRow="0" w:lastRow="0" w:firstColumn="0" w:lastColumn="0" w:oddVBand="1" w:evenVBand="0" w:oddHBand="0" w:evenHBand="0" w:firstRowFirstColumn="0" w:firstRowLastColumn="0" w:lastRowFirstColumn="0" w:lastRowLastColumn="0"/>
            <w:tcW w:w="2563" w:type="dxa"/>
          </w:tcPr>
          <w:p w14:paraId="7DF96746" w14:textId="77777777" w:rsidR="00526522" w:rsidRPr="00526522" w:rsidRDefault="00526522" w:rsidP="00526522">
            <w:pPr>
              <w:pStyle w:val="TableParagraph"/>
              <w:ind w:left="-25"/>
              <w:rPr>
                <w:rFonts w:asciiTheme="minorHAnsi" w:hAnsiTheme="minorHAnsi" w:cstheme="minorHAnsi"/>
              </w:rPr>
            </w:pPr>
            <w:r w:rsidRPr="00526522">
              <w:rPr>
                <w:rFonts w:asciiTheme="minorHAnsi" w:hAnsiTheme="minorHAnsi" w:cstheme="minorHAnsi"/>
              </w:rPr>
              <w:t xml:space="preserve">Other: </w:t>
            </w:r>
          </w:p>
          <w:p w14:paraId="63FBE569" w14:textId="77777777" w:rsidR="00526522" w:rsidRPr="00526522" w:rsidRDefault="00526522" w:rsidP="00526522">
            <w:pPr>
              <w:pStyle w:val="TableParagraph"/>
              <w:ind w:left="-25"/>
              <w:rPr>
                <w:rFonts w:asciiTheme="minorHAnsi" w:hAnsiTheme="minorHAnsi" w:cstheme="minorHAnsi"/>
              </w:rPr>
            </w:pPr>
            <w:r w:rsidRPr="00526522">
              <w:rPr>
                <w:rFonts w:asciiTheme="minorHAnsi" w:hAnsiTheme="minorHAnsi" w:cstheme="minorHAnsi"/>
              </w:rPr>
              <w:t>Intellectual/Cognitive Disabilities</w:t>
            </w:r>
          </w:p>
        </w:tc>
        <w:tc>
          <w:tcPr>
            <w:cnfStyle w:val="000100000000" w:firstRow="0" w:lastRow="0" w:firstColumn="0" w:lastColumn="1" w:oddVBand="0" w:evenVBand="0" w:oddHBand="0" w:evenHBand="0" w:firstRowFirstColumn="0" w:firstRowLastColumn="0" w:lastRowFirstColumn="0" w:lastRowLastColumn="0"/>
            <w:tcW w:w="4980" w:type="dxa"/>
          </w:tcPr>
          <w:p w14:paraId="519CC615" w14:textId="77777777" w:rsidR="00526522" w:rsidRPr="00526522" w:rsidRDefault="00526522" w:rsidP="003D7A71">
            <w:pPr>
              <w:pStyle w:val="TableParagraph"/>
              <w:spacing w:before="22"/>
              <w:ind w:left="105" w:right="-267" w:hanging="1"/>
              <w:rPr>
                <w:rFonts w:asciiTheme="minorHAnsi" w:hAnsiTheme="minorHAnsi" w:cstheme="minorHAnsi"/>
                <w:b w:val="0"/>
              </w:rPr>
            </w:pPr>
            <w:r w:rsidRPr="00526522">
              <w:rPr>
                <w:rFonts w:asciiTheme="minorHAnsi" w:hAnsiTheme="minorHAnsi" w:cstheme="minorHAnsi"/>
                <w:b w:val="0"/>
              </w:rPr>
              <w:t xml:space="preserve">0=No </w:t>
            </w:r>
          </w:p>
          <w:p w14:paraId="066804C6" w14:textId="77777777" w:rsidR="00526522" w:rsidRPr="00526522" w:rsidRDefault="00526522" w:rsidP="003D7A71">
            <w:pPr>
              <w:pStyle w:val="TableParagraph"/>
              <w:spacing w:before="22"/>
              <w:ind w:left="105" w:right="-267" w:hanging="1"/>
              <w:rPr>
                <w:rFonts w:asciiTheme="minorHAnsi" w:hAnsiTheme="minorHAnsi" w:cstheme="minorHAnsi"/>
                <w:b w:val="0"/>
              </w:rPr>
            </w:pPr>
            <w:r w:rsidRPr="00526522">
              <w:rPr>
                <w:rFonts w:asciiTheme="minorHAnsi" w:hAnsiTheme="minorHAnsi" w:cstheme="minorHAnsi"/>
                <w:b w:val="0"/>
              </w:rPr>
              <w:t>1=Yes</w:t>
            </w:r>
          </w:p>
          <w:p w14:paraId="13D23C18" w14:textId="7D848727" w:rsidR="00526522" w:rsidRPr="00526522" w:rsidRDefault="00526522" w:rsidP="003D7A71">
            <w:pPr>
              <w:pStyle w:val="TableParagraph"/>
              <w:spacing w:before="22"/>
              <w:ind w:left="105" w:right="-114" w:hanging="1"/>
              <w:rPr>
                <w:rFonts w:asciiTheme="minorHAnsi" w:hAnsiTheme="minorHAnsi" w:cstheme="minorHAnsi"/>
                <w:b w:val="0"/>
              </w:rPr>
            </w:pPr>
            <w:r w:rsidRPr="00526522">
              <w:rPr>
                <w:rFonts w:asciiTheme="minorHAnsi" w:hAnsiTheme="minorHAnsi" w:cstheme="minorHAnsi"/>
                <w:b w:val="0"/>
              </w:rPr>
              <w:t>2=Unknown</w:t>
            </w:r>
          </w:p>
        </w:tc>
      </w:tr>
      <w:tr w:rsidR="00526522" w:rsidRPr="00526522" w14:paraId="0A4DB9F8" w14:textId="77777777" w:rsidTr="00526522">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262" w:type="dxa"/>
          </w:tcPr>
          <w:p w14:paraId="641E196C" w14:textId="77777777" w:rsidR="00526522" w:rsidRPr="00526522" w:rsidRDefault="00526522" w:rsidP="00526522">
            <w:pPr>
              <w:pStyle w:val="TableParagraph"/>
              <w:ind w:left="-25"/>
              <w:rPr>
                <w:rFonts w:asciiTheme="minorHAnsi" w:hAnsiTheme="minorHAnsi" w:cstheme="minorHAnsi"/>
                <w:b w:val="0"/>
              </w:rPr>
            </w:pPr>
            <w:r w:rsidRPr="00526522">
              <w:rPr>
                <w:rFonts w:asciiTheme="minorHAnsi" w:hAnsiTheme="minorHAnsi" w:cstheme="minorHAnsi"/>
                <w:b w:val="0"/>
              </w:rPr>
              <w:t>behave</w:t>
            </w:r>
          </w:p>
        </w:tc>
        <w:tc>
          <w:tcPr>
            <w:cnfStyle w:val="000010000000" w:firstRow="0" w:lastRow="0" w:firstColumn="0" w:lastColumn="0" w:oddVBand="1" w:evenVBand="0" w:oddHBand="0" w:evenHBand="0" w:firstRowFirstColumn="0" w:firstRowLastColumn="0" w:lastRowFirstColumn="0" w:lastRowLastColumn="0"/>
            <w:tcW w:w="2563" w:type="dxa"/>
          </w:tcPr>
          <w:p w14:paraId="71C23500" w14:textId="77777777" w:rsidR="00526522" w:rsidRPr="00526522" w:rsidRDefault="00526522" w:rsidP="00526522">
            <w:pPr>
              <w:pStyle w:val="TableParagraph"/>
              <w:ind w:left="-25"/>
              <w:rPr>
                <w:rFonts w:asciiTheme="minorHAnsi" w:hAnsiTheme="minorHAnsi" w:cstheme="minorHAnsi"/>
              </w:rPr>
            </w:pPr>
            <w:r w:rsidRPr="00526522">
              <w:rPr>
                <w:rFonts w:asciiTheme="minorHAnsi" w:hAnsiTheme="minorHAnsi" w:cstheme="minorHAnsi"/>
              </w:rPr>
              <w:t>Other:</w:t>
            </w:r>
          </w:p>
          <w:p w14:paraId="42782900" w14:textId="77777777" w:rsidR="00526522" w:rsidRPr="00526522" w:rsidRDefault="00526522" w:rsidP="00526522">
            <w:pPr>
              <w:pStyle w:val="TableParagraph"/>
              <w:ind w:left="-25"/>
              <w:rPr>
                <w:rFonts w:asciiTheme="minorHAnsi" w:hAnsiTheme="minorHAnsi" w:cstheme="minorHAnsi"/>
              </w:rPr>
            </w:pPr>
            <w:r w:rsidRPr="00526522">
              <w:rPr>
                <w:rFonts w:asciiTheme="minorHAnsi" w:hAnsiTheme="minorHAnsi" w:cstheme="minorHAnsi"/>
              </w:rPr>
              <w:t>Emotional/Behavioral Disorders</w:t>
            </w:r>
          </w:p>
        </w:tc>
        <w:tc>
          <w:tcPr>
            <w:cnfStyle w:val="000100000000" w:firstRow="0" w:lastRow="0" w:firstColumn="0" w:lastColumn="1" w:oddVBand="0" w:evenVBand="0" w:oddHBand="0" w:evenHBand="0" w:firstRowFirstColumn="0" w:firstRowLastColumn="0" w:lastRowFirstColumn="0" w:lastRowLastColumn="0"/>
            <w:tcW w:w="4980" w:type="dxa"/>
          </w:tcPr>
          <w:p w14:paraId="16C9C356" w14:textId="77777777" w:rsidR="00526522" w:rsidRPr="00526522" w:rsidRDefault="00526522" w:rsidP="003D7A71">
            <w:pPr>
              <w:pStyle w:val="TableParagraph"/>
              <w:spacing w:before="22"/>
              <w:ind w:left="105" w:right="-267" w:hanging="1"/>
              <w:rPr>
                <w:rFonts w:asciiTheme="minorHAnsi" w:hAnsiTheme="minorHAnsi" w:cstheme="minorHAnsi"/>
                <w:b w:val="0"/>
              </w:rPr>
            </w:pPr>
            <w:r w:rsidRPr="00526522">
              <w:rPr>
                <w:rFonts w:asciiTheme="minorHAnsi" w:hAnsiTheme="minorHAnsi" w:cstheme="minorHAnsi"/>
                <w:b w:val="0"/>
              </w:rPr>
              <w:t xml:space="preserve">0=No </w:t>
            </w:r>
          </w:p>
          <w:p w14:paraId="55578804" w14:textId="77777777" w:rsidR="00526522" w:rsidRPr="00526522" w:rsidRDefault="00526522" w:rsidP="003D7A71">
            <w:pPr>
              <w:pStyle w:val="TableParagraph"/>
              <w:spacing w:before="22"/>
              <w:ind w:left="105" w:right="-267" w:hanging="1"/>
              <w:rPr>
                <w:rFonts w:asciiTheme="minorHAnsi" w:hAnsiTheme="minorHAnsi" w:cstheme="minorHAnsi"/>
                <w:b w:val="0"/>
              </w:rPr>
            </w:pPr>
            <w:r w:rsidRPr="00526522">
              <w:rPr>
                <w:rFonts w:asciiTheme="minorHAnsi" w:hAnsiTheme="minorHAnsi" w:cstheme="minorHAnsi"/>
                <w:b w:val="0"/>
              </w:rPr>
              <w:t>1=Yes</w:t>
            </w:r>
          </w:p>
          <w:p w14:paraId="1A09F020" w14:textId="77777777" w:rsidR="00526522" w:rsidRPr="00526522" w:rsidRDefault="00526522" w:rsidP="003D7A71">
            <w:pPr>
              <w:pStyle w:val="TableParagraph"/>
              <w:spacing w:before="22"/>
              <w:ind w:left="105" w:right="-24" w:hanging="1"/>
              <w:rPr>
                <w:rFonts w:asciiTheme="minorHAnsi" w:hAnsiTheme="minorHAnsi" w:cstheme="minorHAnsi"/>
                <w:b w:val="0"/>
              </w:rPr>
            </w:pPr>
            <w:r w:rsidRPr="00526522">
              <w:rPr>
                <w:rFonts w:asciiTheme="minorHAnsi" w:hAnsiTheme="minorHAnsi" w:cstheme="minorHAnsi"/>
                <w:b w:val="0"/>
              </w:rPr>
              <w:t>2=Unknown</w:t>
            </w:r>
          </w:p>
        </w:tc>
      </w:tr>
      <w:tr w:rsidR="00526522" w:rsidRPr="00526522" w14:paraId="663C6242" w14:textId="77777777" w:rsidTr="00526522">
        <w:trPr>
          <w:trHeight w:val="460"/>
        </w:trPr>
        <w:tc>
          <w:tcPr>
            <w:cnfStyle w:val="001000000000" w:firstRow="0" w:lastRow="0" w:firstColumn="1" w:lastColumn="0" w:oddVBand="0" w:evenVBand="0" w:oddHBand="0" w:evenHBand="0" w:firstRowFirstColumn="0" w:firstRowLastColumn="0" w:lastRowFirstColumn="0" w:lastRowLastColumn="0"/>
            <w:tcW w:w="2262" w:type="dxa"/>
          </w:tcPr>
          <w:p w14:paraId="62E4175D" w14:textId="77777777" w:rsidR="00526522" w:rsidRPr="00526522" w:rsidRDefault="00526522" w:rsidP="00526522">
            <w:pPr>
              <w:pStyle w:val="TableParagraph"/>
              <w:spacing w:line="223" w:lineRule="exact"/>
              <w:ind w:left="-25"/>
              <w:rPr>
                <w:rFonts w:asciiTheme="minorHAnsi" w:hAnsiTheme="minorHAnsi" w:cstheme="minorHAnsi"/>
                <w:b w:val="0"/>
              </w:rPr>
            </w:pPr>
            <w:r w:rsidRPr="00526522">
              <w:rPr>
                <w:rFonts w:asciiTheme="minorHAnsi" w:hAnsiTheme="minorHAnsi" w:cstheme="minorHAnsi"/>
                <w:b w:val="0"/>
              </w:rPr>
              <w:t>comp</w:t>
            </w:r>
          </w:p>
        </w:tc>
        <w:tc>
          <w:tcPr>
            <w:cnfStyle w:val="000010000000" w:firstRow="0" w:lastRow="0" w:firstColumn="0" w:lastColumn="0" w:oddVBand="1" w:evenVBand="0" w:oddHBand="0" w:evenHBand="0" w:firstRowFirstColumn="0" w:firstRowLastColumn="0" w:lastRowFirstColumn="0" w:lastRowLastColumn="0"/>
            <w:tcW w:w="2563" w:type="dxa"/>
          </w:tcPr>
          <w:p w14:paraId="6361346F" w14:textId="77777777" w:rsidR="00526522" w:rsidRPr="00526522" w:rsidRDefault="00526522" w:rsidP="00526522">
            <w:pPr>
              <w:pStyle w:val="TableParagraph"/>
              <w:spacing w:line="223" w:lineRule="exact"/>
              <w:ind w:left="-25"/>
              <w:rPr>
                <w:rFonts w:asciiTheme="minorHAnsi" w:hAnsiTheme="minorHAnsi" w:cstheme="minorHAnsi"/>
              </w:rPr>
            </w:pPr>
            <w:r w:rsidRPr="00526522">
              <w:rPr>
                <w:rFonts w:asciiTheme="minorHAnsi" w:hAnsiTheme="minorHAnsi" w:cstheme="minorHAnsi"/>
              </w:rPr>
              <w:t xml:space="preserve">Other: </w:t>
            </w:r>
          </w:p>
          <w:p w14:paraId="23256483" w14:textId="77777777" w:rsidR="00526522" w:rsidRPr="00526522" w:rsidRDefault="00526522" w:rsidP="00526522">
            <w:pPr>
              <w:pStyle w:val="TableParagraph"/>
              <w:spacing w:line="223" w:lineRule="exact"/>
              <w:ind w:left="-25"/>
              <w:rPr>
                <w:rFonts w:asciiTheme="minorHAnsi" w:hAnsiTheme="minorHAnsi" w:cstheme="minorHAnsi"/>
              </w:rPr>
            </w:pPr>
            <w:r w:rsidRPr="00526522">
              <w:rPr>
                <w:rFonts w:asciiTheme="minorHAnsi" w:hAnsiTheme="minorHAnsi" w:cstheme="minorHAnsi"/>
              </w:rPr>
              <w:t>Other Health Impairment/Complex Health Care Needs</w:t>
            </w:r>
          </w:p>
        </w:tc>
        <w:tc>
          <w:tcPr>
            <w:cnfStyle w:val="000100000000" w:firstRow="0" w:lastRow="0" w:firstColumn="0" w:lastColumn="1" w:oddVBand="0" w:evenVBand="0" w:oddHBand="0" w:evenHBand="0" w:firstRowFirstColumn="0" w:firstRowLastColumn="0" w:lastRowFirstColumn="0" w:lastRowLastColumn="0"/>
            <w:tcW w:w="4980" w:type="dxa"/>
          </w:tcPr>
          <w:p w14:paraId="6C8DB56D" w14:textId="77777777" w:rsidR="00526522" w:rsidRPr="00526522" w:rsidRDefault="00526522" w:rsidP="003D7A71">
            <w:pPr>
              <w:pStyle w:val="TableParagraph"/>
              <w:spacing w:before="22"/>
              <w:ind w:left="105" w:right="-267" w:hanging="1"/>
              <w:rPr>
                <w:rFonts w:asciiTheme="minorHAnsi" w:hAnsiTheme="minorHAnsi" w:cstheme="minorHAnsi"/>
                <w:b w:val="0"/>
              </w:rPr>
            </w:pPr>
            <w:r w:rsidRPr="00526522">
              <w:rPr>
                <w:rFonts w:asciiTheme="minorHAnsi" w:hAnsiTheme="minorHAnsi" w:cstheme="minorHAnsi"/>
                <w:b w:val="0"/>
              </w:rPr>
              <w:t xml:space="preserve">0=No </w:t>
            </w:r>
          </w:p>
          <w:p w14:paraId="13760D83" w14:textId="77777777" w:rsidR="00526522" w:rsidRPr="00526522" w:rsidRDefault="00526522" w:rsidP="003D7A71">
            <w:pPr>
              <w:pStyle w:val="TableParagraph"/>
              <w:spacing w:before="22"/>
              <w:ind w:left="105" w:right="-267" w:hanging="1"/>
              <w:rPr>
                <w:rFonts w:asciiTheme="minorHAnsi" w:hAnsiTheme="minorHAnsi" w:cstheme="minorHAnsi"/>
                <w:b w:val="0"/>
              </w:rPr>
            </w:pPr>
            <w:r w:rsidRPr="00526522">
              <w:rPr>
                <w:rFonts w:asciiTheme="minorHAnsi" w:hAnsiTheme="minorHAnsi" w:cstheme="minorHAnsi"/>
                <w:b w:val="0"/>
              </w:rPr>
              <w:t>1=Yes</w:t>
            </w:r>
          </w:p>
          <w:p w14:paraId="32F11842" w14:textId="77777777" w:rsidR="00526522" w:rsidRPr="00526522" w:rsidRDefault="00526522" w:rsidP="003D7A71">
            <w:pPr>
              <w:pStyle w:val="TableParagraph"/>
              <w:spacing w:before="22"/>
              <w:ind w:left="105" w:right="-114" w:hanging="1"/>
              <w:rPr>
                <w:rFonts w:asciiTheme="minorHAnsi" w:hAnsiTheme="minorHAnsi" w:cstheme="minorHAnsi"/>
                <w:b w:val="0"/>
              </w:rPr>
            </w:pPr>
            <w:r w:rsidRPr="00526522">
              <w:rPr>
                <w:rFonts w:asciiTheme="minorHAnsi" w:hAnsiTheme="minorHAnsi" w:cstheme="minorHAnsi"/>
                <w:b w:val="0"/>
              </w:rPr>
              <w:t>2=Unknown</w:t>
            </w:r>
          </w:p>
        </w:tc>
      </w:tr>
      <w:tr w:rsidR="00526522" w:rsidRPr="00526522" w14:paraId="0CE17159" w14:textId="77777777" w:rsidTr="0052652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262" w:type="dxa"/>
          </w:tcPr>
          <w:p w14:paraId="3592665A" w14:textId="77777777" w:rsidR="00526522" w:rsidRPr="00526522" w:rsidRDefault="00526522" w:rsidP="00526522">
            <w:pPr>
              <w:pStyle w:val="TableParagraph"/>
              <w:spacing w:line="223" w:lineRule="exact"/>
              <w:ind w:left="-25"/>
              <w:rPr>
                <w:rFonts w:asciiTheme="minorHAnsi" w:hAnsiTheme="minorHAnsi" w:cstheme="minorHAnsi"/>
                <w:b w:val="0"/>
              </w:rPr>
            </w:pPr>
            <w:proofErr w:type="spellStart"/>
            <w:r w:rsidRPr="00526522">
              <w:rPr>
                <w:rFonts w:asciiTheme="minorHAnsi" w:hAnsiTheme="minorHAnsi" w:cstheme="minorHAnsi"/>
                <w:b w:val="0"/>
              </w:rPr>
              <w:t>splang</w:t>
            </w:r>
            <w:proofErr w:type="spellEnd"/>
          </w:p>
        </w:tc>
        <w:tc>
          <w:tcPr>
            <w:cnfStyle w:val="000010000000" w:firstRow="0" w:lastRow="0" w:firstColumn="0" w:lastColumn="0" w:oddVBand="1" w:evenVBand="0" w:oddHBand="0" w:evenHBand="0" w:firstRowFirstColumn="0" w:firstRowLastColumn="0" w:lastRowFirstColumn="0" w:lastRowLastColumn="0"/>
            <w:tcW w:w="2563" w:type="dxa"/>
          </w:tcPr>
          <w:p w14:paraId="4C6D6582" w14:textId="77777777" w:rsidR="00526522" w:rsidRPr="00526522" w:rsidRDefault="00526522" w:rsidP="00526522">
            <w:pPr>
              <w:pStyle w:val="TableParagraph"/>
              <w:spacing w:line="223" w:lineRule="exact"/>
              <w:ind w:left="-25"/>
              <w:rPr>
                <w:rFonts w:asciiTheme="minorHAnsi" w:hAnsiTheme="minorHAnsi" w:cstheme="minorHAnsi"/>
              </w:rPr>
            </w:pPr>
            <w:r w:rsidRPr="00526522">
              <w:rPr>
                <w:rFonts w:asciiTheme="minorHAnsi" w:hAnsiTheme="minorHAnsi" w:cstheme="minorHAnsi"/>
              </w:rPr>
              <w:t>Other: Communication/Speech/Language Impairments</w:t>
            </w:r>
          </w:p>
        </w:tc>
        <w:tc>
          <w:tcPr>
            <w:cnfStyle w:val="000100000000" w:firstRow="0" w:lastRow="0" w:firstColumn="0" w:lastColumn="1" w:oddVBand="0" w:evenVBand="0" w:oddHBand="0" w:evenHBand="0" w:firstRowFirstColumn="0" w:firstRowLastColumn="0" w:lastRowFirstColumn="0" w:lastRowLastColumn="0"/>
            <w:tcW w:w="4980" w:type="dxa"/>
          </w:tcPr>
          <w:p w14:paraId="1BDC0BC3" w14:textId="77777777" w:rsidR="00526522" w:rsidRPr="00526522" w:rsidRDefault="00526522" w:rsidP="003D7A71">
            <w:pPr>
              <w:pStyle w:val="TableParagraph"/>
              <w:spacing w:before="22"/>
              <w:ind w:left="105" w:right="-267" w:hanging="1"/>
              <w:rPr>
                <w:rFonts w:asciiTheme="minorHAnsi" w:hAnsiTheme="minorHAnsi" w:cstheme="minorHAnsi"/>
                <w:b w:val="0"/>
              </w:rPr>
            </w:pPr>
            <w:r w:rsidRPr="00526522">
              <w:rPr>
                <w:rFonts w:asciiTheme="minorHAnsi" w:hAnsiTheme="minorHAnsi" w:cstheme="minorHAnsi"/>
                <w:b w:val="0"/>
              </w:rPr>
              <w:t xml:space="preserve">0=No </w:t>
            </w:r>
          </w:p>
          <w:p w14:paraId="63BC0204" w14:textId="77777777" w:rsidR="00526522" w:rsidRPr="00526522" w:rsidRDefault="00526522" w:rsidP="003D7A71">
            <w:pPr>
              <w:pStyle w:val="TableParagraph"/>
              <w:spacing w:before="22"/>
              <w:ind w:left="105" w:right="-267" w:hanging="1"/>
              <w:rPr>
                <w:rFonts w:asciiTheme="minorHAnsi" w:hAnsiTheme="minorHAnsi" w:cstheme="minorHAnsi"/>
                <w:b w:val="0"/>
              </w:rPr>
            </w:pPr>
            <w:r w:rsidRPr="00526522">
              <w:rPr>
                <w:rFonts w:asciiTheme="minorHAnsi" w:hAnsiTheme="minorHAnsi" w:cstheme="minorHAnsi"/>
                <w:b w:val="0"/>
              </w:rPr>
              <w:t>1=Yes</w:t>
            </w:r>
          </w:p>
          <w:p w14:paraId="3EA64CEA" w14:textId="77777777" w:rsidR="00526522" w:rsidRPr="00526522" w:rsidRDefault="00526522" w:rsidP="003D7A71">
            <w:pPr>
              <w:pStyle w:val="TableParagraph"/>
              <w:spacing w:before="22"/>
              <w:ind w:left="105" w:right="-267" w:hanging="1"/>
              <w:rPr>
                <w:rFonts w:asciiTheme="minorHAnsi" w:hAnsiTheme="minorHAnsi" w:cstheme="minorHAnsi"/>
                <w:b w:val="0"/>
              </w:rPr>
            </w:pPr>
            <w:r w:rsidRPr="00526522">
              <w:rPr>
                <w:rFonts w:asciiTheme="minorHAnsi" w:hAnsiTheme="minorHAnsi" w:cstheme="minorHAnsi"/>
                <w:b w:val="0"/>
              </w:rPr>
              <w:t>2=Unknown</w:t>
            </w:r>
          </w:p>
        </w:tc>
      </w:tr>
      <w:tr w:rsidR="00526522" w:rsidRPr="00526522" w14:paraId="29E3171C" w14:textId="77777777" w:rsidTr="00526522">
        <w:trPr>
          <w:trHeight w:val="460"/>
        </w:trPr>
        <w:tc>
          <w:tcPr>
            <w:cnfStyle w:val="001000000000" w:firstRow="0" w:lastRow="0" w:firstColumn="1" w:lastColumn="0" w:oddVBand="0" w:evenVBand="0" w:oddHBand="0" w:evenHBand="0" w:firstRowFirstColumn="0" w:firstRowLastColumn="0" w:lastRowFirstColumn="0" w:lastRowLastColumn="0"/>
            <w:tcW w:w="2262" w:type="dxa"/>
          </w:tcPr>
          <w:p w14:paraId="3FC6099F" w14:textId="77777777" w:rsidR="00526522" w:rsidRPr="00526522" w:rsidRDefault="00526522" w:rsidP="00526522">
            <w:pPr>
              <w:pStyle w:val="TableParagraph"/>
              <w:ind w:left="-25"/>
              <w:rPr>
                <w:rFonts w:asciiTheme="minorHAnsi" w:hAnsiTheme="minorHAnsi" w:cstheme="minorHAnsi"/>
                <w:b w:val="0"/>
              </w:rPr>
            </w:pPr>
            <w:proofErr w:type="spellStart"/>
            <w:r w:rsidRPr="00526522">
              <w:rPr>
                <w:rFonts w:asciiTheme="minorHAnsi" w:hAnsiTheme="minorHAnsi" w:cstheme="minorHAnsi"/>
                <w:b w:val="0"/>
              </w:rPr>
              <w:t>othimp</w:t>
            </w:r>
            <w:proofErr w:type="spellEnd"/>
          </w:p>
        </w:tc>
        <w:tc>
          <w:tcPr>
            <w:cnfStyle w:val="000010000000" w:firstRow="0" w:lastRow="0" w:firstColumn="0" w:lastColumn="0" w:oddVBand="1" w:evenVBand="0" w:oddHBand="0" w:evenHBand="0" w:firstRowFirstColumn="0" w:firstRowLastColumn="0" w:lastRowFirstColumn="0" w:lastRowLastColumn="0"/>
            <w:tcW w:w="2563" w:type="dxa"/>
          </w:tcPr>
          <w:p w14:paraId="2B6BEBA2" w14:textId="77777777" w:rsidR="00526522" w:rsidRPr="00526522" w:rsidRDefault="00526522" w:rsidP="00526522">
            <w:pPr>
              <w:pStyle w:val="TableParagraph"/>
              <w:ind w:left="-25"/>
              <w:rPr>
                <w:rFonts w:asciiTheme="minorHAnsi" w:hAnsiTheme="minorHAnsi" w:cstheme="minorHAnsi"/>
              </w:rPr>
            </w:pPr>
            <w:r w:rsidRPr="00526522">
              <w:rPr>
                <w:rFonts w:asciiTheme="minorHAnsi" w:hAnsiTheme="minorHAnsi" w:cstheme="minorHAnsi"/>
              </w:rPr>
              <w:t>Other: Other</w:t>
            </w:r>
          </w:p>
        </w:tc>
        <w:tc>
          <w:tcPr>
            <w:cnfStyle w:val="000100000000" w:firstRow="0" w:lastRow="0" w:firstColumn="0" w:lastColumn="1" w:oddVBand="0" w:evenVBand="0" w:oddHBand="0" w:evenHBand="0" w:firstRowFirstColumn="0" w:firstRowLastColumn="0" w:lastRowFirstColumn="0" w:lastRowLastColumn="0"/>
            <w:tcW w:w="4980" w:type="dxa"/>
          </w:tcPr>
          <w:p w14:paraId="663B7BA4" w14:textId="77777777" w:rsidR="00526522" w:rsidRPr="00526522" w:rsidRDefault="00526522" w:rsidP="003D7A71">
            <w:pPr>
              <w:pStyle w:val="TableParagraph"/>
              <w:spacing w:before="22"/>
              <w:ind w:left="105" w:right="-267" w:hanging="1"/>
              <w:rPr>
                <w:rFonts w:asciiTheme="minorHAnsi" w:hAnsiTheme="minorHAnsi" w:cstheme="minorHAnsi"/>
                <w:b w:val="0"/>
              </w:rPr>
            </w:pPr>
            <w:r w:rsidRPr="00526522">
              <w:rPr>
                <w:rFonts w:asciiTheme="minorHAnsi" w:hAnsiTheme="minorHAnsi" w:cstheme="minorHAnsi"/>
                <w:b w:val="0"/>
              </w:rPr>
              <w:t xml:space="preserve">0=No </w:t>
            </w:r>
          </w:p>
          <w:p w14:paraId="130341F6" w14:textId="77777777" w:rsidR="00526522" w:rsidRPr="00526522" w:rsidRDefault="00526522" w:rsidP="003D7A71">
            <w:pPr>
              <w:pStyle w:val="TableParagraph"/>
              <w:spacing w:before="22"/>
              <w:ind w:left="105" w:right="-267" w:hanging="1"/>
              <w:rPr>
                <w:rFonts w:asciiTheme="minorHAnsi" w:hAnsiTheme="minorHAnsi" w:cstheme="minorHAnsi"/>
                <w:b w:val="0"/>
              </w:rPr>
            </w:pPr>
            <w:r w:rsidRPr="00526522">
              <w:rPr>
                <w:rFonts w:asciiTheme="minorHAnsi" w:hAnsiTheme="minorHAnsi" w:cstheme="minorHAnsi"/>
                <w:b w:val="0"/>
              </w:rPr>
              <w:t>1=Yes</w:t>
            </w:r>
          </w:p>
          <w:p w14:paraId="7F0625BF" w14:textId="77777777" w:rsidR="00526522" w:rsidRPr="00526522" w:rsidRDefault="00526522" w:rsidP="003D7A71">
            <w:pPr>
              <w:pStyle w:val="TableParagraph"/>
              <w:spacing w:before="22"/>
              <w:ind w:left="105" w:right="-267" w:hanging="1"/>
              <w:rPr>
                <w:rFonts w:asciiTheme="minorHAnsi" w:hAnsiTheme="minorHAnsi" w:cstheme="minorHAnsi"/>
                <w:b w:val="0"/>
              </w:rPr>
            </w:pPr>
            <w:r w:rsidRPr="00526522">
              <w:rPr>
                <w:rFonts w:asciiTheme="minorHAnsi" w:hAnsiTheme="minorHAnsi" w:cstheme="minorHAnsi"/>
                <w:b w:val="0"/>
              </w:rPr>
              <w:t>2=Unknown</w:t>
            </w:r>
          </w:p>
        </w:tc>
      </w:tr>
      <w:tr w:rsidR="00526522" w:rsidRPr="00526522" w14:paraId="17C72A52" w14:textId="77777777" w:rsidTr="00526522">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2262" w:type="dxa"/>
          </w:tcPr>
          <w:p w14:paraId="07FA576E" w14:textId="77777777" w:rsidR="00526522" w:rsidRPr="00526522" w:rsidRDefault="00526522" w:rsidP="00526522">
            <w:pPr>
              <w:pStyle w:val="TableParagraph"/>
              <w:ind w:left="-25" w:right="144"/>
              <w:rPr>
                <w:rFonts w:asciiTheme="minorHAnsi" w:hAnsiTheme="minorHAnsi" w:cstheme="minorHAnsi"/>
                <w:b w:val="0"/>
              </w:rPr>
            </w:pPr>
            <w:proofErr w:type="spellStart"/>
            <w:r w:rsidRPr="00526522">
              <w:rPr>
                <w:rFonts w:asciiTheme="minorHAnsi" w:hAnsiTheme="minorHAnsi" w:cstheme="minorHAnsi"/>
                <w:b w:val="0"/>
              </w:rPr>
              <w:t>addasstech</w:t>
            </w:r>
            <w:proofErr w:type="spellEnd"/>
          </w:p>
        </w:tc>
        <w:tc>
          <w:tcPr>
            <w:cnfStyle w:val="000010000000" w:firstRow="0" w:lastRow="0" w:firstColumn="0" w:lastColumn="0" w:oddVBand="1" w:evenVBand="0" w:oddHBand="0" w:evenHBand="0" w:firstRowFirstColumn="0" w:firstRowLastColumn="0" w:lastRowFirstColumn="0" w:lastRowLastColumn="0"/>
            <w:tcW w:w="2563" w:type="dxa"/>
          </w:tcPr>
          <w:p w14:paraId="29F8CAAA" w14:textId="77777777" w:rsidR="00526522" w:rsidRPr="00526522" w:rsidRDefault="00526522" w:rsidP="00526522">
            <w:pPr>
              <w:pStyle w:val="TableParagraph"/>
              <w:ind w:left="-25" w:right="144"/>
              <w:rPr>
                <w:rFonts w:asciiTheme="minorHAnsi" w:hAnsiTheme="minorHAnsi" w:cstheme="minorHAnsi"/>
              </w:rPr>
            </w:pPr>
            <w:r w:rsidRPr="00526522">
              <w:rPr>
                <w:rFonts w:asciiTheme="minorHAnsi" w:hAnsiTheme="minorHAnsi" w:cstheme="minorHAnsi"/>
              </w:rPr>
              <w:t>Additional Assistive Technology</w:t>
            </w:r>
          </w:p>
        </w:tc>
        <w:tc>
          <w:tcPr>
            <w:cnfStyle w:val="000100000000" w:firstRow="0" w:lastRow="0" w:firstColumn="0" w:lastColumn="1" w:oddVBand="0" w:evenVBand="0" w:oddHBand="0" w:evenHBand="0" w:firstRowFirstColumn="0" w:firstRowLastColumn="0" w:lastRowFirstColumn="0" w:lastRowLastColumn="0"/>
            <w:tcW w:w="4980" w:type="dxa"/>
          </w:tcPr>
          <w:p w14:paraId="48839BF9" w14:textId="77777777" w:rsidR="00526522" w:rsidRPr="00526522" w:rsidRDefault="00526522" w:rsidP="003D7A71">
            <w:pPr>
              <w:pStyle w:val="TableParagraph"/>
              <w:spacing w:before="22"/>
              <w:ind w:left="105" w:right="-267" w:hanging="1"/>
              <w:rPr>
                <w:rFonts w:asciiTheme="minorHAnsi" w:hAnsiTheme="minorHAnsi" w:cstheme="minorHAnsi"/>
                <w:b w:val="0"/>
              </w:rPr>
            </w:pPr>
            <w:r w:rsidRPr="00526522">
              <w:rPr>
                <w:rFonts w:asciiTheme="minorHAnsi" w:hAnsiTheme="minorHAnsi" w:cstheme="minorHAnsi"/>
                <w:b w:val="0"/>
              </w:rPr>
              <w:t xml:space="preserve">0=No </w:t>
            </w:r>
          </w:p>
          <w:p w14:paraId="7C036C7B" w14:textId="77777777" w:rsidR="00526522" w:rsidRPr="00526522" w:rsidRDefault="00526522" w:rsidP="003D7A71">
            <w:pPr>
              <w:pStyle w:val="TableParagraph"/>
              <w:spacing w:before="22"/>
              <w:ind w:left="105" w:right="-267" w:hanging="1"/>
              <w:rPr>
                <w:rFonts w:asciiTheme="minorHAnsi" w:hAnsiTheme="minorHAnsi" w:cstheme="minorHAnsi"/>
                <w:b w:val="0"/>
              </w:rPr>
            </w:pPr>
            <w:r w:rsidRPr="00526522">
              <w:rPr>
                <w:rFonts w:asciiTheme="minorHAnsi" w:hAnsiTheme="minorHAnsi" w:cstheme="minorHAnsi"/>
                <w:b w:val="0"/>
              </w:rPr>
              <w:t>1=Yes</w:t>
            </w:r>
          </w:p>
          <w:p w14:paraId="2A65A066" w14:textId="77777777" w:rsidR="00526522" w:rsidRPr="00526522" w:rsidRDefault="00526522" w:rsidP="003D7A71">
            <w:pPr>
              <w:pStyle w:val="TableParagraph"/>
              <w:spacing w:before="22" w:line="223" w:lineRule="exact"/>
              <w:rPr>
                <w:rFonts w:asciiTheme="minorHAnsi" w:hAnsiTheme="minorHAnsi" w:cstheme="minorHAnsi"/>
                <w:b w:val="0"/>
              </w:rPr>
            </w:pPr>
            <w:r w:rsidRPr="00526522">
              <w:rPr>
                <w:rFonts w:asciiTheme="minorHAnsi" w:hAnsiTheme="minorHAnsi" w:cstheme="minorHAnsi"/>
                <w:b w:val="0"/>
              </w:rPr>
              <w:t>2=Unknown</w:t>
            </w:r>
          </w:p>
        </w:tc>
      </w:tr>
      <w:tr w:rsidR="00526522" w:rsidRPr="00526522" w14:paraId="24F074B0" w14:textId="77777777" w:rsidTr="00526522">
        <w:trPr>
          <w:trHeight w:val="460"/>
        </w:trPr>
        <w:tc>
          <w:tcPr>
            <w:cnfStyle w:val="001000000000" w:firstRow="0" w:lastRow="0" w:firstColumn="1" w:lastColumn="0" w:oddVBand="0" w:evenVBand="0" w:oddHBand="0" w:evenHBand="0" w:firstRowFirstColumn="0" w:firstRowLastColumn="0" w:lastRowFirstColumn="0" w:lastRowLastColumn="0"/>
            <w:tcW w:w="2262" w:type="dxa"/>
          </w:tcPr>
          <w:p w14:paraId="4EAF4748" w14:textId="77777777" w:rsidR="00526522" w:rsidRPr="00526522" w:rsidRDefault="00526522" w:rsidP="00526522">
            <w:pPr>
              <w:pStyle w:val="TableParagraph"/>
              <w:ind w:left="-25"/>
              <w:rPr>
                <w:rFonts w:asciiTheme="minorHAnsi" w:hAnsiTheme="minorHAnsi" w:cstheme="minorHAnsi"/>
                <w:b w:val="0"/>
              </w:rPr>
            </w:pPr>
            <w:r w:rsidRPr="00526522">
              <w:rPr>
                <w:rFonts w:asciiTheme="minorHAnsi" w:hAnsiTheme="minorHAnsi" w:cstheme="minorHAnsi"/>
                <w:b w:val="0"/>
              </w:rPr>
              <w:t>Intervener</w:t>
            </w:r>
          </w:p>
        </w:tc>
        <w:tc>
          <w:tcPr>
            <w:cnfStyle w:val="000010000000" w:firstRow="0" w:lastRow="0" w:firstColumn="0" w:lastColumn="0" w:oddVBand="1" w:evenVBand="0" w:oddHBand="0" w:evenHBand="0" w:firstRowFirstColumn="0" w:firstRowLastColumn="0" w:lastRowFirstColumn="0" w:lastRowLastColumn="0"/>
            <w:tcW w:w="2563" w:type="dxa"/>
          </w:tcPr>
          <w:p w14:paraId="354E778A" w14:textId="77777777" w:rsidR="00526522" w:rsidRPr="00526522" w:rsidRDefault="00526522" w:rsidP="00526522">
            <w:pPr>
              <w:pStyle w:val="TableParagraph"/>
              <w:ind w:left="-25"/>
              <w:rPr>
                <w:rFonts w:asciiTheme="minorHAnsi" w:hAnsiTheme="minorHAnsi" w:cstheme="minorHAnsi"/>
              </w:rPr>
            </w:pPr>
            <w:r w:rsidRPr="00526522">
              <w:rPr>
                <w:rFonts w:asciiTheme="minorHAnsi" w:hAnsiTheme="minorHAnsi" w:cstheme="minorHAnsi"/>
              </w:rPr>
              <w:t>Intervener</w:t>
            </w:r>
          </w:p>
        </w:tc>
        <w:tc>
          <w:tcPr>
            <w:cnfStyle w:val="000100000000" w:firstRow="0" w:lastRow="0" w:firstColumn="0" w:lastColumn="1" w:oddVBand="0" w:evenVBand="0" w:oddHBand="0" w:evenHBand="0" w:firstRowFirstColumn="0" w:firstRowLastColumn="0" w:lastRowFirstColumn="0" w:lastRowLastColumn="0"/>
            <w:tcW w:w="4980" w:type="dxa"/>
          </w:tcPr>
          <w:p w14:paraId="1E4CAF91" w14:textId="77777777" w:rsidR="00526522" w:rsidRPr="00526522" w:rsidRDefault="00526522" w:rsidP="003D7A71">
            <w:pPr>
              <w:pStyle w:val="TableParagraph"/>
              <w:spacing w:after="120" w:line="223" w:lineRule="exact"/>
              <w:rPr>
                <w:rFonts w:asciiTheme="minorHAnsi" w:hAnsiTheme="minorHAnsi" w:cstheme="minorHAnsi"/>
                <w:b w:val="0"/>
              </w:rPr>
            </w:pPr>
            <w:r w:rsidRPr="00237743">
              <w:rPr>
                <w:rFonts w:asciiTheme="minorHAnsi" w:hAnsiTheme="minorHAnsi" w:cstheme="minorHAnsi"/>
                <w:b w:val="0"/>
                <w:color w:val="C00000"/>
              </w:rPr>
              <w:t>Updated!</w:t>
            </w:r>
          </w:p>
          <w:p w14:paraId="7EF81D9F" w14:textId="77777777" w:rsidR="00526522" w:rsidRPr="00526522" w:rsidRDefault="00526522" w:rsidP="003D7A71">
            <w:pPr>
              <w:pStyle w:val="TableParagraph"/>
              <w:spacing w:before="22" w:line="223" w:lineRule="exact"/>
              <w:rPr>
                <w:rFonts w:asciiTheme="minorHAnsi" w:hAnsiTheme="minorHAnsi" w:cstheme="minorHAnsi"/>
                <w:b w:val="0"/>
              </w:rPr>
            </w:pPr>
            <w:r w:rsidRPr="00526522">
              <w:rPr>
                <w:rFonts w:asciiTheme="minorHAnsi" w:hAnsiTheme="minorHAnsi" w:cstheme="minorHAnsi"/>
                <w:b w:val="0"/>
              </w:rPr>
              <w:t>0=No</w:t>
            </w:r>
          </w:p>
          <w:p w14:paraId="0F9555B3" w14:textId="77777777" w:rsidR="00526522" w:rsidRPr="00526522" w:rsidRDefault="00526522" w:rsidP="003D7A71">
            <w:pPr>
              <w:pStyle w:val="TableParagraph"/>
              <w:spacing w:before="22"/>
              <w:rPr>
                <w:rFonts w:asciiTheme="minorHAnsi" w:hAnsiTheme="minorHAnsi" w:cstheme="minorHAnsi"/>
                <w:b w:val="0"/>
              </w:rPr>
            </w:pPr>
            <w:r w:rsidRPr="00526522">
              <w:rPr>
                <w:rFonts w:asciiTheme="minorHAnsi" w:hAnsiTheme="minorHAnsi" w:cstheme="minorHAnsi"/>
                <w:b w:val="0"/>
              </w:rPr>
              <w:t>1=Yes</w:t>
            </w:r>
          </w:p>
          <w:p w14:paraId="6F056E18" w14:textId="77777777" w:rsidR="00526522" w:rsidRPr="00526522" w:rsidRDefault="00526522" w:rsidP="003D7A71">
            <w:pPr>
              <w:pStyle w:val="TableParagraph"/>
              <w:spacing w:before="22"/>
              <w:ind w:left="105" w:right="-267" w:hanging="1"/>
              <w:rPr>
                <w:rFonts w:asciiTheme="minorHAnsi" w:hAnsiTheme="minorHAnsi" w:cstheme="minorHAnsi"/>
                <w:b w:val="0"/>
              </w:rPr>
            </w:pPr>
            <w:r w:rsidRPr="00526522">
              <w:rPr>
                <w:rFonts w:asciiTheme="minorHAnsi" w:hAnsiTheme="minorHAnsi" w:cstheme="minorHAnsi"/>
                <w:b w:val="0"/>
              </w:rPr>
              <w:t>2=Unknown</w:t>
            </w:r>
          </w:p>
          <w:p w14:paraId="3E5D8628" w14:textId="77777777" w:rsidR="00526522" w:rsidRPr="00526522" w:rsidRDefault="00526522" w:rsidP="003D7A71">
            <w:pPr>
              <w:pStyle w:val="TableParagraph"/>
              <w:spacing w:before="22"/>
              <w:ind w:left="105" w:right="-267" w:hanging="1"/>
              <w:rPr>
                <w:rFonts w:asciiTheme="minorHAnsi" w:hAnsiTheme="minorHAnsi" w:cstheme="minorHAnsi"/>
                <w:b w:val="0"/>
              </w:rPr>
            </w:pPr>
            <w:r w:rsidRPr="00526522">
              <w:rPr>
                <w:rFonts w:asciiTheme="minorHAnsi" w:hAnsiTheme="minorHAnsi" w:cstheme="minorHAnsi"/>
                <w:b w:val="0"/>
              </w:rPr>
              <w:t>888=Not Applicable</w:t>
            </w:r>
          </w:p>
        </w:tc>
      </w:tr>
      <w:tr w:rsidR="00526522" w:rsidRPr="00526522" w14:paraId="4F2F1A59" w14:textId="77777777" w:rsidTr="00526522">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2262" w:type="dxa"/>
          </w:tcPr>
          <w:p w14:paraId="37B95AB5" w14:textId="77777777" w:rsidR="00526522" w:rsidRPr="00526522" w:rsidRDefault="00526522" w:rsidP="00526522">
            <w:pPr>
              <w:pStyle w:val="TableParagraph"/>
              <w:ind w:left="-25"/>
              <w:rPr>
                <w:rFonts w:asciiTheme="minorHAnsi" w:hAnsiTheme="minorHAnsi" w:cstheme="minorHAnsi"/>
                <w:b w:val="0"/>
              </w:rPr>
            </w:pPr>
            <w:proofErr w:type="spellStart"/>
            <w:r w:rsidRPr="00526522">
              <w:rPr>
                <w:rFonts w:asciiTheme="minorHAnsi" w:hAnsiTheme="minorHAnsi" w:cstheme="minorHAnsi"/>
                <w:b w:val="0"/>
              </w:rPr>
              <w:t>ideasvsc</w:t>
            </w:r>
            <w:proofErr w:type="spellEnd"/>
          </w:p>
        </w:tc>
        <w:tc>
          <w:tcPr>
            <w:cnfStyle w:val="000010000000" w:firstRow="0" w:lastRow="0" w:firstColumn="0" w:lastColumn="0" w:oddVBand="1" w:evenVBand="0" w:oddHBand="0" w:evenHBand="0" w:firstRowFirstColumn="0" w:firstRowLastColumn="0" w:lastRowFirstColumn="0" w:lastRowLastColumn="0"/>
            <w:tcW w:w="2563" w:type="dxa"/>
          </w:tcPr>
          <w:p w14:paraId="5CD99244" w14:textId="77777777" w:rsidR="00526522" w:rsidRPr="00526522" w:rsidRDefault="00526522" w:rsidP="00526522">
            <w:pPr>
              <w:pStyle w:val="TableParagraph"/>
              <w:ind w:left="-25"/>
              <w:rPr>
                <w:rFonts w:asciiTheme="minorHAnsi" w:hAnsiTheme="minorHAnsi" w:cstheme="minorHAnsi"/>
              </w:rPr>
            </w:pPr>
            <w:r w:rsidRPr="00526522">
              <w:rPr>
                <w:rFonts w:asciiTheme="minorHAnsi" w:hAnsiTheme="minorHAnsi" w:cstheme="minorHAnsi"/>
              </w:rPr>
              <w:t>IDEA Services</w:t>
            </w:r>
          </w:p>
        </w:tc>
        <w:tc>
          <w:tcPr>
            <w:cnfStyle w:val="000100000000" w:firstRow="0" w:lastRow="0" w:firstColumn="0" w:lastColumn="1" w:oddVBand="0" w:evenVBand="0" w:oddHBand="0" w:evenHBand="0" w:firstRowFirstColumn="0" w:firstRowLastColumn="0" w:lastRowFirstColumn="0" w:lastRowLastColumn="0"/>
            <w:tcW w:w="4980" w:type="dxa"/>
          </w:tcPr>
          <w:p w14:paraId="21CD239B" w14:textId="77777777" w:rsidR="00526522" w:rsidRPr="00526522" w:rsidRDefault="00526522" w:rsidP="00526522">
            <w:pPr>
              <w:pStyle w:val="TableParagraph"/>
              <w:spacing w:line="223" w:lineRule="exact"/>
              <w:ind w:left="112"/>
              <w:rPr>
                <w:rFonts w:asciiTheme="minorHAnsi" w:hAnsiTheme="minorHAnsi" w:cstheme="minorHAnsi"/>
                <w:b w:val="0"/>
              </w:rPr>
            </w:pPr>
            <w:r w:rsidRPr="00526522">
              <w:rPr>
                <w:rFonts w:asciiTheme="minorHAnsi" w:hAnsiTheme="minorHAnsi" w:cstheme="minorHAnsi"/>
                <w:b w:val="0"/>
              </w:rPr>
              <w:t>1=IDEA Part C</w:t>
            </w:r>
          </w:p>
          <w:p w14:paraId="55DBB02C" w14:textId="77777777" w:rsidR="00526522" w:rsidRPr="00526522" w:rsidRDefault="00526522" w:rsidP="00526522">
            <w:pPr>
              <w:pStyle w:val="TableParagraph"/>
              <w:spacing w:line="223" w:lineRule="exact"/>
              <w:ind w:left="112"/>
              <w:rPr>
                <w:rFonts w:asciiTheme="minorHAnsi" w:hAnsiTheme="minorHAnsi" w:cstheme="minorHAnsi"/>
                <w:b w:val="0"/>
              </w:rPr>
            </w:pPr>
            <w:r w:rsidRPr="00526522">
              <w:rPr>
                <w:rFonts w:asciiTheme="minorHAnsi" w:hAnsiTheme="minorHAnsi" w:cstheme="minorHAnsi"/>
                <w:b w:val="0"/>
              </w:rPr>
              <w:t>2=IDEA Part B</w:t>
            </w:r>
          </w:p>
          <w:p w14:paraId="68027108" w14:textId="77777777" w:rsidR="00526522" w:rsidRPr="00526522" w:rsidRDefault="00526522" w:rsidP="00526522">
            <w:pPr>
              <w:pStyle w:val="TableParagraph"/>
              <w:spacing w:line="223" w:lineRule="exact"/>
              <w:ind w:left="112"/>
              <w:rPr>
                <w:rFonts w:asciiTheme="minorHAnsi" w:hAnsiTheme="minorHAnsi" w:cstheme="minorHAnsi"/>
                <w:b w:val="0"/>
              </w:rPr>
            </w:pPr>
            <w:r w:rsidRPr="00526522">
              <w:rPr>
                <w:rFonts w:asciiTheme="minorHAnsi" w:hAnsiTheme="minorHAnsi" w:cstheme="minorHAnsi"/>
                <w:b w:val="0"/>
              </w:rPr>
              <w:t>3=Not reported under Part B or C</w:t>
            </w:r>
          </w:p>
          <w:p w14:paraId="40B73312" w14:textId="77777777" w:rsidR="00526522" w:rsidRPr="00526522" w:rsidRDefault="00526522" w:rsidP="00526522">
            <w:pPr>
              <w:pStyle w:val="TableParagraph"/>
              <w:spacing w:line="223" w:lineRule="exact"/>
              <w:ind w:left="112"/>
              <w:rPr>
                <w:rFonts w:asciiTheme="minorHAnsi" w:hAnsiTheme="minorHAnsi" w:cstheme="minorHAnsi"/>
                <w:b w:val="0"/>
              </w:rPr>
            </w:pPr>
            <w:r w:rsidRPr="00526522">
              <w:rPr>
                <w:rFonts w:asciiTheme="minorHAnsi" w:hAnsiTheme="minorHAnsi" w:cstheme="minorHAnsi"/>
                <w:b w:val="0"/>
              </w:rPr>
              <w:t>4=504 Plan</w:t>
            </w:r>
          </w:p>
        </w:tc>
      </w:tr>
      <w:tr w:rsidR="00526522" w:rsidRPr="00526522" w14:paraId="3B198B15" w14:textId="77777777" w:rsidTr="003D7A71">
        <w:trPr>
          <w:trHeight w:val="834"/>
        </w:trPr>
        <w:tc>
          <w:tcPr>
            <w:cnfStyle w:val="001000000000" w:firstRow="0" w:lastRow="0" w:firstColumn="1" w:lastColumn="0" w:oddVBand="0" w:evenVBand="0" w:oddHBand="0" w:evenHBand="0" w:firstRowFirstColumn="0" w:firstRowLastColumn="0" w:lastRowFirstColumn="0" w:lastRowLastColumn="0"/>
            <w:tcW w:w="2262" w:type="dxa"/>
          </w:tcPr>
          <w:p w14:paraId="5D1295E2" w14:textId="77777777" w:rsidR="00526522" w:rsidRPr="00526522" w:rsidRDefault="00526522" w:rsidP="00526522">
            <w:pPr>
              <w:pStyle w:val="TableParagraph"/>
              <w:ind w:left="-25"/>
              <w:rPr>
                <w:rFonts w:asciiTheme="minorHAnsi" w:hAnsiTheme="minorHAnsi" w:cstheme="minorHAnsi"/>
                <w:b w:val="0"/>
              </w:rPr>
            </w:pPr>
            <w:proofErr w:type="spellStart"/>
            <w:r w:rsidRPr="00526522">
              <w:rPr>
                <w:rFonts w:asciiTheme="minorHAnsi" w:hAnsiTheme="minorHAnsi" w:cstheme="minorHAnsi"/>
                <w:b w:val="0"/>
              </w:rPr>
              <w:t>partcCode</w:t>
            </w:r>
            <w:proofErr w:type="spellEnd"/>
          </w:p>
        </w:tc>
        <w:tc>
          <w:tcPr>
            <w:cnfStyle w:val="000010000000" w:firstRow="0" w:lastRow="0" w:firstColumn="0" w:lastColumn="0" w:oddVBand="1" w:evenVBand="0" w:oddHBand="0" w:evenHBand="0" w:firstRowFirstColumn="0" w:firstRowLastColumn="0" w:lastRowFirstColumn="0" w:lastRowLastColumn="0"/>
            <w:tcW w:w="2563" w:type="dxa"/>
          </w:tcPr>
          <w:p w14:paraId="2D0CD8DE" w14:textId="77777777" w:rsidR="00526522" w:rsidRPr="00526522" w:rsidRDefault="00526522" w:rsidP="00526522">
            <w:pPr>
              <w:pStyle w:val="TableParagraph"/>
              <w:ind w:left="-25"/>
              <w:rPr>
                <w:rFonts w:asciiTheme="minorHAnsi" w:hAnsiTheme="minorHAnsi" w:cstheme="minorHAnsi"/>
              </w:rPr>
            </w:pPr>
            <w:r w:rsidRPr="00526522">
              <w:rPr>
                <w:rFonts w:asciiTheme="minorHAnsi" w:hAnsiTheme="minorHAnsi" w:cstheme="minorHAnsi"/>
              </w:rPr>
              <w:t>Part C Category</w:t>
            </w:r>
          </w:p>
        </w:tc>
        <w:tc>
          <w:tcPr>
            <w:cnfStyle w:val="000100000000" w:firstRow="0" w:lastRow="0" w:firstColumn="0" w:lastColumn="1" w:oddVBand="0" w:evenVBand="0" w:oddHBand="0" w:evenHBand="0" w:firstRowFirstColumn="0" w:firstRowLastColumn="0" w:lastRowFirstColumn="0" w:lastRowLastColumn="0"/>
            <w:tcW w:w="4980" w:type="dxa"/>
          </w:tcPr>
          <w:p w14:paraId="60E8875A" w14:textId="77777777" w:rsidR="00526522" w:rsidRPr="00526522" w:rsidRDefault="00526522" w:rsidP="003D7A71">
            <w:pPr>
              <w:pStyle w:val="TableParagraph"/>
              <w:spacing w:before="22"/>
              <w:ind w:left="115"/>
              <w:rPr>
                <w:rFonts w:asciiTheme="minorHAnsi" w:hAnsiTheme="minorHAnsi" w:cstheme="minorHAnsi"/>
                <w:b w:val="0"/>
              </w:rPr>
            </w:pPr>
            <w:r w:rsidRPr="00526522">
              <w:rPr>
                <w:rFonts w:asciiTheme="minorHAnsi" w:hAnsiTheme="minorHAnsi" w:cstheme="minorHAnsi"/>
                <w:b w:val="0"/>
              </w:rPr>
              <w:t>1=At-risk</w:t>
            </w:r>
          </w:p>
          <w:p w14:paraId="539D6534" w14:textId="77777777" w:rsidR="00526522" w:rsidRPr="00526522" w:rsidRDefault="00526522" w:rsidP="003D7A71">
            <w:pPr>
              <w:pStyle w:val="TableParagraph"/>
              <w:spacing w:before="22"/>
              <w:ind w:left="115"/>
              <w:rPr>
                <w:rFonts w:asciiTheme="minorHAnsi" w:hAnsiTheme="minorHAnsi" w:cstheme="minorHAnsi"/>
                <w:b w:val="0"/>
              </w:rPr>
            </w:pPr>
            <w:r w:rsidRPr="00526522">
              <w:rPr>
                <w:rFonts w:asciiTheme="minorHAnsi" w:hAnsiTheme="minorHAnsi" w:cstheme="minorHAnsi"/>
                <w:b w:val="0"/>
              </w:rPr>
              <w:t>2=Developmentally Delayed</w:t>
            </w:r>
          </w:p>
          <w:p w14:paraId="5840701A" w14:textId="77777777" w:rsidR="00526522" w:rsidRPr="00526522" w:rsidRDefault="00526522" w:rsidP="003D7A71">
            <w:pPr>
              <w:pStyle w:val="TableParagraph"/>
              <w:spacing w:before="22"/>
              <w:ind w:left="115"/>
              <w:rPr>
                <w:rFonts w:asciiTheme="minorHAnsi" w:hAnsiTheme="minorHAnsi" w:cstheme="minorHAnsi"/>
                <w:b w:val="0"/>
              </w:rPr>
            </w:pPr>
            <w:r w:rsidRPr="00526522">
              <w:rPr>
                <w:rFonts w:asciiTheme="minorHAnsi" w:hAnsiTheme="minorHAnsi" w:cstheme="minorHAnsi"/>
                <w:b w:val="0"/>
              </w:rPr>
              <w:t>888=Not Reported under Part C of IDEA</w:t>
            </w:r>
          </w:p>
        </w:tc>
      </w:tr>
      <w:tr w:rsidR="00526522" w:rsidRPr="00526522" w14:paraId="64F16067" w14:textId="77777777" w:rsidTr="00843D74">
        <w:trPr>
          <w:cnfStyle w:val="000000100000" w:firstRow="0" w:lastRow="0" w:firstColumn="0" w:lastColumn="0" w:oddVBand="0" w:evenVBand="0" w:oddHBand="1" w:evenHBand="0" w:firstRowFirstColumn="0" w:firstRowLastColumn="0" w:lastRowFirstColumn="0" w:lastRowLastColumn="0"/>
          <w:trHeight w:val="2148"/>
        </w:trPr>
        <w:tc>
          <w:tcPr>
            <w:cnfStyle w:val="001000000000" w:firstRow="0" w:lastRow="0" w:firstColumn="1" w:lastColumn="0" w:oddVBand="0" w:evenVBand="0" w:oddHBand="0" w:evenHBand="0" w:firstRowFirstColumn="0" w:firstRowLastColumn="0" w:lastRowFirstColumn="0" w:lastRowLastColumn="0"/>
            <w:tcW w:w="2262" w:type="dxa"/>
          </w:tcPr>
          <w:p w14:paraId="5DF98536" w14:textId="77777777" w:rsidR="00526522" w:rsidRPr="00526522" w:rsidRDefault="00526522" w:rsidP="00526522">
            <w:pPr>
              <w:pStyle w:val="TableParagraph"/>
              <w:ind w:left="-25"/>
              <w:rPr>
                <w:rFonts w:asciiTheme="minorHAnsi" w:hAnsiTheme="minorHAnsi" w:cstheme="minorHAnsi"/>
                <w:b w:val="0"/>
              </w:rPr>
            </w:pPr>
            <w:proofErr w:type="spellStart"/>
            <w:r w:rsidRPr="00526522">
              <w:rPr>
                <w:rFonts w:asciiTheme="minorHAnsi" w:hAnsiTheme="minorHAnsi" w:cstheme="minorHAnsi"/>
                <w:b w:val="0"/>
              </w:rPr>
              <w:lastRenderedPageBreak/>
              <w:t>eiset</w:t>
            </w:r>
            <w:proofErr w:type="spellEnd"/>
          </w:p>
        </w:tc>
        <w:tc>
          <w:tcPr>
            <w:cnfStyle w:val="000010000000" w:firstRow="0" w:lastRow="0" w:firstColumn="0" w:lastColumn="0" w:oddVBand="1" w:evenVBand="0" w:oddHBand="0" w:evenHBand="0" w:firstRowFirstColumn="0" w:firstRowLastColumn="0" w:lastRowFirstColumn="0" w:lastRowLastColumn="0"/>
            <w:tcW w:w="2563" w:type="dxa"/>
          </w:tcPr>
          <w:p w14:paraId="487847A0" w14:textId="77777777" w:rsidR="00526522" w:rsidRPr="00526522" w:rsidRDefault="00526522" w:rsidP="00526522">
            <w:pPr>
              <w:pStyle w:val="TableParagraph"/>
              <w:ind w:left="-25"/>
              <w:rPr>
                <w:rFonts w:asciiTheme="minorHAnsi" w:hAnsiTheme="minorHAnsi" w:cstheme="minorHAnsi"/>
              </w:rPr>
            </w:pPr>
            <w:r w:rsidRPr="00526522">
              <w:rPr>
                <w:rFonts w:asciiTheme="minorHAnsi" w:hAnsiTheme="minorHAnsi" w:cstheme="minorHAnsi"/>
              </w:rPr>
              <w:t>Early Intervention Part C Setting</w:t>
            </w:r>
          </w:p>
        </w:tc>
        <w:tc>
          <w:tcPr>
            <w:cnfStyle w:val="000100000000" w:firstRow="0" w:lastRow="0" w:firstColumn="0" w:lastColumn="1" w:oddVBand="0" w:evenVBand="0" w:oddHBand="0" w:evenHBand="0" w:firstRowFirstColumn="0" w:firstRowLastColumn="0" w:lastRowFirstColumn="0" w:lastRowLastColumn="0"/>
            <w:tcW w:w="4980" w:type="dxa"/>
          </w:tcPr>
          <w:p w14:paraId="4960AB41" w14:textId="77777777" w:rsidR="00526522" w:rsidRPr="00526522" w:rsidRDefault="00526522" w:rsidP="00526522">
            <w:pPr>
              <w:pStyle w:val="TableParagraph"/>
              <w:tabs>
                <w:tab w:val="left" w:pos="467"/>
                <w:tab w:val="left" w:pos="468"/>
              </w:tabs>
              <w:ind w:left="443" w:hanging="336"/>
              <w:rPr>
                <w:rFonts w:asciiTheme="minorHAnsi" w:hAnsiTheme="minorHAnsi" w:cstheme="minorHAnsi"/>
                <w:b w:val="0"/>
              </w:rPr>
            </w:pPr>
            <w:r w:rsidRPr="00237743">
              <w:rPr>
                <w:rFonts w:asciiTheme="minorHAnsi" w:hAnsiTheme="minorHAnsi" w:cstheme="minorHAnsi"/>
                <w:b w:val="0"/>
                <w:color w:val="C00000"/>
              </w:rPr>
              <w:t>Updated!</w:t>
            </w:r>
          </w:p>
          <w:p w14:paraId="1C96A632" w14:textId="77777777" w:rsidR="00526522" w:rsidRPr="00526522" w:rsidRDefault="00526522" w:rsidP="003D7A71">
            <w:pPr>
              <w:pStyle w:val="TableParagraph"/>
              <w:tabs>
                <w:tab w:val="left" w:pos="467"/>
                <w:tab w:val="left" w:pos="468"/>
              </w:tabs>
              <w:spacing w:beforeLines="22" w:before="52"/>
              <w:ind w:left="432" w:hanging="331"/>
              <w:rPr>
                <w:rFonts w:asciiTheme="minorHAnsi" w:hAnsiTheme="minorHAnsi" w:cstheme="minorHAnsi"/>
                <w:b w:val="0"/>
              </w:rPr>
            </w:pPr>
            <w:r w:rsidRPr="00526522">
              <w:rPr>
                <w:rFonts w:asciiTheme="minorHAnsi" w:hAnsiTheme="minorHAnsi" w:cstheme="minorHAnsi"/>
                <w:b w:val="0"/>
              </w:rPr>
              <w:t>1=Home</w:t>
            </w:r>
          </w:p>
          <w:p w14:paraId="5A728DE0" w14:textId="77777777" w:rsidR="00526522" w:rsidRPr="00526522" w:rsidRDefault="00526522" w:rsidP="003D7A71">
            <w:pPr>
              <w:pStyle w:val="TableParagraph"/>
              <w:tabs>
                <w:tab w:val="left" w:pos="467"/>
                <w:tab w:val="left" w:pos="468"/>
              </w:tabs>
              <w:spacing w:beforeLines="22" w:before="52"/>
              <w:ind w:left="432" w:right="260" w:hanging="331"/>
              <w:rPr>
                <w:rFonts w:asciiTheme="minorHAnsi" w:hAnsiTheme="minorHAnsi" w:cstheme="minorHAnsi"/>
                <w:b w:val="0"/>
              </w:rPr>
            </w:pPr>
            <w:r w:rsidRPr="00526522">
              <w:rPr>
                <w:rFonts w:asciiTheme="minorHAnsi" w:hAnsiTheme="minorHAnsi" w:cstheme="minorHAnsi"/>
                <w:b w:val="0"/>
              </w:rPr>
              <w:t xml:space="preserve">2=Community-based settings </w:t>
            </w:r>
          </w:p>
          <w:p w14:paraId="77B9AFAD" w14:textId="77777777" w:rsidR="00526522" w:rsidRPr="00526522" w:rsidRDefault="00526522" w:rsidP="003D7A71">
            <w:pPr>
              <w:pStyle w:val="TableParagraph"/>
              <w:tabs>
                <w:tab w:val="left" w:pos="467"/>
                <w:tab w:val="left" w:pos="468"/>
              </w:tabs>
              <w:spacing w:beforeLines="22" w:before="52"/>
              <w:ind w:left="432" w:hanging="331"/>
              <w:rPr>
                <w:rFonts w:asciiTheme="minorHAnsi" w:hAnsiTheme="minorHAnsi" w:cstheme="minorHAnsi"/>
                <w:b w:val="0"/>
              </w:rPr>
            </w:pPr>
            <w:r w:rsidRPr="00526522">
              <w:rPr>
                <w:rFonts w:asciiTheme="minorHAnsi" w:hAnsiTheme="minorHAnsi" w:cstheme="minorHAnsi"/>
                <w:b w:val="0"/>
              </w:rPr>
              <w:t xml:space="preserve">3=Other settings </w:t>
            </w:r>
          </w:p>
          <w:p w14:paraId="29956FDE" w14:textId="2974B7B3" w:rsidR="00526522" w:rsidRPr="00526522" w:rsidRDefault="003D7A71" w:rsidP="003D7A71">
            <w:pPr>
              <w:pStyle w:val="TableParagraph"/>
              <w:tabs>
                <w:tab w:val="left" w:pos="467"/>
                <w:tab w:val="left" w:pos="468"/>
              </w:tabs>
              <w:spacing w:beforeLines="22" w:before="52"/>
              <w:ind w:left="432" w:hanging="331"/>
              <w:rPr>
                <w:rFonts w:asciiTheme="minorHAnsi" w:hAnsiTheme="minorHAnsi" w:cstheme="minorHAnsi"/>
                <w:b w:val="0"/>
              </w:rPr>
            </w:pPr>
            <w:r>
              <w:rPr>
                <w:rFonts w:asciiTheme="minorHAnsi" w:hAnsiTheme="minorHAnsi" w:cstheme="minorHAnsi"/>
                <w:b w:val="0"/>
              </w:rPr>
              <w:t>888=Not Applicable/</w:t>
            </w:r>
            <w:r w:rsidR="00526522" w:rsidRPr="00526522">
              <w:rPr>
                <w:rFonts w:asciiTheme="minorHAnsi" w:hAnsiTheme="minorHAnsi" w:cstheme="minorHAnsi"/>
                <w:b w:val="0"/>
              </w:rPr>
              <w:t>Not served under Part C</w:t>
            </w:r>
            <w:r>
              <w:rPr>
                <w:rFonts w:asciiTheme="minorHAnsi" w:hAnsiTheme="minorHAnsi" w:cstheme="minorHAnsi"/>
                <w:b w:val="0"/>
              </w:rPr>
              <w:t xml:space="preserve"> of IDEA</w:t>
            </w:r>
          </w:p>
        </w:tc>
      </w:tr>
      <w:tr w:rsidR="00526522" w:rsidRPr="00526522" w14:paraId="19757B91" w14:textId="77777777" w:rsidTr="00404E15">
        <w:trPr>
          <w:trHeight w:val="5451"/>
        </w:trPr>
        <w:tc>
          <w:tcPr>
            <w:cnfStyle w:val="001000000000" w:firstRow="0" w:lastRow="0" w:firstColumn="1" w:lastColumn="0" w:oddVBand="0" w:evenVBand="0" w:oddHBand="0" w:evenHBand="0" w:firstRowFirstColumn="0" w:firstRowLastColumn="0" w:lastRowFirstColumn="0" w:lastRowLastColumn="0"/>
            <w:tcW w:w="2262" w:type="dxa"/>
          </w:tcPr>
          <w:p w14:paraId="1B0C3792" w14:textId="77777777" w:rsidR="00526522" w:rsidRPr="00526522" w:rsidRDefault="00526522" w:rsidP="00526522">
            <w:pPr>
              <w:pStyle w:val="TableParagraph"/>
              <w:ind w:left="-25"/>
              <w:rPr>
                <w:rFonts w:asciiTheme="minorHAnsi" w:hAnsiTheme="minorHAnsi" w:cstheme="minorHAnsi"/>
                <w:b w:val="0"/>
              </w:rPr>
            </w:pPr>
            <w:proofErr w:type="spellStart"/>
            <w:r w:rsidRPr="00526522">
              <w:rPr>
                <w:rFonts w:asciiTheme="minorHAnsi" w:hAnsiTheme="minorHAnsi" w:cstheme="minorHAnsi"/>
                <w:b w:val="0"/>
              </w:rPr>
              <w:t>partc_exit</w:t>
            </w:r>
            <w:proofErr w:type="spellEnd"/>
          </w:p>
        </w:tc>
        <w:tc>
          <w:tcPr>
            <w:cnfStyle w:val="000010000000" w:firstRow="0" w:lastRow="0" w:firstColumn="0" w:lastColumn="0" w:oddVBand="1" w:evenVBand="0" w:oddHBand="0" w:evenHBand="0" w:firstRowFirstColumn="0" w:firstRowLastColumn="0" w:lastRowFirstColumn="0" w:lastRowLastColumn="0"/>
            <w:tcW w:w="2563" w:type="dxa"/>
          </w:tcPr>
          <w:p w14:paraId="3EBCA1F3" w14:textId="77777777" w:rsidR="00526522" w:rsidRPr="00526522" w:rsidRDefault="00526522" w:rsidP="00526522">
            <w:pPr>
              <w:pStyle w:val="TableParagraph"/>
              <w:ind w:left="-25"/>
              <w:rPr>
                <w:rFonts w:asciiTheme="minorHAnsi" w:hAnsiTheme="minorHAnsi" w:cstheme="minorHAnsi"/>
              </w:rPr>
            </w:pPr>
            <w:r w:rsidRPr="00526522">
              <w:rPr>
                <w:rFonts w:asciiTheme="minorHAnsi" w:hAnsiTheme="minorHAnsi" w:cstheme="minorHAnsi"/>
              </w:rPr>
              <w:t>Part C Exiting</w:t>
            </w:r>
          </w:p>
        </w:tc>
        <w:tc>
          <w:tcPr>
            <w:cnfStyle w:val="000100000000" w:firstRow="0" w:lastRow="0" w:firstColumn="0" w:lastColumn="1" w:oddVBand="0" w:evenVBand="0" w:oddHBand="0" w:evenHBand="0" w:firstRowFirstColumn="0" w:firstRowLastColumn="0" w:lastRowFirstColumn="0" w:lastRowLastColumn="0"/>
            <w:tcW w:w="4980" w:type="dxa"/>
          </w:tcPr>
          <w:p w14:paraId="659DACCF" w14:textId="77777777" w:rsidR="00526522" w:rsidRPr="00526522" w:rsidRDefault="00526522" w:rsidP="00526522">
            <w:pPr>
              <w:pStyle w:val="TableParagraph"/>
              <w:tabs>
                <w:tab w:val="left" w:pos="467"/>
                <w:tab w:val="left" w:pos="468"/>
              </w:tabs>
              <w:spacing w:line="223" w:lineRule="exact"/>
              <w:ind w:left="443" w:hanging="336"/>
              <w:rPr>
                <w:rFonts w:asciiTheme="minorHAnsi" w:hAnsiTheme="minorHAnsi" w:cstheme="minorHAnsi"/>
                <w:b w:val="0"/>
                <w:color w:val="FF0000"/>
              </w:rPr>
            </w:pPr>
            <w:r w:rsidRPr="00237743">
              <w:rPr>
                <w:rFonts w:asciiTheme="minorHAnsi" w:hAnsiTheme="minorHAnsi" w:cstheme="minorHAnsi"/>
                <w:b w:val="0"/>
                <w:color w:val="C00000"/>
              </w:rPr>
              <w:t>Updated!</w:t>
            </w:r>
          </w:p>
          <w:p w14:paraId="6CFB709D" w14:textId="77777777" w:rsidR="00526522" w:rsidRPr="00526522" w:rsidRDefault="00526522" w:rsidP="003D7A71">
            <w:pPr>
              <w:pStyle w:val="TableParagraph"/>
              <w:tabs>
                <w:tab w:val="left" w:pos="467"/>
                <w:tab w:val="left" w:pos="468"/>
              </w:tabs>
              <w:spacing w:beforeLines="22" w:before="52"/>
              <w:ind w:left="432" w:hanging="331"/>
              <w:rPr>
                <w:rFonts w:asciiTheme="minorHAnsi" w:hAnsiTheme="minorHAnsi" w:cstheme="minorHAnsi"/>
                <w:b w:val="0"/>
              </w:rPr>
            </w:pPr>
            <w:r w:rsidRPr="00526522">
              <w:rPr>
                <w:rFonts w:asciiTheme="minorHAnsi" w:hAnsiTheme="minorHAnsi" w:cstheme="minorHAnsi"/>
                <w:b w:val="0"/>
              </w:rPr>
              <w:t>0=Not Exited - In a Part C early intervention</w:t>
            </w:r>
            <w:r w:rsidRPr="00526522">
              <w:rPr>
                <w:rFonts w:asciiTheme="minorHAnsi" w:hAnsiTheme="minorHAnsi" w:cstheme="minorHAnsi"/>
                <w:b w:val="0"/>
                <w:spacing w:val="-6"/>
              </w:rPr>
              <w:t xml:space="preserve"> </w:t>
            </w:r>
            <w:r w:rsidRPr="00526522">
              <w:rPr>
                <w:rFonts w:asciiTheme="minorHAnsi" w:hAnsiTheme="minorHAnsi" w:cstheme="minorHAnsi"/>
                <w:b w:val="0"/>
              </w:rPr>
              <w:t>program</w:t>
            </w:r>
          </w:p>
          <w:p w14:paraId="051C3B10" w14:textId="77777777" w:rsidR="00526522" w:rsidRPr="00526522" w:rsidRDefault="00526522" w:rsidP="003D7A71">
            <w:pPr>
              <w:pStyle w:val="TableParagraph"/>
              <w:tabs>
                <w:tab w:val="left" w:pos="467"/>
                <w:tab w:val="left" w:pos="468"/>
              </w:tabs>
              <w:spacing w:beforeLines="22" w:before="52"/>
              <w:ind w:left="432" w:right="318" w:hanging="331"/>
              <w:rPr>
                <w:rFonts w:asciiTheme="minorHAnsi" w:hAnsiTheme="minorHAnsi" w:cstheme="minorHAnsi"/>
                <w:b w:val="0"/>
              </w:rPr>
            </w:pPr>
            <w:r w:rsidRPr="00526522">
              <w:rPr>
                <w:rFonts w:asciiTheme="minorHAnsi" w:hAnsiTheme="minorHAnsi" w:cstheme="minorHAnsi"/>
                <w:b w:val="0"/>
              </w:rPr>
              <w:t xml:space="preserve">1=Completion of IFSP </w:t>
            </w:r>
            <w:r w:rsidRPr="00526522">
              <w:rPr>
                <w:rFonts w:asciiTheme="minorHAnsi" w:hAnsiTheme="minorHAnsi" w:cstheme="minorHAnsi"/>
                <w:b w:val="0"/>
                <w:i/>
              </w:rPr>
              <w:t xml:space="preserve">prior to reaching maximum age </w:t>
            </w:r>
            <w:r w:rsidRPr="00526522">
              <w:rPr>
                <w:rFonts w:asciiTheme="minorHAnsi" w:hAnsiTheme="minorHAnsi" w:cstheme="minorHAnsi"/>
                <w:b w:val="0"/>
              </w:rPr>
              <w:t>for Part</w:t>
            </w:r>
            <w:r w:rsidRPr="00526522">
              <w:rPr>
                <w:rFonts w:asciiTheme="minorHAnsi" w:hAnsiTheme="minorHAnsi" w:cstheme="minorHAnsi"/>
                <w:b w:val="0"/>
                <w:spacing w:val="-1"/>
              </w:rPr>
              <w:t xml:space="preserve"> </w:t>
            </w:r>
            <w:r w:rsidRPr="00526522">
              <w:rPr>
                <w:rFonts w:asciiTheme="minorHAnsi" w:hAnsiTheme="minorHAnsi" w:cstheme="minorHAnsi"/>
                <w:b w:val="0"/>
              </w:rPr>
              <w:t>C</w:t>
            </w:r>
          </w:p>
          <w:p w14:paraId="27128A63" w14:textId="77777777" w:rsidR="00526522" w:rsidRPr="00526522" w:rsidRDefault="00526522" w:rsidP="003D7A71">
            <w:pPr>
              <w:pStyle w:val="TableParagraph"/>
              <w:tabs>
                <w:tab w:val="left" w:pos="467"/>
                <w:tab w:val="left" w:pos="468"/>
              </w:tabs>
              <w:spacing w:beforeLines="22" w:before="52"/>
              <w:ind w:left="432" w:hanging="331"/>
              <w:rPr>
                <w:rFonts w:asciiTheme="minorHAnsi" w:hAnsiTheme="minorHAnsi" w:cstheme="minorHAnsi"/>
                <w:b w:val="0"/>
              </w:rPr>
            </w:pPr>
            <w:r w:rsidRPr="00526522">
              <w:rPr>
                <w:rFonts w:asciiTheme="minorHAnsi" w:hAnsiTheme="minorHAnsi" w:cstheme="minorHAnsi"/>
                <w:b w:val="0"/>
              </w:rPr>
              <w:t>2=Eligible for IDEA, Part B</w:t>
            </w:r>
          </w:p>
          <w:p w14:paraId="0D53CCF0" w14:textId="77777777" w:rsidR="00526522" w:rsidRPr="00526522" w:rsidRDefault="00526522" w:rsidP="003D7A71">
            <w:pPr>
              <w:pStyle w:val="TableParagraph"/>
              <w:tabs>
                <w:tab w:val="left" w:pos="467"/>
                <w:tab w:val="left" w:pos="468"/>
              </w:tabs>
              <w:spacing w:beforeLines="22" w:before="52"/>
              <w:ind w:left="432" w:right="766" w:hanging="331"/>
              <w:rPr>
                <w:rFonts w:asciiTheme="minorHAnsi" w:hAnsiTheme="minorHAnsi" w:cstheme="minorHAnsi"/>
                <w:b w:val="0"/>
              </w:rPr>
            </w:pPr>
            <w:r w:rsidRPr="00526522">
              <w:rPr>
                <w:rFonts w:asciiTheme="minorHAnsi" w:hAnsiTheme="minorHAnsi" w:cstheme="minorHAnsi"/>
                <w:b w:val="0"/>
              </w:rPr>
              <w:t>3=Not eligible for Part B, exit with referrals to other</w:t>
            </w:r>
            <w:r w:rsidRPr="00526522">
              <w:rPr>
                <w:rFonts w:asciiTheme="minorHAnsi" w:hAnsiTheme="minorHAnsi" w:cstheme="minorHAnsi"/>
                <w:b w:val="0"/>
                <w:spacing w:val="-2"/>
              </w:rPr>
              <w:t xml:space="preserve"> </w:t>
            </w:r>
            <w:r w:rsidRPr="00526522">
              <w:rPr>
                <w:rFonts w:asciiTheme="minorHAnsi" w:hAnsiTheme="minorHAnsi" w:cstheme="minorHAnsi"/>
                <w:b w:val="0"/>
              </w:rPr>
              <w:t>programs</w:t>
            </w:r>
          </w:p>
          <w:p w14:paraId="62E9C5EA" w14:textId="77777777" w:rsidR="00526522" w:rsidRPr="00526522" w:rsidRDefault="00526522" w:rsidP="003D7A71">
            <w:pPr>
              <w:pStyle w:val="TableParagraph"/>
              <w:tabs>
                <w:tab w:val="left" w:pos="467"/>
                <w:tab w:val="left" w:pos="468"/>
              </w:tabs>
              <w:spacing w:beforeLines="22" w:before="52"/>
              <w:ind w:left="432" w:right="519" w:hanging="331"/>
              <w:rPr>
                <w:rFonts w:asciiTheme="minorHAnsi" w:hAnsiTheme="minorHAnsi" w:cstheme="minorHAnsi"/>
                <w:b w:val="0"/>
              </w:rPr>
            </w:pPr>
            <w:r w:rsidRPr="00526522">
              <w:rPr>
                <w:rFonts w:asciiTheme="minorHAnsi" w:hAnsiTheme="minorHAnsi" w:cstheme="minorHAnsi"/>
                <w:b w:val="0"/>
              </w:rPr>
              <w:t>4=Not eligible for Part B, exit with</w:t>
            </w:r>
            <w:r w:rsidRPr="00526522">
              <w:rPr>
                <w:rFonts w:asciiTheme="minorHAnsi" w:hAnsiTheme="minorHAnsi" w:cstheme="minorHAnsi"/>
                <w:b w:val="0"/>
                <w:spacing w:val="-14"/>
              </w:rPr>
              <w:t xml:space="preserve"> </w:t>
            </w:r>
            <w:r w:rsidRPr="00526522">
              <w:rPr>
                <w:rFonts w:asciiTheme="minorHAnsi" w:hAnsiTheme="minorHAnsi" w:cstheme="minorHAnsi"/>
                <w:b w:val="0"/>
              </w:rPr>
              <w:t>no referrals</w:t>
            </w:r>
          </w:p>
          <w:p w14:paraId="3D5A7AB9" w14:textId="77777777" w:rsidR="00526522" w:rsidRPr="00526522" w:rsidRDefault="00526522" w:rsidP="003D7A71">
            <w:pPr>
              <w:pStyle w:val="TableParagraph"/>
              <w:tabs>
                <w:tab w:val="left" w:pos="467"/>
                <w:tab w:val="left" w:pos="468"/>
              </w:tabs>
              <w:spacing w:beforeLines="22" w:before="52"/>
              <w:ind w:left="432" w:hanging="331"/>
              <w:rPr>
                <w:rFonts w:asciiTheme="minorHAnsi" w:hAnsiTheme="minorHAnsi" w:cstheme="minorHAnsi"/>
                <w:b w:val="0"/>
              </w:rPr>
            </w:pPr>
            <w:r w:rsidRPr="00526522">
              <w:rPr>
                <w:rFonts w:asciiTheme="minorHAnsi" w:hAnsiTheme="minorHAnsi" w:cstheme="minorHAnsi"/>
                <w:b w:val="0"/>
              </w:rPr>
              <w:t>5=Part B eligibility not</w:t>
            </w:r>
            <w:r w:rsidRPr="00526522">
              <w:rPr>
                <w:rFonts w:asciiTheme="minorHAnsi" w:hAnsiTheme="minorHAnsi" w:cstheme="minorHAnsi"/>
                <w:b w:val="0"/>
                <w:spacing w:val="-4"/>
              </w:rPr>
              <w:t xml:space="preserve"> </w:t>
            </w:r>
            <w:r w:rsidRPr="00526522">
              <w:rPr>
                <w:rFonts w:asciiTheme="minorHAnsi" w:hAnsiTheme="minorHAnsi" w:cstheme="minorHAnsi"/>
                <w:b w:val="0"/>
              </w:rPr>
              <w:t>determined</w:t>
            </w:r>
          </w:p>
          <w:p w14:paraId="5322E771" w14:textId="77777777" w:rsidR="00526522" w:rsidRPr="00526522" w:rsidRDefault="00526522" w:rsidP="003D7A71">
            <w:pPr>
              <w:pStyle w:val="TableParagraph"/>
              <w:tabs>
                <w:tab w:val="left" w:pos="467"/>
                <w:tab w:val="left" w:pos="468"/>
              </w:tabs>
              <w:spacing w:beforeLines="22" w:before="52"/>
              <w:ind w:left="432" w:hanging="331"/>
              <w:rPr>
                <w:rFonts w:asciiTheme="minorHAnsi" w:hAnsiTheme="minorHAnsi" w:cstheme="minorHAnsi"/>
                <w:b w:val="0"/>
              </w:rPr>
            </w:pPr>
            <w:r w:rsidRPr="00526522">
              <w:rPr>
                <w:rFonts w:asciiTheme="minorHAnsi" w:hAnsiTheme="minorHAnsi" w:cstheme="minorHAnsi"/>
                <w:b w:val="0"/>
              </w:rPr>
              <w:t>6=Deceased</w:t>
            </w:r>
          </w:p>
          <w:p w14:paraId="7D15CAE4" w14:textId="77777777" w:rsidR="00526522" w:rsidRPr="00526522" w:rsidRDefault="00526522" w:rsidP="003D7A71">
            <w:pPr>
              <w:pStyle w:val="TableParagraph"/>
              <w:tabs>
                <w:tab w:val="left" w:pos="467"/>
                <w:tab w:val="left" w:pos="468"/>
              </w:tabs>
              <w:spacing w:beforeLines="22" w:before="52"/>
              <w:ind w:left="432" w:hanging="331"/>
              <w:rPr>
                <w:rFonts w:asciiTheme="minorHAnsi" w:hAnsiTheme="minorHAnsi" w:cstheme="minorHAnsi"/>
                <w:b w:val="0"/>
              </w:rPr>
            </w:pPr>
            <w:r w:rsidRPr="00526522">
              <w:rPr>
                <w:rFonts w:asciiTheme="minorHAnsi" w:hAnsiTheme="minorHAnsi" w:cstheme="minorHAnsi"/>
                <w:b w:val="0"/>
              </w:rPr>
              <w:t>7=Moved out of</w:t>
            </w:r>
            <w:r w:rsidRPr="00526522">
              <w:rPr>
                <w:rFonts w:asciiTheme="minorHAnsi" w:hAnsiTheme="minorHAnsi" w:cstheme="minorHAnsi"/>
                <w:b w:val="0"/>
                <w:spacing w:val="-1"/>
              </w:rPr>
              <w:t xml:space="preserve"> </w:t>
            </w:r>
            <w:r w:rsidRPr="00526522">
              <w:rPr>
                <w:rFonts w:asciiTheme="minorHAnsi" w:hAnsiTheme="minorHAnsi" w:cstheme="minorHAnsi"/>
                <w:b w:val="0"/>
              </w:rPr>
              <w:t>state</w:t>
            </w:r>
          </w:p>
          <w:p w14:paraId="48157BCC" w14:textId="77777777" w:rsidR="00526522" w:rsidRPr="00526522" w:rsidRDefault="00526522" w:rsidP="003D7A71">
            <w:pPr>
              <w:pStyle w:val="TableParagraph"/>
              <w:tabs>
                <w:tab w:val="left" w:pos="467"/>
                <w:tab w:val="left" w:pos="468"/>
              </w:tabs>
              <w:spacing w:beforeLines="22" w:before="52"/>
              <w:ind w:left="432" w:hanging="331"/>
              <w:rPr>
                <w:rFonts w:asciiTheme="minorHAnsi" w:hAnsiTheme="minorHAnsi" w:cstheme="minorHAnsi"/>
                <w:b w:val="0"/>
              </w:rPr>
            </w:pPr>
            <w:r w:rsidRPr="00526522">
              <w:rPr>
                <w:rFonts w:asciiTheme="minorHAnsi" w:hAnsiTheme="minorHAnsi" w:cstheme="minorHAnsi"/>
                <w:b w:val="0"/>
              </w:rPr>
              <w:t>8=Withdrawal by parent (or</w:t>
            </w:r>
            <w:r w:rsidRPr="00526522">
              <w:rPr>
                <w:rFonts w:asciiTheme="minorHAnsi" w:hAnsiTheme="minorHAnsi" w:cstheme="minorHAnsi"/>
                <w:b w:val="0"/>
                <w:spacing w:val="-6"/>
              </w:rPr>
              <w:t xml:space="preserve"> </w:t>
            </w:r>
            <w:r w:rsidRPr="00526522">
              <w:rPr>
                <w:rFonts w:asciiTheme="minorHAnsi" w:hAnsiTheme="minorHAnsi" w:cstheme="minorHAnsi"/>
                <w:b w:val="0"/>
              </w:rPr>
              <w:t>guardian)</w:t>
            </w:r>
          </w:p>
          <w:p w14:paraId="7B3B1B65" w14:textId="77777777" w:rsidR="00526522" w:rsidRPr="00526522" w:rsidRDefault="00526522" w:rsidP="003D7A71">
            <w:pPr>
              <w:pStyle w:val="TableParagraph"/>
              <w:tabs>
                <w:tab w:val="left" w:pos="467"/>
                <w:tab w:val="left" w:pos="468"/>
              </w:tabs>
              <w:spacing w:beforeLines="22" w:before="52"/>
              <w:ind w:left="432" w:right="389" w:hanging="331"/>
              <w:rPr>
                <w:rFonts w:asciiTheme="minorHAnsi" w:hAnsiTheme="minorHAnsi" w:cstheme="minorHAnsi"/>
                <w:b w:val="0"/>
              </w:rPr>
            </w:pPr>
            <w:r w:rsidRPr="00526522">
              <w:rPr>
                <w:rFonts w:asciiTheme="minorHAnsi" w:hAnsiTheme="minorHAnsi" w:cstheme="minorHAnsi"/>
                <w:b w:val="0"/>
              </w:rPr>
              <w:t>9=Attempts to contact the parent and/or child were</w:t>
            </w:r>
            <w:r w:rsidRPr="00526522">
              <w:rPr>
                <w:rFonts w:asciiTheme="minorHAnsi" w:hAnsiTheme="minorHAnsi" w:cstheme="minorHAnsi"/>
                <w:b w:val="0"/>
                <w:spacing w:val="2"/>
              </w:rPr>
              <w:t xml:space="preserve"> </w:t>
            </w:r>
            <w:r w:rsidRPr="00526522">
              <w:rPr>
                <w:rFonts w:asciiTheme="minorHAnsi" w:hAnsiTheme="minorHAnsi" w:cstheme="minorHAnsi"/>
                <w:b w:val="0"/>
              </w:rPr>
              <w:t>unsuccessful</w:t>
            </w:r>
          </w:p>
          <w:p w14:paraId="2A159803" w14:textId="2DA592A1" w:rsidR="00526522" w:rsidRPr="00526522" w:rsidRDefault="00526522" w:rsidP="00404E15">
            <w:pPr>
              <w:pStyle w:val="TableParagraph"/>
              <w:tabs>
                <w:tab w:val="left" w:pos="467"/>
                <w:tab w:val="left" w:pos="468"/>
              </w:tabs>
              <w:spacing w:beforeLines="22" w:before="52"/>
              <w:ind w:left="432" w:right="389" w:hanging="331"/>
              <w:rPr>
                <w:rFonts w:asciiTheme="minorHAnsi" w:hAnsiTheme="minorHAnsi" w:cstheme="minorHAnsi"/>
                <w:b w:val="0"/>
              </w:rPr>
            </w:pPr>
            <w:r w:rsidRPr="00526522">
              <w:rPr>
                <w:rFonts w:asciiTheme="minorHAnsi" w:hAnsiTheme="minorHAnsi" w:cstheme="minorHAnsi"/>
                <w:b w:val="0"/>
              </w:rPr>
              <w:t>888=NA Not Part C</w:t>
            </w:r>
          </w:p>
        </w:tc>
      </w:tr>
      <w:tr w:rsidR="00526522" w:rsidRPr="00526522" w14:paraId="359BA282" w14:textId="77777777" w:rsidTr="00404E15">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2262" w:type="dxa"/>
          </w:tcPr>
          <w:p w14:paraId="4B12204C" w14:textId="77777777" w:rsidR="00526522" w:rsidRPr="00526522" w:rsidRDefault="00526522" w:rsidP="00526522">
            <w:pPr>
              <w:pStyle w:val="TableParagraph"/>
              <w:ind w:left="-25"/>
              <w:rPr>
                <w:rFonts w:asciiTheme="minorHAnsi" w:hAnsiTheme="minorHAnsi" w:cstheme="minorHAnsi"/>
                <w:b w:val="0"/>
              </w:rPr>
            </w:pPr>
            <w:proofErr w:type="spellStart"/>
            <w:r w:rsidRPr="00526522">
              <w:rPr>
                <w:rFonts w:asciiTheme="minorHAnsi" w:hAnsiTheme="minorHAnsi" w:cstheme="minorHAnsi"/>
                <w:b w:val="0"/>
              </w:rPr>
              <w:t>partbCode</w:t>
            </w:r>
            <w:proofErr w:type="spellEnd"/>
          </w:p>
        </w:tc>
        <w:tc>
          <w:tcPr>
            <w:cnfStyle w:val="000010000000" w:firstRow="0" w:lastRow="0" w:firstColumn="0" w:lastColumn="0" w:oddVBand="1" w:evenVBand="0" w:oddHBand="0" w:evenHBand="0" w:firstRowFirstColumn="0" w:firstRowLastColumn="0" w:lastRowFirstColumn="0" w:lastRowLastColumn="0"/>
            <w:tcW w:w="2563" w:type="dxa"/>
          </w:tcPr>
          <w:p w14:paraId="116DED69" w14:textId="77777777" w:rsidR="00526522" w:rsidRPr="00526522" w:rsidRDefault="00526522" w:rsidP="00526522">
            <w:pPr>
              <w:pStyle w:val="TableParagraph"/>
              <w:ind w:left="-25"/>
              <w:rPr>
                <w:rFonts w:asciiTheme="minorHAnsi" w:hAnsiTheme="minorHAnsi" w:cstheme="minorHAnsi"/>
              </w:rPr>
            </w:pPr>
            <w:r w:rsidRPr="00526522">
              <w:rPr>
                <w:rFonts w:asciiTheme="minorHAnsi" w:hAnsiTheme="minorHAnsi" w:cstheme="minorHAnsi"/>
              </w:rPr>
              <w:t>Part B Disability</w:t>
            </w:r>
          </w:p>
        </w:tc>
        <w:tc>
          <w:tcPr>
            <w:cnfStyle w:val="000100000000" w:firstRow="0" w:lastRow="0" w:firstColumn="0" w:lastColumn="1" w:oddVBand="0" w:evenVBand="0" w:oddHBand="0" w:evenHBand="0" w:firstRowFirstColumn="0" w:firstRowLastColumn="0" w:lastRowFirstColumn="0" w:lastRowLastColumn="0"/>
            <w:tcW w:w="4980" w:type="dxa"/>
          </w:tcPr>
          <w:p w14:paraId="41399AE7" w14:textId="77777777" w:rsidR="00526522" w:rsidRPr="00526522" w:rsidRDefault="00526522" w:rsidP="003D7A71">
            <w:pPr>
              <w:pStyle w:val="TableParagraph"/>
              <w:tabs>
                <w:tab w:val="left" w:pos="467"/>
                <w:tab w:val="left" w:pos="468"/>
              </w:tabs>
              <w:spacing w:beforeLines="22" w:before="52"/>
              <w:ind w:left="443" w:hanging="336"/>
              <w:rPr>
                <w:rFonts w:asciiTheme="minorHAnsi" w:hAnsiTheme="minorHAnsi" w:cstheme="minorHAnsi"/>
                <w:b w:val="0"/>
              </w:rPr>
            </w:pPr>
            <w:r w:rsidRPr="00526522">
              <w:rPr>
                <w:rFonts w:asciiTheme="minorHAnsi" w:hAnsiTheme="minorHAnsi" w:cstheme="minorHAnsi"/>
                <w:b w:val="0"/>
              </w:rPr>
              <w:t>1=Intellectual Disabilities</w:t>
            </w:r>
          </w:p>
          <w:p w14:paraId="59F86DE0" w14:textId="77777777" w:rsidR="00526522" w:rsidRPr="00526522" w:rsidRDefault="00526522" w:rsidP="003D7A71">
            <w:pPr>
              <w:pStyle w:val="TableParagraph"/>
              <w:tabs>
                <w:tab w:val="left" w:pos="467"/>
                <w:tab w:val="left" w:pos="468"/>
              </w:tabs>
              <w:spacing w:beforeLines="22" w:before="52"/>
              <w:ind w:left="443" w:hanging="336"/>
              <w:rPr>
                <w:rFonts w:asciiTheme="minorHAnsi" w:hAnsiTheme="minorHAnsi" w:cstheme="minorHAnsi"/>
                <w:b w:val="0"/>
              </w:rPr>
            </w:pPr>
            <w:r w:rsidRPr="00526522">
              <w:rPr>
                <w:rFonts w:asciiTheme="minorHAnsi" w:hAnsiTheme="minorHAnsi" w:cstheme="minorHAnsi"/>
                <w:b w:val="0"/>
              </w:rPr>
              <w:t>2=Hearing Impairment-includes</w:t>
            </w:r>
            <w:r w:rsidRPr="00526522">
              <w:rPr>
                <w:rFonts w:asciiTheme="minorHAnsi" w:hAnsiTheme="minorHAnsi" w:cstheme="minorHAnsi"/>
                <w:b w:val="0"/>
                <w:spacing w:val="-6"/>
              </w:rPr>
              <w:t xml:space="preserve"> </w:t>
            </w:r>
            <w:r w:rsidRPr="00526522">
              <w:rPr>
                <w:rFonts w:asciiTheme="minorHAnsi" w:hAnsiTheme="minorHAnsi" w:cstheme="minorHAnsi"/>
                <w:b w:val="0"/>
              </w:rPr>
              <w:t>deafness</w:t>
            </w:r>
          </w:p>
          <w:p w14:paraId="2A9C220A" w14:textId="77777777" w:rsidR="00526522" w:rsidRPr="00526522" w:rsidRDefault="00526522" w:rsidP="003D7A71">
            <w:pPr>
              <w:pStyle w:val="TableParagraph"/>
              <w:tabs>
                <w:tab w:val="left" w:pos="467"/>
                <w:tab w:val="left" w:pos="468"/>
              </w:tabs>
              <w:spacing w:beforeLines="22" w:before="52"/>
              <w:ind w:left="443" w:right="747" w:hanging="336"/>
              <w:rPr>
                <w:rFonts w:asciiTheme="minorHAnsi" w:hAnsiTheme="minorHAnsi" w:cstheme="minorHAnsi"/>
                <w:b w:val="0"/>
              </w:rPr>
            </w:pPr>
            <w:r w:rsidRPr="00526522">
              <w:rPr>
                <w:rFonts w:asciiTheme="minorHAnsi" w:hAnsiTheme="minorHAnsi" w:cstheme="minorHAnsi"/>
                <w:b w:val="0"/>
              </w:rPr>
              <w:t>3=Speech or Language</w:t>
            </w:r>
            <w:r w:rsidRPr="00526522">
              <w:rPr>
                <w:rFonts w:asciiTheme="minorHAnsi" w:hAnsiTheme="minorHAnsi" w:cstheme="minorHAnsi"/>
                <w:b w:val="0"/>
                <w:spacing w:val="-13"/>
              </w:rPr>
              <w:t xml:space="preserve"> </w:t>
            </w:r>
            <w:r w:rsidRPr="00526522">
              <w:rPr>
                <w:rFonts w:asciiTheme="minorHAnsi" w:hAnsiTheme="minorHAnsi" w:cstheme="minorHAnsi"/>
                <w:b w:val="0"/>
              </w:rPr>
              <w:t>Impairment</w:t>
            </w:r>
          </w:p>
          <w:p w14:paraId="42D2902E" w14:textId="77777777" w:rsidR="00526522" w:rsidRPr="00526522" w:rsidRDefault="00526522" w:rsidP="003D7A71">
            <w:pPr>
              <w:pStyle w:val="TableParagraph"/>
              <w:tabs>
                <w:tab w:val="left" w:pos="467"/>
                <w:tab w:val="left" w:pos="468"/>
              </w:tabs>
              <w:spacing w:beforeLines="22" w:before="52"/>
              <w:ind w:left="443" w:right="319" w:hanging="336"/>
              <w:rPr>
                <w:rFonts w:asciiTheme="minorHAnsi" w:hAnsiTheme="minorHAnsi" w:cstheme="minorHAnsi"/>
                <w:b w:val="0"/>
              </w:rPr>
            </w:pPr>
            <w:r w:rsidRPr="00526522">
              <w:rPr>
                <w:rFonts w:asciiTheme="minorHAnsi" w:hAnsiTheme="minorHAnsi" w:cstheme="minorHAnsi"/>
                <w:b w:val="0"/>
              </w:rPr>
              <w:t>4=Visual Impairment-includes</w:t>
            </w:r>
            <w:r w:rsidRPr="00526522">
              <w:rPr>
                <w:rFonts w:asciiTheme="minorHAnsi" w:hAnsiTheme="minorHAnsi" w:cstheme="minorHAnsi"/>
                <w:b w:val="0"/>
                <w:spacing w:val="-13"/>
              </w:rPr>
              <w:t xml:space="preserve"> </w:t>
            </w:r>
            <w:r w:rsidRPr="00526522">
              <w:rPr>
                <w:rFonts w:asciiTheme="minorHAnsi" w:hAnsiTheme="minorHAnsi" w:cstheme="minorHAnsi"/>
                <w:b w:val="0"/>
              </w:rPr>
              <w:t>blindness</w:t>
            </w:r>
          </w:p>
          <w:p w14:paraId="22F2178B" w14:textId="77777777" w:rsidR="00526522" w:rsidRPr="00526522" w:rsidRDefault="00526522" w:rsidP="003D7A71">
            <w:pPr>
              <w:pStyle w:val="TableParagraph"/>
              <w:tabs>
                <w:tab w:val="left" w:pos="467"/>
                <w:tab w:val="left" w:pos="468"/>
              </w:tabs>
              <w:spacing w:beforeLines="22" w:before="52"/>
              <w:ind w:left="443" w:hanging="336"/>
              <w:rPr>
                <w:rFonts w:asciiTheme="minorHAnsi" w:hAnsiTheme="minorHAnsi" w:cstheme="minorHAnsi"/>
                <w:b w:val="0"/>
              </w:rPr>
            </w:pPr>
            <w:r w:rsidRPr="00526522">
              <w:rPr>
                <w:rFonts w:asciiTheme="minorHAnsi" w:hAnsiTheme="minorHAnsi" w:cstheme="minorHAnsi"/>
                <w:b w:val="0"/>
              </w:rPr>
              <w:t>5=Emotional Disturbance</w:t>
            </w:r>
          </w:p>
          <w:p w14:paraId="3C7DF960" w14:textId="77777777" w:rsidR="00526522" w:rsidRPr="00526522" w:rsidRDefault="00526522" w:rsidP="003D7A71">
            <w:pPr>
              <w:pStyle w:val="TableParagraph"/>
              <w:tabs>
                <w:tab w:val="left" w:pos="467"/>
                <w:tab w:val="left" w:pos="468"/>
              </w:tabs>
              <w:spacing w:beforeLines="22" w:before="52"/>
              <w:ind w:left="443" w:hanging="336"/>
              <w:rPr>
                <w:rFonts w:asciiTheme="minorHAnsi" w:hAnsiTheme="minorHAnsi" w:cstheme="minorHAnsi"/>
                <w:b w:val="0"/>
              </w:rPr>
            </w:pPr>
            <w:r w:rsidRPr="00526522">
              <w:rPr>
                <w:rFonts w:asciiTheme="minorHAnsi" w:hAnsiTheme="minorHAnsi" w:cstheme="minorHAnsi"/>
                <w:b w:val="0"/>
              </w:rPr>
              <w:t xml:space="preserve">6=Orthopedic Impairment </w:t>
            </w:r>
          </w:p>
          <w:p w14:paraId="47D4B576" w14:textId="77777777" w:rsidR="00526522" w:rsidRPr="00526522" w:rsidRDefault="00526522" w:rsidP="003D7A71">
            <w:pPr>
              <w:pStyle w:val="TableParagraph"/>
              <w:tabs>
                <w:tab w:val="left" w:pos="467"/>
                <w:tab w:val="left" w:pos="468"/>
              </w:tabs>
              <w:spacing w:beforeLines="22" w:before="52"/>
              <w:ind w:left="443" w:hanging="336"/>
              <w:rPr>
                <w:rFonts w:asciiTheme="minorHAnsi" w:hAnsiTheme="minorHAnsi" w:cstheme="minorHAnsi"/>
                <w:b w:val="0"/>
              </w:rPr>
            </w:pPr>
            <w:r w:rsidRPr="00526522">
              <w:rPr>
                <w:rFonts w:asciiTheme="minorHAnsi" w:hAnsiTheme="minorHAnsi" w:cstheme="minorHAnsi"/>
                <w:b w:val="0"/>
              </w:rPr>
              <w:t>7=Other Health Impairment</w:t>
            </w:r>
          </w:p>
          <w:p w14:paraId="464244B0" w14:textId="77777777" w:rsidR="00526522" w:rsidRPr="00526522" w:rsidRDefault="00526522" w:rsidP="003D7A71">
            <w:pPr>
              <w:pStyle w:val="TableParagraph"/>
              <w:tabs>
                <w:tab w:val="left" w:pos="467"/>
                <w:tab w:val="left" w:pos="468"/>
              </w:tabs>
              <w:spacing w:beforeLines="22" w:before="52"/>
              <w:ind w:left="443" w:right="1094" w:hanging="336"/>
              <w:rPr>
                <w:rFonts w:asciiTheme="minorHAnsi" w:hAnsiTheme="minorHAnsi" w:cstheme="minorHAnsi"/>
                <w:b w:val="0"/>
              </w:rPr>
            </w:pPr>
            <w:r w:rsidRPr="00526522">
              <w:rPr>
                <w:rFonts w:asciiTheme="minorHAnsi" w:hAnsiTheme="minorHAnsi" w:cstheme="minorHAnsi"/>
                <w:b w:val="0"/>
              </w:rPr>
              <w:t>8=Specific Learning Disability</w:t>
            </w:r>
          </w:p>
          <w:p w14:paraId="7751DF16" w14:textId="77777777" w:rsidR="00526522" w:rsidRPr="00526522" w:rsidRDefault="00526522" w:rsidP="003D7A71">
            <w:pPr>
              <w:pStyle w:val="TableParagraph"/>
              <w:tabs>
                <w:tab w:val="left" w:pos="467"/>
                <w:tab w:val="left" w:pos="468"/>
              </w:tabs>
              <w:spacing w:beforeLines="22" w:before="52"/>
              <w:ind w:left="443" w:hanging="336"/>
              <w:rPr>
                <w:rFonts w:asciiTheme="minorHAnsi" w:hAnsiTheme="minorHAnsi" w:cstheme="minorHAnsi"/>
                <w:b w:val="0"/>
              </w:rPr>
            </w:pPr>
            <w:r w:rsidRPr="00526522">
              <w:rPr>
                <w:rFonts w:asciiTheme="minorHAnsi" w:hAnsiTheme="minorHAnsi" w:cstheme="minorHAnsi"/>
                <w:b w:val="0"/>
              </w:rPr>
              <w:t>9=Deaf-blindness</w:t>
            </w:r>
          </w:p>
          <w:p w14:paraId="1AE85651" w14:textId="77777777" w:rsidR="00526522" w:rsidRPr="00526522" w:rsidRDefault="00526522" w:rsidP="003D7A71">
            <w:pPr>
              <w:pStyle w:val="TableParagraph"/>
              <w:tabs>
                <w:tab w:val="left" w:pos="468"/>
              </w:tabs>
              <w:spacing w:beforeLines="22" w:before="52"/>
              <w:ind w:left="443" w:hanging="336"/>
              <w:rPr>
                <w:rFonts w:asciiTheme="minorHAnsi" w:hAnsiTheme="minorHAnsi" w:cstheme="minorHAnsi"/>
                <w:b w:val="0"/>
              </w:rPr>
            </w:pPr>
            <w:r w:rsidRPr="00526522">
              <w:rPr>
                <w:rFonts w:asciiTheme="minorHAnsi" w:hAnsiTheme="minorHAnsi" w:cstheme="minorHAnsi"/>
                <w:b w:val="0"/>
              </w:rPr>
              <w:t>10=Multiple Disabilities</w:t>
            </w:r>
          </w:p>
          <w:p w14:paraId="5E4416B3" w14:textId="77777777" w:rsidR="00526522" w:rsidRPr="00526522" w:rsidRDefault="00526522" w:rsidP="003D7A71">
            <w:pPr>
              <w:pStyle w:val="TableParagraph"/>
              <w:tabs>
                <w:tab w:val="left" w:pos="468"/>
              </w:tabs>
              <w:spacing w:beforeLines="22" w:before="52"/>
              <w:ind w:left="443" w:hanging="336"/>
              <w:rPr>
                <w:rFonts w:asciiTheme="minorHAnsi" w:hAnsiTheme="minorHAnsi" w:cstheme="minorHAnsi"/>
                <w:b w:val="0"/>
              </w:rPr>
            </w:pPr>
            <w:r w:rsidRPr="00526522">
              <w:rPr>
                <w:rFonts w:asciiTheme="minorHAnsi" w:hAnsiTheme="minorHAnsi" w:cstheme="minorHAnsi"/>
                <w:b w:val="0"/>
              </w:rPr>
              <w:t>11=Autism</w:t>
            </w:r>
          </w:p>
          <w:p w14:paraId="7527B07C" w14:textId="77777777" w:rsidR="00526522" w:rsidRPr="00526522" w:rsidRDefault="00526522" w:rsidP="003D7A71">
            <w:pPr>
              <w:pStyle w:val="TableParagraph"/>
              <w:tabs>
                <w:tab w:val="left" w:pos="713"/>
              </w:tabs>
              <w:spacing w:beforeLines="22" w:before="52"/>
              <w:ind w:left="533" w:hanging="426"/>
              <w:rPr>
                <w:rFonts w:asciiTheme="minorHAnsi" w:hAnsiTheme="minorHAnsi" w:cstheme="minorHAnsi"/>
                <w:b w:val="0"/>
              </w:rPr>
            </w:pPr>
            <w:r w:rsidRPr="00526522">
              <w:rPr>
                <w:rFonts w:asciiTheme="minorHAnsi" w:hAnsiTheme="minorHAnsi" w:cstheme="minorHAnsi"/>
                <w:b w:val="0"/>
              </w:rPr>
              <w:t>12=Traumatic Brain Injury</w:t>
            </w:r>
          </w:p>
          <w:p w14:paraId="0EAA6EA0" w14:textId="1299C232" w:rsidR="00526522" w:rsidRPr="00526522" w:rsidRDefault="00526522" w:rsidP="003D7A71">
            <w:pPr>
              <w:pStyle w:val="TableParagraph"/>
              <w:tabs>
                <w:tab w:val="left" w:pos="468"/>
              </w:tabs>
              <w:spacing w:beforeLines="22" w:before="52"/>
              <w:ind w:left="533" w:right="556" w:hanging="426"/>
              <w:rPr>
                <w:rFonts w:asciiTheme="minorHAnsi" w:hAnsiTheme="minorHAnsi" w:cstheme="minorHAnsi"/>
                <w:b w:val="0"/>
              </w:rPr>
            </w:pPr>
            <w:r w:rsidRPr="00526522">
              <w:rPr>
                <w:rFonts w:asciiTheme="minorHAnsi" w:hAnsiTheme="minorHAnsi" w:cstheme="minorHAnsi"/>
                <w:b w:val="0"/>
              </w:rPr>
              <w:t>13=Developmentally Delayed</w:t>
            </w:r>
            <w:r w:rsidR="003D7A71">
              <w:rPr>
                <w:rFonts w:asciiTheme="minorHAnsi" w:hAnsiTheme="minorHAnsi" w:cstheme="minorHAnsi"/>
                <w:b w:val="0"/>
              </w:rPr>
              <w:t xml:space="preserve"> </w:t>
            </w:r>
            <w:r w:rsidRPr="00526522">
              <w:rPr>
                <w:rFonts w:asciiTheme="minorHAnsi" w:hAnsiTheme="minorHAnsi" w:cstheme="minorHAnsi"/>
                <w:b w:val="0"/>
              </w:rPr>
              <w:t>-</w:t>
            </w:r>
            <w:r w:rsidR="003D7A71">
              <w:rPr>
                <w:rFonts w:asciiTheme="minorHAnsi" w:hAnsiTheme="minorHAnsi" w:cstheme="minorHAnsi"/>
                <w:b w:val="0"/>
              </w:rPr>
              <w:t xml:space="preserve"> (</w:t>
            </w:r>
            <w:r w:rsidRPr="00526522">
              <w:rPr>
                <w:rFonts w:asciiTheme="minorHAnsi" w:hAnsiTheme="minorHAnsi" w:cstheme="minorHAnsi"/>
                <w:b w:val="0"/>
              </w:rPr>
              <w:t>age</w:t>
            </w:r>
            <w:r w:rsidR="003D7A71">
              <w:rPr>
                <w:rFonts w:asciiTheme="minorHAnsi" w:hAnsiTheme="minorHAnsi" w:cstheme="minorHAnsi"/>
                <w:b w:val="0"/>
              </w:rPr>
              <w:t>s</w:t>
            </w:r>
            <w:r w:rsidRPr="00526522">
              <w:rPr>
                <w:rFonts w:asciiTheme="minorHAnsi" w:hAnsiTheme="minorHAnsi" w:cstheme="minorHAnsi"/>
                <w:b w:val="0"/>
              </w:rPr>
              <w:t xml:space="preserve"> 3 </w:t>
            </w:r>
            <w:r w:rsidR="003D7A71">
              <w:rPr>
                <w:rFonts w:asciiTheme="minorHAnsi" w:hAnsiTheme="minorHAnsi" w:cstheme="minorHAnsi"/>
                <w:b w:val="0"/>
              </w:rPr>
              <w:t>– 9)</w:t>
            </w:r>
          </w:p>
          <w:p w14:paraId="3B62A10E" w14:textId="77777777" w:rsidR="00526522" w:rsidRPr="00526522" w:rsidRDefault="00526522" w:rsidP="003D7A71">
            <w:pPr>
              <w:pStyle w:val="TableParagraph"/>
              <w:tabs>
                <w:tab w:val="left" w:pos="468"/>
              </w:tabs>
              <w:spacing w:beforeLines="22" w:before="52"/>
              <w:ind w:left="533" w:right="556" w:hanging="426"/>
              <w:rPr>
                <w:rFonts w:asciiTheme="minorHAnsi" w:hAnsiTheme="minorHAnsi" w:cstheme="minorHAnsi"/>
                <w:b w:val="0"/>
              </w:rPr>
            </w:pPr>
            <w:r w:rsidRPr="00526522">
              <w:rPr>
                <w:rFonts w:asciiTheme="minorHAnsi" w:hAnsiTheme="minorHAnsi" w:cstheme="minorHAnsi"/>
                <w:b w:val="0"/>
              </w:rPr>
              <w:t>14=Non-Categorical</w:t>
            </w:r>
          </w:p>
          <w:p w14:paraId="51C96103" w14:textId="77777777" w:rsidR="00526522" w:rsidRPr="00526522" w:rsidRDefault="00526522" w:rsidP="003D7A71">
            <w:pPr>
              <w:pStyle w:val="TableParagraph"/>
              <w:tabs>
                <w:tab w:val="left" w:pos="467"/>
                <w:tab w:val="left" w:pos="468"/>
              </w:tabs>
              <w:spacing w:beforeLines="22" w:before="52"/>
              <w:ind w:left="443" w:hanging="336"/>
              <w:rPr>
                <w:rFonts w:asciiTheme="minorHAnsi" w:hAnsiTheme="minorHAnsi" w:cstheme="minorHAnsi"/>
                <w:b w:val="0"/>
              </w:rPr>
            </w:pPr>
            <w:r w:rsidRPr="00526522">
              <w:rPr>
                <w:rFonts w:asciiTheme="minorHAnsi" w:hAnsiTheme="minorHAnsi" w:cstheme="minorHAnsi"/>
                <w:b w:val="0"/>
              </w:rPr>
              <w:lastRenderedPageBreak/>
              <w:t>888=Not Reported under Part B of IDEA</w:t>
            </w:r>
          </w:p>
        </w:tc>
      </w:tr>
      <w:tr w:rsidR="00526522" w:rsidRPr="00526522" w14:paraId="0C78585E" w14:textId="77777777" w:rsidTr="00526522">
        <w:tc>
          <w:tcPr>
            <w:cnfStyle w:val="001000000000" w:firstRow="0" w:lastRow="0" w:firstColumn="1" w:lastColumn="0" w:oddVBand="0" w:evenVBand="0" w:oddHBand="0" w:evenHBand="0" w:firstRowFirstColumn="0" w:firstRowLastColumn="0" w:lastRowFirstColumn="0" w:lastRowLastColumn="0"/>
            <w:tcW w:w="2262" w:type="dxa"/>
          </w:tcPr>
          <w:p w14:paraId="2EB616B7" w14:textId="77777777" w:rsidR="00526522" w:rsidRPr="00526522" w:rsidRDefault="00526522" w:rsidP="00526522">
            <w:pPr>
              <w:pStyle w:val="TableParagraph"/>
              <w:ind w:left="-25"/>
              <w:rPr>
                <w:rFonts w:asciiTheme="minorHAnsi" w:hAnsiTheme="minorHAnsi" w:cstheme="minorHAnsi"/>
                <w:b w:val="0"/>
              </w:rPr>
            </w:pPr>
            <w:r w:rsidRPr="00526522">
              <w:rPr>
                <w:rFonts w:asciiTheme="minorHAnsi" w:hAnsiTheme="minorHAnsi" w:cstheme="minorHAnsi"/>
                <w:b w:val="0"/>
              </w:rPr>
              <w:lastRenderedPageBreak/>
              <w:t>edb2020*</w:t>
            </w:r>
          </w:p>
          <w:p w14:paraId="1A923AE2" w14:textId="77777777" w:rsidR="00526522" w:rsidRPr="00526522" w:rsidRDefault="00526522" w:rsidP="00526522">
            <w:pPr>
              <w:pStyle w:val="TableParagraph"/>
              <w:ind w:left="-25"/>
              <w:rPr>
                <w:rFonts w:asciiTheme="minorHAnsi" w:hAnsiTheme="minorHAnsi" w:cstheme="minorHAnsi"/>
                <w:b w:val="0"/>
              </w:rPr>
            </w:pPr>
          </w:p>
          <w:p w14:paraId="76E99FC1" w14:textId="77777777" w:rsidR="00526522" w:rsidRPr="00A75B84" w:rsidRDefault="00526522" w:rsidP="00526522">
            <w:pPr>
              <w:pStyle w:val="TableParagraph"/>
              <w:ind w:left="-25"/>
              <w:rPr>
                <w:rFonts w:asciiTheme="minorHAnsi" w:hAnsiTheme="minorHAnsi" w:cstheme="minorHAnsi"/>
              </w:rPr>
            </w:pPr>
            <w:r w:rsidRPr="00A75B84">
              <w:rPr>
                <w:rFonts w:asciiTheme="minorHAnsi" w:hAnsiTheme="minorHAnsi" w:cstheme="minorHAnsi"/>
              </w:rPr>
              <w:t>(IT Note: For programming purposes if you want to keep the Ages 3-5 and 6-21 in separate fields, variables edb_35 and edb_621 can be used.)</w:t>
            </w:r>
          </w:p>
        </w:tc>
        <w:tc>
          <w:tcPr>
            <w:cnfStyle w:val="000010000000" w:firstRow="0" w:lastRow="0" w:firstColumn="0" w:lastColumn="0" w:oddVBand="1" w:evenVBand="0" w:oddHBand="0" w:evenHBand="0" w:firstRowFirstColumn="0" w:firstRowLastColumn="0" w:lastRowFirstColumn="0" w:lastRowLastColumn="0"/>
            <w:tcW w:w="2563" w:type="dxa"/>
          </w:tcPr>
          <w:p w14:paraId="7BA29D08" w14:textId="77777777" w:rsidR="00526522" w:rsidRPr="00526522" w:rsidRDefault="00526522" w:rsidP="00526522">
            <w:pPr>
              <w:pStyle w:val="TableParagraph"/>
              <w:ind w:left="-25"/>
              <w:rPr>
                <w:rFonts w:asciiTheme="minorHAnsi" w:hAnsiTheme="minorHAnsi" w:cstheme="minorHAnsi"/>
              </w:rPr>
            </w:pPr>
            <w:r w:rsidRPr="00526522">
              <w:rPr>
                <w:rFonts w:asciiTheme="minorHAnsi" w:hAnsiTheme="minorHAnsi" w:cstheme="minorHAnsi"/>
              </w:rPr>
              <w:t>Part B Educational Environment</w:t>
            </w:r>
          </w:p>
        </w:tc>
        <w:tc>
          <w:tcPr>
            <w:cnfStyle w:val="000100000000" w:firstRow="0" w:lastRow="0" w:firstColumn="0" w:lastColumn="1" w:oddVBand="0" w:evenVBand="0" w:oddHBand="0" w:evenHBand="0" w:firstRowFirstColumn="0" w:firstRowLastColumn="0" w:lastRowFirstColumn="0" w:lastRowLastColumn="0"/>
            <w:tcW w:w="4980" w:type="dxa"/>
          </w:tcPr>
          <w:p w14:paraId="286F27BB" w14:textId="77777777" w:rsidR="00526522" w:rsidRPr="00526522" w:rsidRDefault="00526522" w:rsidP="00526522">
            <w:pPr>
              <w:pStyle w:val="TableParagraph"/>
              <w:spacing w:after="240" w:line="203" w:lineRule="exact"/>
              <w:rPr>
                <w:rFonts w:asciiTheme="minorHAnsi" w:hAnsiTheme="minorHAnsi" w:cstheme="minorHAnsi"/>
                <w:b w:val="0"/>
                <w:color w:val="FF0000"/>
              </w:rPr>
            </w:pPr>
            <w:r w:rsidRPr="00237743">
              <w:rPr>
                <w:rFonts w:asciiTheme="minorHAnsi" w:hAnsiTheme="minorHAnsi" w:cstheme="minorHAnsi"/>
                <w:b w:val="0"/>
                <w:color w:val="C00000"/>
              </w:rPr>
              <w:t>UPDATED!</w:t>
            </w:r>
          </w:p>
          <w:p w14:paraId="4B53F318" w14:textId="77777777" w:rsidR="00526522" w:rsidRPr="00526522" w:rsidRDefault="00526522" w:rsidP="003D7A71">
            <w:pPr>
              <w:pStyle w:val="TableParagraph"/>
              <w:spacing w:before="22" w:after="240"/>
              <w:ind w:left="101"/>
              <w:rPr>
                <w:rFonts w:asciiTheme="minorHAnsi" w:hAnsiTheme="minorHAnsi" w:cstheme="minorHAnsi"/>
                <w:b w:val="0"/>
                <w:u w:val="single"/>
              </w:rPr>
            </w:pPr>
            <w:r w:rsidRPr="00526522">
              <w:rPr>
                <w:rFonts w:asciiTheme="minorHAnsi" w:hAnsiTheme="minorHAnsi" w:cstheme="minorHAnsi"/>
                <w:b w:val="0"/>
                <w:u w:val="single"/>
              </w:rPr>
              <w:t>Ages 3-5</w:t>
            </w:r>
          </w:p>
          <w:p w14:paraId="6EA1C877" w14:textId="77777777" w:rsidR="00526522" w:rsidRPr="00526522" w:rsidRDefault="00526522" w:rsidP="003D7A71">
            <w:pPr>
              <w:pStyle w:val="TableParagraph"/>
              <w:spacing w:before="22"/>
              <w:ind w:left="721" w:hanging="630"/>
              <w:rPr>
                <w:rFonts w:asciiTheme="minorHAnsi" w:hAnsiTheme="minorHAnsi" w:cstheme="minorHAnsi"/>
                <w:b w:val="0"/>
              </w:rPr>
            </w:pPr>
            <w:r w:rsidRPr="00526522">
              <w:rPr>
                <w:rFonts w:asciiTheme="minorHAnsi" w:hAnsiTheme="minorHAnsi" w:cstheme="minorHAnsi"/>
                <w:b w:val="0"/>
              </w:rPr>
              <w:t>301 = Services in Regular Early Childhood Program (10+ hours)</w:t>
            </w:r>
          </w:p>
          <w:p w14:paraId="4F947AE2" w14:textId="77777777" w:rsidR="00526522" w:rsidRPr="00526522" w:rsidRDefault="00526522" w:rsidP="003D7A71">
            <w:pPr>
              <w:pStyle w:val="TableParagraph"/>
              <w:spacing w:before="22"/>
              <w:ind w:left="721" w:hanging="630"/>
              <w:rPr>
                <w:rFonts w:asciiTheme="minorHAnsi" w:hAnsiTheme="minorHAnsi" w:cstheme="minorHAnsi"/>
                <w:b w:val="0"/>
              </w:rPr>
            </w:pPr>
            <w:r w:rsidRPr="00526522">
              <w:rPr>
                <w:rFonts w:asciiTheme="minorHAnsi" w:hAnsiTheme="minorHAnsi" w:cstheme="minorHAnsi"/>
                <w:b w:val="0"/>
              </w:rPr>
              <w:t>302 = Other Location Regular Early Childhood Program (10+ hours)</w:t>
            </w:r>
          </w:p>
          <w:p w14:paraId="0E3B2179" w14:textId="77777777" w:rsidR="00526522" w:rsidRPr="00526522" w:rsidRDefault="00526522" w:rsidP="003D7A71">
            <w:pPr>
              <w:pStyle w:val="TableParagraph"/>
              <w:spacing w:before="22"/>
              <w:ind w:left="721" w:hanging="630"/>
              <w:rPr>
                <w:rFonts w:asciiTheme="minorHAnsi" w:hAnsiTheme="minorHAnsi" w:cstheme="minorHAnsi"/>
                <w:b w:val="0"/>
              </w:rPr>
            </w:pPr>
            <w:r w:rsidRPr="00526522">
              <w:rPr>
                <w:rFonts w:asciiTheme="minorHAnsi" w:hAnsiTheme="minorHAnsi" w:cstheme="minorHAnsi"/>
                <w:b w:val="0"/>
              </w:rPr>
              <w:t>303 = Services in Regular Early Childhood Program (&lt;10 hours)</w:t>
            </w:r>
          </w:p>
          <w:p w14:paraId="0D7FCB9E" w14:textId="77777777" w:rsidR="00526522" w:rsidRPr="00526522" w:rsidRDefault="00526522" w:rsidP="003D7A71">
            <w:pPr>
              <w:pStyle w:val="TableParagraph"/>
              <w:spacing w:before="22"/>
              <w:ind w:left="721" w:hanging="630"/>
              <w:rPr>
                <w:rFonts w:asciiTheme="minorHAnsi" w:hAnsiTheme="minorHAnsi" w:cstheme="minorHAnsi"/>
                <w:b w:val="0"/>
              </w:rPr>
            </w:pPr>
            <w:r w:rsidRPr="00526522">
              <w:rPr>
                <w:rFonts w:asciiTheme="minorHAnsi" w:hAnsiTheme="minorHAnsi" w:cstheme="minorHAnsi"/>
                <w:b w:val="0"/>
              </w:rPr>
              <w:t>304 = Other Location Regular Early Childhood Program (&lt;10 hours)</w:t>
            </w:r>
          </w:p>
          <w:p w14:paraId="7AB329C3" w14:textId="77777777" w:rsidR="00526522" w:rsidRPr="00526522" w:rsidRDefault="00526522" w:rsidP="003D7A71">
            <w:pPr>
              <w:pStyle w:val="TableParagraph"/>
              <w:spacing w:before="22"/>
              <w:ind w:left="721" w:hanging="630"/>
              <w:rPr>
                <w:rFonts w:asciiTheme="minorHAnsi" w:hAnsiTheme="minorHAnsi" w:cstheme="minorHAnsi"/>
                <w:b w:val="0"/>
              </w:rPr>
            </w:pPr>
            <w:r w:rsidRPr="00526522">
              <w:rPr>
                <w:rFonts w:asciiTheme="minorHAnsi" w:hAnsiTheme="minorHAnsi" w:cstheme="minorHAnsi"/>
                <w:b w:val="0"/>
              </w:rPr>
              <w:t>305 = Attending a Separate Class</w:t>
            </w:r>
          </w:p>
          <w:p w14:paraId="465614FA" w14:textId="77777777" w:rsidR="00526522" w:rsidRPr="00526522" w:rsidRDefault="00526522" w:rsidP="003D7A71">
            <w:pPr>
              <w:pStyle w:val="TableParagraph"/>
              <w:spacing w:before="22"/>
              <w:ind w:left="721" w:hanging="630"/>
              <w:rPr>
                <w:rFonts w:asciiTheme="minorHAnsi" w:hAnsiTheme="minorHAnsi" w:cstheme="minorHAnsi"/>
                <w:b w:val="0"/>
              </w:rPr>
            </w:pPr>
            <w:r w:rsidRPr="00526522">
              <w:rPr>
                <w:rFonts w:asciiTheme="minorHAnsi" w:hAnsiTheme="minorHAnsi" w:cstheme="minorHAnsi"/>
                <w:b w:val="0"/>
              </w:rPr>
              <w:t>306 = Attending a Separate School</w:t>
            </w:r>
          </w:p>
          <w:p w14:paraId="6F6F8D77" w14:textId="77777777" w:rsidR="00526522" w:rsidRPr="00526522" w:rsidRDefault="00526522" w:rsidP="003D7A71">
            <w:pPr>
              <w:pStyle w:val="TableParagraph"/>
              <w:spacing w:before="22"/>
              <w:ind w:left="721" w:hanging="630"/>
              <w:rPr>
                <w:rFonts w:asciiTheme="minorHAnsi" w:hAnsiTheme="minorHAnsi" w:cstheme="minorHAnsi"/>
                <w:b w:val="0"/>
              </w:rPr>
            </w:pPr>
            <w:r w:rsidRPr="00526522">
              <w:rPr>
                <w:rFonts w:asciiTheme="minorHAnsi" w:hAnsiTheme="minorHAnsi" w:cstheme="minorHAnsi"/>
                <w:b w:val="0"/>
              </w:rPr>
              <w:t>307 = Attending a Residential Facility</w:t>
            </w:r>
          </w:p>
          <w:p w14:paraId="2592F57C" w14:textId="77777777" w:rsidR="00526522" w:rsidRPr="00526522" w:rsidRDefault="00526522" w:rsidP="003D7A71">
            <w:pPr>
              <w:pStyle w:val="TableParagraph"/>
              <w:spacing w:before="22"/>
              <w:ind w:left="721" w:hanging="630"/>
              <w:rPr>
                <w:rFonts w:asciiTheme="minorHAnsi" w:hAnsiTheme="minorHAnsi" w:cstheme="minorHAnsi"/>
                <w:b w:val="0"/>
              </w:rPr>
            </w:pPr>
            <w:r w:rsidRPr="00526522">
              <w:rPr>
                <w:rFonts w:asciiTheme="minorHAnsi" w:hAnsiTheme="minorHAnsi" w:cstheme="minorHAnsi"/>
                <w:b w:val="0"/>
              </w:rPr>
              <w:t>309 = Home, at public expense</w:t>
            </w:r>
          </w:p>
          <w:p w14:paraId="11E05537" w14:textId="77777777" w:rsidR="00526522" w:rsidRPr="00526522" w:rsidRDefault="00526522" w:rsidP="003D7A71">
            <w:pPr>
              <w:pStyle w:val="TableParagraph"/>
              <w:spacing w:before="22"/>
              <w:ind w:left="721" w:hanging="630"/>
              <w:rPr>
                <w:rFonts w:asciiTheme="minorHAnsi" w:hAnsiTheme="minorHAnsi" w:cstheme="minorHAnsi"/>
                <w:b w:val="0"/>
              </w:rPr>
            </w:pPr>
            <w:r w:rsidRPr="00526522">
              <w:rPr>
                <w:rFonts w:asciiTheme="minorHAnsi" w:hAnsiTheme="minorHAnsi" w:cstheme="minorHAnsi"/>
                <w:b w:val="0"/>
              </w:rPr>
              <w:t>310 = Home, not at public expense</w:t>
            </w:r>
          </w:p>
          <w:p w14:paraId="6631D72D" w14:textId="77777777" w:rsidR="00526522" w:rsidRPr="00526522" w:rsidRDefault="00526522" w:rsidP="003D7A71">
            <w:pPr>
              <w:pStyle w:val="TableParagraph"/>
              <w:spacing w:before="22"/>
              <w:ind w:left="721" w:hanging="630"/>
              <w:rPr>
                <w:rFonts w:asciiTheme="minorHAnsi" w:hAnsiTheme="minorHAnsi" w:cstheme="minorHAnsi"/>
                <w:b w:val="0"/>
              </w:rPr>
            </w:pPr>
            <w:r w:rsidRPr="00526522">
              <w:rPr>
                <w:rFonts w:asciiTheme="minorHAnsi" w:hAnsiTheme="minorHAnsi" w:cstheme="minorHAnsi"/>
                <w:b w:val="0"/>
              </w:rPr>
              <w:t>888 = N/A Not Served Under Part B</w:t>
            </w:r>
          </w:p>
          <w:p w14:paraId="2118BC08" w14:textId="77777777" w:rsidR="00526522" w:rsidRPr="00526522" w:rsidRDefault="00526522" w:rsidP="003D7A71">
            <w:pPr>
              <w:pStyle w:val="TableParagraph"/>
              <w:spacing w:before="22"/>
              <w:ind w:left="721" w:hanging="630"/>
              <w:rPr>
                <w:rFonts w:asciiTheme="minorHAnsi" w:hAnsiTheme="minorHAnsi" w:cstheme="minorHAnsi"/>
                <w:b w:val="0"/>
              </w:rPr>
            </w:pPr>
            <w:r w:rsidRPr="00526522">
              <w:rPr>
                <w:rFonts w:asciiTheme="minorHAnsi" w:hAnsiTheme="minorHAnsi" w:cstheme="minorHAnsi"/>
                <w:b w:val="0"/>
              </w:rPr>
              <w:t>999 = Unknown/Missing</w:t>
            </w:r>
          </w:p>
          <w:p w14:paraId="4CF23AD9" w14:textId="77777777" w:rsidR="00526522" w:rsidRPr="00526522" w:rsidRDefault="00526522" w:rsidP="00526522">
            <w:pPr>
              <w:pStyle w:val="TableParagraph"/>
              <w:ind w:left="101"/>
              <w:rPr>
                <w:rFonts w:asciiTheme="minorHAnsi" w:hAnsiTheme="minorHAnsi" w:cstheme="minorHAnsi"/>
                <w:b w:val="0"/>
              </w:rPr>
            </w:pPr>
          </w:p>
          <w:p w14:paraId="3D633377" w14:textId="5144D99A" w:rsidR="00526522" w:rsidRPr="003D7A71" w:rsidRDefault="00526522" w:rsidP="003D7A71">
            <w:pPr>
              <w:pStyle w:val="TableParagraph"/>
              <w:spacing w:after="240"/>
              <w:ind w:left="101"/>
              <w:rPr>
                <w:rFonts w:asciiTheme="minorHAnsi" w:hAnsiTheme="minorHAnsi" w:cstheme="minorHAnsi"/>
                <w:b w:val="0"/>
                <w:u w:val="single"/>
              </w:rPr>
            </w:pPr>
            <w:r w:rsidRPr="00526522">
              <w:rPr>
                <w:rFonts w:asciiTheme="minorHAnsi" w:hAnsiTheme="minorHAnsi" w:cstheme="minorHAnsi"/>
                <w:b w:val="0"/>
                <w:u w:val="single"/>
              </w:rPr>
              <w:t>Ages 6-21</w:t>
            </w:r>
          </w:p>
          <w:p w14:paraId="21BA2E6E" w14:textId="77777777" w:rsidR="00526522" w:rsidRPr="00526522" w:rsidRDefault="00526522" w:rsidP="003D7A71">
            <w:pPr>
              <w:pStyle w:val="TableParagraph"/>
              <w:tabs>
                <w:tab w:val="left" w:pos="467"/>
              </w:tabs>
              <w:spacing w:before="22"/>
              <w:ind w:left="623" w:hanging="516"/>
              <w:rPr>
                <w:rFonts w:asciiTheme="minorHAnsi" w:hAnsiTheme="minorHAnsi" w:cstheme="minorHAnsi"/>
                <w:b w:val="0"/>
              </w:rPr>
            </w:pPr>
            <w:r w:rsidRPr="00526522">
              <w:rPr>
                <w:rFonts w:asciiTheme="minorHAnsi" w:hAnsiTheme="minorHAnsi" w:cstheme="minorHAnsi"/>
                <w:b w:val="0"/>
              </w:rPr>
              <w:t>610=Inside the regular class 80% or more</w:t>
            </w:r>
            <w:r w:rsidRPr="00526522">
              <w:rPr>
                <w:rFonts w:asciiTheme="minorHAnsi" w:hAnsiTheme="minorHAnsi" w:cstheme="minorHAnsi"/>
                <w:b w:val="0"/>
                <w:spacing w:val="-8"/>
              </w:rPr>
              <w:t xml:space="preserve"> </w:t>
            </w:r>
            <w:r w:rsidRPr="00526522">
              <w:rPr>
                <w:rFonts w:asciiTheme="minorHAnsi" w:hAnsiTheme="minorHAnsi" w:cstheme="minorHAnsi"/>
                <w:b w:val="0"/>
              </w:rPr>
              <w:t>of day</w:t>
            </w:r>
          </w:p>
          <w:p w14:paraId="7E93EF66" w14:textId="77777777" w:rsidR="00526522" w:rsidRPr="00526522" w:rsidRDefault="00526522" w:rsidP="003D7A71">
            <w:pPr>
              <w:pStyle w:val="TableParagraph"/>
              <w:spacing w:before="22"/>
              <w:ind w:left="623" w:hanging="516"/>
              <w:rPr>
                <w:rFonts w:asciiTheme="minorHAnsi" w:hAnsiTheme="minorHAnsi" w:cstheme="minorHAnsi"/>
                <w:b w:val="0"/>
              </w:rPr>
            </w:pPr>
            <w:r w:rsidRPr="00526522">
              <w:rPr>
                <w:rFonts w:asciiTheme="minorHAnsi" w:hAnsiTheme="minorHAnsi" w:cstheme="minorHAnsi"/>
                <w:b w:val="0"/>
              </w:rPr>
              <w:t>611=Inside the regular class 40% to 79% of day</w:t>
            </w:r>
          </w:p>
          <w:p w14:paraId="0C541A2A" w14:textId="77777777" w:rsidR="00526522" w:rsidRPr="00526522" w:rsidRDefault="00526522" w:rsidP="003D7A71">
            <w:pPr>
              <w:pStyle w:val="TableParagraph"/>
              <w:spacing w:before="22"/>
              <w:ind w:left="623" w:hanging="516"/>
              <w:rPr>
                <w:rFonts w:asciiTheme="minorHAnsi" w:hAnsiTheme="minorHAnsi" w:cstheme="minorHAnsi"/>
                <w:b w:val="0"/>
              </w:rPr>
            </w:pPr>
            <w:r w:rsidRPr="00526522">
              <w:rPr>
                <w:rFonts w:asciiTheme="minorHAnsi" w:hAnsiTheme="minorHAnsi" w:cstheme="minorHAnsi"/>
                <w:b w:val="0"/>
              </w:rPr>
              <w:t>612=Inside the regular class less than 40% of day</w:t>
            </w:r>
          </w:p>
          <w:p w14:paraId="117C6559" w14:textId="77777777" w:rsidR="00526522" w:rsidRPr="00526522" w:rsidRDefault="00526522" w:rsidP="003D7A71">
            <w:pPr>
              <w:pStyle w:val="TableParagraph"/>
              <w:spacing w:before="22"/>
              <w:ind w:left="623" w:hanging="516"/>
              <w:rPr>
                <w:rFonts w:asciiTheme="minorHAnsi" w:hAnsiTheme="minorHAnsi" w:cstheme="minorHAnsi"/>
                <w:b w:val="0"/>
              </w:rPr>
            </w:pPr>
            <w:r w:rsidRPr="00526522">
              <w:rPr>
                <w:rFonts w:asciiTheme="minorHAnsi" w:hAnsiTheme="minorHAnsi" w:cstheme="minorHAnsi"/>
                <w:b w:val="0"/>
              </w:rPr>
              <w:t xml:space="preserve">613=Separate school </w:t>
            </w:r>
          </w:p>
          <w:p w14:paraId="6C48C1A0" w14:textId="77777777" w:rsidR="00526522" w:rsidRPr="00526522" w:rsidRDefault="00526522" w:rsidP="003D7A71">
            <w:pPr>
              <w:pStyle w:val="TableParagraph"/>
              <w:spacing w:before="22"/>
              <w:ind w:left="623" w:hanging="516"/>
              <w:rPr>
                <w:rFonts w:asciiTheme="minorHAnsi" w:hAnsiTheme="minorHAnsi" w:cstheme="minorHAnsi"/>
                <w:b w:val="0"/>
              </w:rPr>
            </w:pPr>
            <w:r w:rsidRPr="00526522">
              <w:rPr>
                <w:rFonts w:asciiTheme="minorHAnsi" w:hAnsiTheme="minorHAnsi" w:cstheme="minorHAnsi"/>
                <w:b w:val="0"/>
              </w:rPr>
              <w:t>614=Residential facility</w:t>
            </w:r>
          </w:p>
          <w:p w14:paraId="3E38FD1A" w14:textId="77777777" w:rsidR="00526522" w:rsidRPr="00526522" w:rsidRDefault="00526522" w:rsidP="003D7A71">
            <w:pPr>
              <w:pStyle w:val="TableParagraph"/>
              <w:spacing w:before="22"/>
              <w:ind w:left="623" w:hanging="516"/>
              <w:rPr>
                <w:rFonts w:asciiTheme="minorHAnsi" w:hAnsiTheme="minorHAnsi" w:cstheme="minorHAnsi"/>
                <w:b w:val="0"/>
              </w:rPr>
            </w:pPr>
            <w:r w:rsidRPr="00526522">
              <w:rPr>
                <w:rFonts w:asciiTheme="minorHAnsi" w:hAnsiTheme="minorHAnsi" w:cstheme="minorHAnsi"/>
                <w:b w:val="0"/>
              </w:rPr>
              <w:t>615=Homebound/Hospital</w:t>
            </w:r>
          </w:p>
          <w:p w14:paraId="2B52B087" w14:textId="77777777" w:rsidR="00526522" w:rsidRPr="00526522" w:rsidRDefault="00526522" w:rsidP="003D7A71">
            <w:pPr>
              <w:pStyle w:val="TableParagraph"/>
              <w:spacing w:before="22"/>
              <w:ind w:left="623" w:hanging="516"/>
              <w:rPr>
                <w:rFonts w:asciiTheme="minorHAnsi" w:hAnsiTheme="minorHAnsi" w:cstheme="minorHAnsi"/>
                <w:b w:val="0"/>
              </w:rPr>
            </w:pPr>
            <w:r w:rsidRPr="00526522">
              <w:rPr>
                <w:rFonts w:asciiTheme="minorHAnsi" w:hAnsiTheme="minorHAnsi" w:cstheme="minorHAnsi"/>
                <w:b w:val="0"/>
              </w:rPr>
              <w:t>616=Correctional facilities</w:t>
            </w:r>
          </w:p>
          <w:p w14:paraId="1E4AFBF8" w14:textId="77777777" w:rsidR="00526522" w:rsidRPr="00526522" w:rsidRDefault="00526522" w:rsidP="003D7A71">
            <w:pPr>
              <w:pStyle w:val="TableParagraph"/>
              <w:spacing w:before="22"/>
              <w:ind w:left="623" w:hanging="516"/>
              <w:rPr>
                <w:rFonts w:asciiTheme="minorHAnsi" w:hAnsiTheme="minorHAnsi" w:cstheme="minorHAnsi"/>
                <w:b w:val="0"/>
              </w:rPr>
            </w:pPr>
            <w:r w:rsidRPr="00526522">
              <w:rPr>
                <w:rFonts w:asciiTheme="minorHAnsi" w:hAnsiTheme="minorHAnsi" w:cstheme="minorHAnsi"/>
                <w:b w:val="0"/>
              </w:rPr>
              <w:t>617=Parentally placed in private schools</w:t>
            </w:r>
          </w:p>
          <w:p w14:paraId="3DB1132A" w14:textId="77777777" w:rsidR="00526522" w:rsidRPr="00526522" w:rsidRDefault="00526522" w:rsidP="003D7A71">
            <w:pPr>
              <w:pStyle w:val="TableParagraph"/>
              <w:spacing w:before="22"/>
              <w:ind w:left="623" w:hanging="516"/>
              <w:rPr>
                <w:rFonts w:asciiTheme="minorHAnsi" w:hAnsiTheme="minorHAnsi" w:cstheme="minorHAnsi"/>
                <w:b w:val="0"/>
              </w:rPr>
            </w:pPr>
            <w:r w:rsidRPr="00526522">
              <w:rPr>
                <w:rFonts w:asciiTheme="minorHAnsi" w:hAnsiTheme="minorHAnsi" w:cstheme="minorHAnsi"/>
                <w:b w:val="0"/>
              </w:rPr>
              <w:t>620=Home school/remote learning, at public expense</w:t>
            </w:r>
          </w:p>
          <w:p w14:paraId="4D390354" w14:textId="77777777" w:rsidR="00526522" w:rsidRPr="00526522" w:rsidRDefault="00526522" w:rsidP="003D7A71">
            <w:pPr>
              <w:pStyle w:val="TableParagraph"/>
              <w:spacing w:before="22"/>
              <w:ind w:left="623" w:hanging="516"/>
              <w:rPr>
                <w:rFonts w:asciiTheme="minorHAnsi" w:hAnsiTheme="minorHAnsi" w:cstheme="minorHAnsi"/>
                <w:b w:val="0"/>
              </w:rPr>
            </w:pPr>
            <w:r w:rsidRPr="00526522">
              <w:rPr>
                <w:rFonts w:asciiTheme="minorHAnsi" w:hAnsiTheme="minorHAnsi" w:cstheme="minorHAnsi"/>
                <w:b w:val="0"/>
              </w:rPr>
              <w:t>621=Home school/remote learning, NOT at public expense</w:t>
            </w:r>
          </w:p>
          <w:p w14:paraId="1F419BE3" w14:textId="77777777" w:rsidR="00526522" w:rsidRPr="00526522" w:rsidRDefault="00526522" w:rsidP="003D7A71">
            <w:pPr>
              <w:pStyle w:val="TableParagraph"/>
              <w:spacing w:before="22"/>
              <w:ind w:left="101"/>
              <w:rPr>
                <w:rFonts w:asciiTheme="minorHAnsi" w:hAnsiTheme="minorHAnsi" w:cstheme="minorHAnsi"/>
                <w:b w:val="0"/>
              </w:rPr>
            </w:pPr>
            <w:r w:rsidRPr="00526522">
              <w:rPr>
                <w:rFonts w:asciiTheme="minorHAnsi" w:hAnsiTheme="minorHAnsi" w:cstheme="minorHAnsi"/>
                <w:b w:val="0"/>
              </w:rPr>
              <w:t>888 = N/A Not Served Under Part B</w:t>
            </w:r>
          </w:p>
          <w:p w14:paraId="33061C4C" w14:textId="77777777" w:rsidR="00526522" w:rsidRPr="00526522" w:rsidRDefault="00526522" w:rsidP="003D7A71">
            <w:pPr>
              <w:pStyle w:val="TableParagraph"/>
              <w:spacing w:before="22"/>
              <w:ind w:left="101"/>
              <w:rPr>
                <w:rFonts w:asciiTheme="minorHAnsi" w:hAnsiTheme="minorHAnsi" w:cstheme="minorHAnsi"/>
                <w:b w:val="0"/>
              </w:rPr>
            </w:pPr>
            <w:r w:rsidRPr="00526522">
              <w:rPr>
                <w:rFonts w:asciiTheme="minorHAnsi" w:hAnsiTheme="minorHAnsi" w:cstheme="minorHAnsi"/>
                <w:b w:val="0"/>
              </w:rPr>
              <w:t>999 = Unknown/Missing</w:t>
            </w:r>
          </w:p>
        </w:tc>
      </w:tr>
      <w:tr w:rsidR="00526522" w:rsidRPr="00526522" w14:paraId="78BB1B86" w14:textId="77777777" w:rsidTr="00526522">
        <w:trPr>
          <w:cnfStyle w:val="000000100000" w:firstRow="0" w:lastRow="0" w:firstColumn="0" w:lastColumn="0" w:oddVBand="0" w:evenVBand="0" w:oddHBand="1" w:evenHBand="0" w:firstRowFirstColumn="0" w:firstRowLastColumn="0" w:lastRowFirstColumn="0" w:lastRowLastColumn="0"/>
          <w:trHeight w:val="2070"/>
        </w:trPr>
        <w:tc>
          <w:tcPr>
            <w:cnfStyle w:val="001000000000" w:firstRow="0" w:lastRow="0" w:firstColumn="1" w:lastColumn="0" w:oddVBand="0" w:evenVBand="0" w:oddHBand="0" w:evenHBand="0" w:firstRowFirstColumn="0" w:firstRowLastColumn="0" w:lastRowFirstColumn="0" w:lastRowLastColumn="0"/>
            <w:tcW w:w="2262" w:type="dxa"/>
          </w:tcPr>
          <w:p w14:paraId="7FE2CFEF" w14:textId="58A8C9C1" w:rsidR="00526522" w:rsidRPr="00526522" w:rsidRDefault="00692B8A" w:rsidP="00526522">
            <w:pPr>
              <w:pStyle w:val="TableParagraph"/>
              <w:ind w:left="-25"/>
              <w:rPr>
                <w:rFonts w:asciiTheme="minorHAnsi" w:hAnsiTheme="minorHAnsi" w:cstheme="minorHAnsi"/>
                <w:b w:val="0"/>
              </w:rPr>
            </w:pPr>
            <w:proofErr w:type="spellStart"/>
            <w:r>
              <w:rPr>
                <w:rFonts w:asciiTheme="minorHAnsi" w:hAnsiTheme="minorHAnsi" w:cstheme="minorHAnsi"/>
                <w:b w:val="0"/>
              </w:rPr>
              <w:lastRenderedPageBreak/>
              <w:t>s</w:t>
            </w:r>
            <w:r w:rsidR="00526522" w:rsidRPr="00526522">
              <w:rPr>
                <w:rFonts w:asciiTheme="minorHAnsi" w:hAnsiTheme="minorHAnsi" w:cstheme="minorHAnsi"/>
                <w:b w:val="0"/>
              </w:rPr>
              <w:t>tass</w:t>
            </w:r>
            <w:proofErr w:type="spellEnd"/>
          </w:p>
        </w:tc>
        <w:tc>
          <w:tcPr>
            <w:cnfStyle w:val="000010000000" w:firstRow="0" w:lastRow="0" w:firstColumn="0" w:lastColumn="0" w:oddVBand="1" w:evenVBand="0" w:oddHBand="0" w:evenHBand="0" w:firstRowFirstColumn="0" w:firstRowLastColumn="0" w:lastRowFirstColumn="0" w:lastRowLastColumn="0"/>
            <w:tcW w:w="2563" w:type="dxa"/>
          </w:tcPr>
          <w:p w14:paraId="3B4FF019" w14:textId="77777777" w:rsidR="00526522" w:rsidRPr="00526522" w:rsidRDefault="00526522" w:rsidP="00526522">
            <w:pPr>
              <w:pStyle w:val="TableParagraph"/>
              <w:ind w:left="-25"/>
              <w:rPr>
                <w:rFonts w:asciiTheme="minorHAnsi" w:hAnsiTheme="minorHAnsi" w:cstheme="minorHAnsi"/>
              </w:rPr>
            </w:pPr>
            <w:r w:rsidRPr="00526522">
              <w:rPr>
                <w:rFonts w:asciiTheme="minorHAnsi" w:hAnsiTheme="minorHAnsi" w:cstheme="minorHAnsi"/>
              </w:rPr>
              <w:t>Participation in Statewide Assessment</w:t>
            </w:r>
          </w:p>
        </w:tc>
        <w:tc>
          <w:tcPr>
            <w:cnfStyle w:val="000100000000" w:firstRow="0" w:lastRow="0" w:firstColumn="0" w:lastColumn="1" w:oddVBand="0" w:evenVBand="0" w:oddHBand="0" w:evenHBand="0" w:firstRowFirstColumn="0" w:firstRowLastColumn="0" w:lastRowFirstColumn="0" w:lastRowLastColumn="0"/>
            <w:tcW w:w="4980" w:type="dxa"/>
          </w:tcPr>
          <w:p w14:paraId="04BAB4B2" w14:textId="77777777" w:rsidR="00526522" w:rsidRPr="00526522" w:rsidRDefault="00526522" w:rsidP="00526522">
            <w:pPr>
              <w:pStyle w:val="TableParagraph"/>
              <w:tabs>
                <w:tab w:val="left" w:pos="467"/>
                <w:tab w:val="left" w:pos="468"/>
              </w:tabs>
              <w:spacing w:line="223" w:lineRule="exact"/>
              <w:ind w:left="443" w:hanging="360"/>
              <w:rPr>
                <w:rFonts w:asciiTheme="minorHAnsi" w:hAnsiTheme="minorHAnsi" w:cstheme="minorHAnsi"/>
                <w:b w:val="0"/>
                <w:color w:val="FF0000"/>
              </w:rPr>
            </w:pPr>
            <w:r w:rsidRPr="00237743">
              <w:rPr>
                <w:rFonts w:asciiTheme="minorHAnsi" w:hAnsiTheme="minorHAnsi" w:cstheme="minorHAnsi"/>
                <w:b w:val="0"/>
                <w:color w:val="C00000"/>
              </w:rPr>
              <w:t>Updated!</w:t>
            </w:r>
          </w:p>
          <w:p w14:paraId="09B2BA54" w14:textId="77777777" w:rsidR="00526522" w:rsidRPr="00526522" w:rsidRDefault="00526522" w:rsidP="003D7A71">
            <w:pPr>
              <w:pStyle w:val="TableParagraph"/>
              <w:tabs>
                <w:tab w:val="left" w:pos="467"/>
                <w:tab w:val="left" w:pos="468"/>
              </w:tabs>
              <w:spacing w:before="22"/>
              <w:ind w:left="446" w:hanging="360"/>
              <w:rPr>
                <w:rFonts w:asciiTheme="minorHAnsi" w:hAnsiTheme="minorHAnsi" w:cstheme="minorHAnsi"/>
                <w:b w:val="0"/>
              </w:rPr>
            </w:pPr>
            <w:r w:rsidRPr="00526522">
              <w:rPr>
                <w:rFonts w:asciiTheme="minorHAnsi" w:hAnsiTheme="minorHAnsi" w:cstheme="minorHAnsi"/>
                <w:b w:val="0"/>
              </w:rPr>
              <w:t>1=Regular grade-level state</w:t>
            </w:r>
            <w:r w:rsidRPr="00526522">
              <w:rPr>
                <w:rFonts w:asciiTheme="minorHAnsi" w:hAnsiTheme="minorHAnsi" w:cstheme="minorHAnsi"/>
                <w:b w:val="0"/>
                <w:spacing w:val="-2"/>
              </w:rPr>
              <w:t xml:space="preserve"> </w:t>
            </w:r>
            <w:r w:rsidRPr="00526522">
              <w:rPr>
                <w:rFonts w:asciiTheme="minorHAnsi" w:hAnsiTheme="minorHAnsi" w:cstheme="minorHAnsi"/>
                <w:b w:val="0"/>
              </w:rPr>
              <w:t>assessment</w:t>
            </w:r>
          </w:p>
          <w:p w14:paraId="28A2DBB2" w14:textId="77777777" w:rsidR="00526522" w:rsidRPr="00526522" w:rsidRDefault="00526522" w:rsidP="003D7A71">
            <w:pPr>
              <w:pStyle w:val="TableParagraph"/>
              <w:tabs>
                <w:tab w:val="left" w:pos="467"/>
                <w:tab w:val="left" w:pos="468"/>
              </w:tabs>
              <w:spacing w:before="22"/>
              <w:ind w:left="446" w:right="422" w:hanging="360"/>
              <w:rPr>
                <w:rFonts w:asciiTheme="minorHAnsi" w:hAnsiTheme="minorHAnsi" w:cstheme="minorHAnsi"/>
                <w:b w:val="0"/>
              </w:rPr>
            </w:pPr>
            <w:r w:rsidRPr="00526522">
              <w:rPr>
                <w:rFonts w:asciiTheme="minorHAnsi" w:hAnsiTheme="minorHAnsi" w:cstheme="minorHAnsi"/>
                <w:b w:val="0"/>
              </w:rPr>
              <w:t>2=Regular grade-level state assessment with</w:t>
            </w:r>
            <w:r w:rsidRPr="00526522">
              <w:rPr>
                <w:rFonts w:asciiTheme="minorHAnsi" w:hAnsiTheme="minorHAnsi" w:cstheme="minorHAnsi"/>
                <w:b w:val="0"/>
                <w:spacing w:val="-2"/>
              </w:rPr>
              <w:t xml:space="preserve"> </w:t>
            </w:r>
            <w:r w:rsidRPr="00526522">
              <w:rPr>
                <w:rFonts w:asciiTheme="minorHAnsi" w:hAnsiTheme="minorHAnsi" w:cstheme="minorHAnsi"/>
                <w:b w:val="0"/>
              </w:rPr>
              <w:t>accommodations</w:t>
            </w:r>
          </w:p>
          <w:p w14:paraId="0AD2F177" w14:textId="77777777" w:rsidR="00526522" w:rsidRPr="00526522" w:rsidRDefault="00526522" w:rsidP="003D7A71">
            <w:pPr>
              <w:pStyle w:val="TableParagraph"/>
              <w:tabs>
                <w:tab w:val="left" w:pos="467"/>
                <w:tab w:val="left" w:pos="468"/>
              </w:tabs>
              <w:spacing w:before="22"/>
              <w:ind w:left="446" w:right="555" w:hanging="360"/>
              <w:rPr>
                <w:rFonts w:asciiTheme="minorHAnsi" w:hAnsiTheme="minorHAnsi" w:cstheme="minorHAnsi"/>
                <w:b w:val="0"/>
              </w:rPr>
            </w:pPr>
            <w:r w:rsidRPr="00526522">
              <w:rPr>
                <w:rFonts w:asciiTheme="minorHAnsi" w:hAnsiTheme="minorHAnsi" w:cstheme="minorHAnsi"/>
                <w:b w:val="0"/>
              </w:rPr>
              <w:t xml:space="preserve">3=Alternate assessments </w:t>
            </w:r>
          </w:p>
          <w:p w14:paraId="598625BD" w14:textId="77777777" w:rsidR="00526522" w:rsidRPr="00526522" w:rsidRDefault="00526522" w:rsidP="003D7A71">
            <w:pPr>
              <w:pStyle w:val="TableParagraph"/>
              <w:tabs>
                <w:tab w:val="left" w:pos="467"/>
                <w:tab w:val="left" w:pos="468"/>
              </w:tabs>
              <w:spacing w:before="22"/>
              <w:ind w:left="446" w:right="748" w:hanging="360"/>
              <w:rPr>
                <w:rFonts w:asciiTheme="minorHAnsi" w:hAnsiTheme="minorHAnsi" w:cstheme="minorHAnsi"/>
                <w:b w:val="0"/>
              </w:rPr>
            </w:pPr>
            <w:r w:rsidRPr="00526522">
              <w:rPr>
                <w:rFonts w:asciiTheme="minorHAnsi" w:hAnsiTheme="minorHAnsi" w:cstheme="minorHAnsi"/>
                <w:b w:val="0"/>
              </w:rPr>
              <w:t>6=Not required at age or grade level</w:t>
            </w:r>
          </w:p>
          <w:p w14:paraId="0A62B6C1" w14:textId="77777777" w:rsidR="00526522" w:rsidRPr="00526522" w:rsidRDefault="00526522" w:rsidP="003D7A71">
            <w:pPr>
              <w:pStyle w:val="TableParagraph"/>
              <w:tabs>
                <w:tab w:val="left" w:pos="467"/>
                <w:tab w:val="left" w:pos="468"/>
              </w:tabs>
              <w:spacing w:before="22"/>
              <w:ind w:left="446" w:hanging="360"/>
              <w:rPr>
                <w:rFonts w:asciiTheme="minorHAnsi" w:hAnsiTheme="minorHAnsi" w:cstheme="minorHAnsi"/>
                <w:b w:val="0"/>
              </w:rPr>
            </w:pPr>
            <w:r w:rsidRPr="00526522">
              <w:rPr>
                <w:rFonts w:asciiTheme="minorHAnsi" w:hAnsiTheme="minorHAnsi" w:cstheme="minorHAnsi"/>
                <w:b w:val="0"/>
              </w:rPr>
              <w:t>7=Parent Opt Out</w:t>
            </w:r>
          </w:p>
          <w:p w14:paraId="0809BD98" w14:textId="77777777" w:rsidR="00526522" w:rsidRPr="00526522" w:rsidRDefault="00526522" w:rsidP="003D7A71">
            <w:pPr>
              <w:pStyle w:val="TableParagraph"/>
              <w:tabs>
                <w:tab w:val="left" w:pos="467"/>
                <w:tab w:val="left" w:pos="468"/>
              </w:tabs>
              <w:spacing w:before="22"/>
              <w:ind w:left="446" w:hanging="360"/>
              <w:rPr>
                <w:rFonts w:asciiTheme="minorHAnsi" w:hAnsiTheme="minorHAnsi" w:cstheme="minorHAnsi"/>
                <w:b w:val="0"/>
              </w:rPr>
            </w:pPr>
            <w:r w:rsidRPr="00526522">
              <w:rPr>
                <w:rFonts w:asciiTheme="minorHAnsi" w:hAnsiTheme="minorHAnsi" w:cstheme="minorHAnsi"/>
                <w:b w:val="0"/>
              </w:rPr>
              <w:t>19=Not required to be reported by state</w:t>
            </w:r>
          </w:p>
        </w:tc>
      </w:tr>
      <w:tr w:rsidR="00526522" w:rsidRPr="00526522" w14:paraId="313C7AF5" w14:textId="77777777" w:rsidTr="00526522">
        <w:trPr>
          <w:cnfStyle w:val="010000000000" w:firstRow="0" w:lastRow="1" w:firstColumn="0" w:lastColumn="0" w:oddVBand="0" w:evenVBand="0" w:oddHBand="0" w:evenHBand="0" w:firstRowFirstColumn="0" w:firstRowLastColumn="0" w:lastRowFirstColumn="0" w:lastRowLastColumn="0"/>
          <w:trHeight w:val="3678"/>
        </w:trPr>
        <w:tc>
          <w:tcPr>
            <w:cnfStyle w:val="001000000000" w:firstRow="0" w:lastRow="0" w:firstColumn="1" w:lastColumn="0" w:oddVBand="0" w:evenVBand="0" w:oddHBand="0" w:evenHBand="0" w:firstRowFirstColumn="0" w:firstRowLastColumn="0" w:lastRowFirstColumn="0" w:lastRowLastColumn="0"/>
            <w:tcW w:w="2262" w:type="dxa"/>
          </w:tcPr>
          <w:p w14:paraId="3D1BE36F" w14:textId="77777777" w:rsidR="00526522" w:rsidRPr="00526522" w:rsidRDefault="00526522" w:rsidP="00526522">
            <w:pPr>
              <w:pStyle w:val="TableParagraph"/>
              <w:spacing w:before="1"/>
              <w:ind w:left="-25"/>
              <w:rPr>
                <w:rFonts w:asciiTheme="minorHAnsi" w:hAnsiTheme="minorHAnsi" w:cstheme="minorHAnsi"/>
                <w:b w:val="0"/>
              </w:rPr>
            </w:pPr>
            <w:proofErr w:type="spellStart"/>
            <w:r w:rsidRPr="00526522">
              <w:rPr>
                <w:rFonts w:asciiTheme="minorHAnsi" w:hAnsiTheme="minorHAnsi" w:cstheme="minorHAnsi"/>
                <w:b w:val="0"/>
              </w:rPr>
              <w:t>partb_exit</w:t>
            </w:r>
            <w:proofErr w:type="spellEnd"/>
          </w:p>
        </w:tc>
        <w:tc>
          <w:tcPr>
            <w:cnfStyle w:val="000010000000" w:firstRow="0" w:lastRow="0" w:firstColumn="0" w:lastColumn="0" w:oddVBand="1" w:evenVBand="0" w:oddHBand="0" w:evenHBand="0" w:firstRowFirstColumn="0" w:firstRowLastColumn="0" w:lastRowFirstColumn="0" w:lastRowLastColumn="0"/>
            <w:tcW w:w="2563" w:type="dxa"/>
          </w:tcPr>
          <w:p w14:paraId="71F0E79F" w14:textId="77777777" w:rsidR="00526522" w:rsidRPr="00526522" w:rsidRDefault="00526522" w:rsidP="00526522">
            <w:pPr>
              <w:pStyle w:val="TableParagraph"/>
              <w:spacing w:before="1"/>
              <w:ind w:left="-25"/>
              <w:rPr>
                <w:rFonts w:asciiTheme="minorHAnsi" w:hAnsiTheme="minorHAnsi" w:cstheme="minorHAnsi"/>
                <w:b w:val="0"/>
              </w:rPr>
            </w:pPr>
            <w:r w:rsidRPr="00526522">
              <w:rPr>
                <w:rFonts w:asciiTheme="minorHAnsi" w:hAnsiTheme="minorHAnsi" w:cstheme="minorHAnsi"/>
                <w:b w:val="0"/>
              </w:rPr>
              <w:t>Part B Exiting</w:t>
            </w:r>
          </w:p>
        </w:tc>
        <w:tc>
          <w:tcPr>
            <w:cnfStyle w:val="000100000000" w:firstRow="0" w:lastRow="0" w:firstColumn="0" w:lastColumn="1" w:oddVBand="0" w:evenVBand="0" w:oddHBand="0" w:evenHBand="0" w:firstRowFirstColumn="0" w:firstRowLastColumn="0" w:lastRowFirstColumn="0" w:lastRowLastColumn="0"/>
            <w:tcW w:w="4980" w:type="dxa"/>
          </w:tcPr>
          <w:p w14:paraId="1783C7B1" w14:textId="60D75DE9" w:rsidR="00526522" w:rsidRPr="003D7A71" w:rsidRDefault="00526522" w:rsidP="003D7A71">
            <w:pPr>
              <w:pStyle w:val="TableParagraph"/>
              <w:tabs>
                <w:tab w:val="left" w:pos="467"/>
                <w:tab w:val="left" w:pos="468"/>
              </w:tabs>
              <w:spacing w:after="240" w:line="223" w:lineRule="exact"/>
              <w:ind w:left="443" w:hanging="360"/>
              <w:rPr>
                <w:rFonts w:asciiTheme="minorHAnsi" w:hAnsiTheme="minorHAnsi" w:cstheme="minorHAnsi"/>
                <w:b w:val="0"/>
                <w:color w:val="FF0000"/>
              </w:rPr>
            </w:pPr>
            <w:r w:rsidRPr="00237743">
              <w:rPr>
                <w:rFonts w:asciiTheme="minorHAnsi" w:hAnsiTheme="minorHAnsi" w:cstheme="minorHAnsi"/>
                <w:b w:val="0"/>
                <w:color w:val="C00000"/>
              </w:rPr>
              <w:t>Updated!</w:t>
            </w:r>
          </w:p>
          <w:p w14:paraId="35908C32" w14:textId="77777777" w:rsidR="00526522" w:rsidRPr="00526522" w:rsidRDefault="00526522" w:rsidP="003D7A71">
            <w:pPr>
              <w:pStyle w:val="TableParagraph"/>
              <w:tabs>
                <w:tab w:val="left" w:pos="467"/>
                <w:tab w:val="left" w:pos="468"/>
              </w:tabs>
              <w:spacing w:before="22"/>
              <w:ind w:left="432" w:right="815" w:hanging="331"/>
              <w:rPr>
                <w:rFonts w:asciiTheme="minorHAnsi" w:hAnsiTheme="minorHAnsi" w:cstheme="minorHAnsi"/>
                <w:b w:val="0"/>
              </w:rPr>
            </w:pPr>
            <w:r w:rsidRPr="00526522">
              <w:rPr>
                <w:rFonts w:asciiTheme="minorHAnsi" w:hAnsiTheme="minorHAnsi" w:cstheme="minorHAnsi"/>
                <w:b w:val="0"/>
              </w:rPr>
              <w:t>0=In special education</w:t>
            </w:r>
            <w:r w:rsidRPr="00526522">
              <w:rPr>
                <w:rFonts w:asciiTheme="minorHAnsi" w:hAnsiTheme="minorHAnsi" w:cstheme="minorHAnsi"/>
                <w:b w:val="0"/>
                <w:spacing w:val="-2"/>
              </w:rPr>
              <w:t xml:space="preserve"> </w:t>
            </w:r>
            <w:r w:rsidRPr="00526522">
              <w:rPr>
                <w:rFonts w:asciiTheme="minorHAnsi" w:hAnsiTheme="minorHAnsi" w:cstheme="minorHAnsi"/>
                <w:b w:val="0"/>
              </w:rPr>
              <w:t>program</w:t>
            </w:r>
          </w:p>
          <w:p w14:paraId="055F2B2A" w14:textId="77777777" w:rsidR="00526522" w:rsidRPr="00526522" w:rsidRDefault="00526522" w:rsidP="003D7A71">
            <w:pPr>
              <w:pStyle w:val="TableParagraph"/>
              <w:tabs>
                <w:tab w:val="left" w:pos="467"/>
                <w:tab w:val="left" w:pos="468"/>
              </w:tabs>
              <w:spacing w:before="22"/>
              <w:ind w:left="432" w:hanging="331"/>
              <w:rPr>
                <w:rFonts w:asciiTheme="minorHAnsi" w:hAnsiTheme="minorHAnsi" w:cstheme="minorHAnsi"/>
                <w:b w:val="0"/>
              </w:rPr>
            </w:pPr>
            <w:r w:rsidRPr="00526522">
              <w:rPr>
                <w:rFonts w:asciiTheme="minorHAnsi" w:hAnsiTheme="minorHAnsi" w:cstheme="minorHAnsi"/>
                <w:b w:val="0"/>
              </w:rPr>
              <w:t>1=Transferred to regular</w:t>
            </w:r>
            <w:r w:rsidRPr="00526522">
              <w:rPr>
                <w:rFonts w:asciiTheme="minorHAnsi" w:hAnsiTheme="minorHAnsi" w:cstheme="minorHAnsi"/>
                <w:b w:val="0"/>
                <w:spacing w:val="1"/>
              </w:rPr>
              <w:t xml:space="preserve"> </w:t>
            </w:r>
            <w:r w:rsidRPr="00526522">
              <w:rPr>
                <w:rFonts w:asciiTheme="minorHAnsi" w:hAnsiTheme="minorHAnsi" w:cstheme="minorHAnsi"/>
                <w:b w:val="0"/>
              </w:rPr>
              <w:t>education</w:t>
            </w:r>
          </w:p>
          <w:p w14:paraId="2F07AB4C" w14:textId="77777777" w:rsidR="00526522" w:rsidRPr="00526522" w:rsidRDefault="00526522" w:rsidP="003D7A71">
            <w:pPr>
              <w:pStyle w:val="TableParagraph"/>
              <w:tabs>
                <w:tab w:val="left" w:pos="467"/>
                <w:tab w:val="left" w:pos="468"/>
              </w:tabs>
              <w:spacing w:before="22"/>
              <w:ind w:left="432" w:hanging="331"/>
              <w:rPr>
                <w:rFonts w:asciiTheme="minorHAnsi" w:hAnsiTheme="minorHAnsi" w:cstheme="minorHAnsi"/>
                <w:b w:val="0"/>
              </w:rPr>
            </w:pPr>
            <w:r w:rsidRPr="00526522">
              <w:rPr>
                <w:rFonts w:asciiTheme="minorHAnsi" w:hAnsiTheme="minorHAnsi" w:cstheme="minorHAnsi"/>
                <w:b w:val="0"/>
              </w:rPr>
              <w:t>2=Graduated with regular high school</w:t>
            </w:r>
            <w:r w:rsidRPr="00526522">
              <w:rPr>
                <w:rFonts w:asciiTheme="minorHAnsi" w:hAnsiTheme="minorHAnsi" w:cstheme="minorHAnsi"/>
                <w:b w:val="0"/>
                <w:spacing w:val="-9"/>
              </w:rPr>
              <w:t xml:space="preserve"> </w:t>
            </w:r>
            <w:r w:rsidRPr="00526522">
              <w:rPr>
                <w:rFonts w:asciiTheme="minorHAnsi" w:hAnsiTheme="minorHAnsi" w:cstheme="minorHAnsi"/>
                <w:b w:val="0"/>
              </w:rPr>
              <w:t>diploma</w:t>
            </w:r>
          </w:p>
          <w:p w14:paraId="54434F8F" w14:textId="77777777" w:rsidR="00526522" w:rsidRPr="00526522" w:rsidRDefault="00526522" w:rsidP="003D7A71">
            <w:pPr>
              <w:pStyle w:val="TableParagraph"/>
              <w:tabs>
                <w:tab w:val="left" w:pos="467"/>
                <w:tab w:val="left" w:pos="468"/>
              </w:tabs>
              <w:spacing w:before="22"/>
              <w:ind w:left="432" w:hanging="331"/>
              <w:rPr>
                <w:rFonts w:asciiTheme="minorHAnsi" w:hAnsiTheme="minorHAnsi" w:cstheme="minorHAnsi"/>
                <w:b w:val="0"/>
              </w:rPr>
            </w:pPr>
            <w:r w:rsidRPr="00526522">
              <w:rPr>
                <w:rFonts w:asciiTheme="minorHAnsi" w:hAnsiTheme="minorHAnsi" w:cstheme="minorHAnsi"/>
                <w:b w:val="0"/>
              </w:rPr>
              <w:t>22=Graduated with alternate diploma</w:t>
            </w:r>
          </w:p>
          <w:p w14:paraId="35500FB2" w14:textId="77777777" w:rsidR="00526522" w:rsidRPr="00526522" w:rsidRDefault="00526522" w:rsidP="003D7A71">
            <w:pPr>
              <w:pStyle w:val="TableParagraph"/>
              <w:tabs>
                <w:tab w:val="left" w:pos="467"/>
                <w:tab w:val="left" w:pos="468"/>
              </w:tabs>
              <w:spacing w:before="22"/>
              <w:ind w:left="432" w:hanging="331"/>
              <w:rPr>
                <w:rFonts w:asciiTheme="minorHAnsi" w:hAnsiTheme="minorHAnsi" w:cstheme="minorHAnsi"/>
                <w:b w:val="0"/>
              </w:rPr>
            </w:pPr>
            <w:r w:rsidRPr="00526522">
              <w:rPr>
                <w:rFonts w:asciiTheme="minorHAnsi" w:hAnsiTheme="minorHAnsi" w:cstheme="minorHAnsi"/>
                <w:b w:val="0"/>
              </w:rPr>
              <w:t>3=Received a certificate</w:t>
            </w:r>
          </w:p>
          <w:p w14:paraId="5B76E4F9" w14:textId="77777777" w:rsidR="00526522" w:rsidRPr="00526522" w:rsidRDefault="00526522" w:rsidP="003D7A71">
            <w:pPr>
              <w:pStyle w:val="TableParagraph"/>
              <w:tabs>
                <w:tab w:val="left" w:pos="467"/>
                <w:tab w:val="left" w:pos="468"/>
              </w:tabs>
              <w:spacing w:before="22"/>
              <w:ind w:left="432" w:hanging="331"/>
              <w:rPr>
                <w:rFonts w:asciiTheme="minorHAnsi" w:hAnsiTheme="minorHAnsi" w:cstheme="minorHAnsi"/>
                <w:b w:val="0"/>
              </w:rPr>
            </w:pPr>
            <w:r w:rsidRPr="00526522">
              <w:rPr>
                <w:rFonts w:asciiTheme="minorHAnsi" w:hAnsiTheme="minorHAnsi" w:cstheme="minorHAnsi"/>
                <w:b w:val="0"/>
              </w:rPr>
              <w:t>4=Reached maximum</w:t>
            </w:r>
            <w:r w:rsidRPr="00526522">
              <w:rPr>
                <w:rFonts w:asciiTheme="minorHAnsi" w:hAnsiTheme="minorHAnsi" w:cstheme="minorHAnsi"/>
                <w:b w:val="0"/>
                <w:spacing w:val="2"/>
              </w:rPr>
              <w:t xml:space="preserve"> </w:t>
            </w:r>
            <w:r w:rsidRPr="00526522">
              <w:rPr>
                <w:rFonts w:asciiTheme="minorHAnsi" w:hAnsiTheme="minorHAnsi" w:cstheme="minorHAnsi"/>
                <w:b w:val="0"/>
              </w:rPr>
              <w:t>age</w:t>
            </w:r>
          </w:p>
          <w:p w14:paraId="7B3AFEF8" w14:textId="77777777" w:rsidR="00526522" w:rsidRPr="00526522" w:rsidRDefault="00526522" w:rsidP="003D7A71">
            <w:pPr>
              <w:pStyle w:val="TableParagraph"/>
              <w:tabs>
                <w:tab w:val="left" w:pos="467"/>
                <w:tab w:val="left" w:pos="468"/>
              </w:tabs>
              <w:spacing w:before="22"/>
              <w:ind w:left="432" w:hanging="331"/>
              <w:rPr>
                <w:rFonts w:asciiTheme="minorHAnsi" w:hAnsiTheme="minorHAnsi" w:cstheme="minorHAnsi"/>
                <w:b w:val="0"/>
              </w:rPr>
            </w:pPr>
            <w:r w:rsidRPr="00526522">
              <w:rPr>
                <w:rFonts w:asciiTheme="minorHAnsi" w:hAnsiTheme="minorHAnsi" w:cstheme="minorHAnsi"/>
                <w:b w:val="0"/>
              </w:rPr>
              <w:t>5=Died</w:t>
            </w:r>
          </w:p>
          <w:p w14:paraId="21545A1F" w14:textId="77777777" w:rsidR="00526522" w:rsidRPr="00526522" w:rsidRDefault="00526522" w:rsidP="003D7A71">
            <w:pPr>
              <w:pStyle w:val="TableParagraph"/>
              <w:tabs>
                <w:tab w:val="left" w:pos="467"/>
                <w:tab w:val="left" w:pos="468"/>
              </w:tabs>
              <w:spacing w:before="22"/>
              <w:ind w:left="432" w:hanging="331"/>
              <w:rPr>
                <w:rFonts w:asciiTheme="minorHAnsi" w:hAnsiTheme="minorHAnsi" w:cstheme="minorHAnsi"/>
                <w:b w:val="0"/>
              </w:rPr>
            </w:pPr>
            <w:r w:rsidRPr="00526522">
              <w:rPr>
                <w:rFonts w:asciiTheme="minorHAnsi" w:hAnsiTheme="minorHAnsi" w:cstheme="minorHAnsi"/>
                <w:b w:val="0"/>
              </w:rPr>
              <w:t>6=Moved, known to be continuing</w:t>
            </w:r>
          </w:p>
          <w:p w14:paraId="3C120BA3" w14:textId="77777777" w:rsidR="00526522" w:rsidRPr="00526522" w:rsidRDefault="00526522" w:rsidP="003D7A71">
            <w:pPr>
              <w:pStyle w:val="TableParagraph"/>
              <w:tabs>
                <w:tab w:val="left" w:pos="467"/>
                <w:tab w:val="left" w:pos="468"/>
              </w:tabs>
              <w:spacing w:before="22"/>
              <w:ind w:left="432" w:hanging="331"/>
              <w:rPr>
                <w:rFonts w:asciiTheme="minorHAnsi" w:hAnsiTheme="minorHAnsi" w:cstheme="minorHAnsi"/>
                <w:b w:val="0"/>
              </w:rPr>
            </w:pPr>
            <w:r w:rsidRPr="00526522">
              <w:rPr>
                <w:rFonts w:asciiTheme="minorHAnsi" w:hAnsiTheme="minorHAnsi" w:cstheme="minorHAnsi"/>
                <w:b w:val="0"/>
              </w:rPr>
              <w:t>8=Dropped</w:t>
            </w:r>
            <w:r w:rsidRPr="00526522">
              <w:rPr>
                <w:rFonts w:asciiTheme="minorHAnsi" w:hAnsiTheme="minorHAnsi" w:cstheme="minorHAnsi"/>
                <w:b w:val="0"/>
                <w:spacing w:val="-2"/>
              </w:rPr>
              <w:t xml:space="preserve"> </w:t>
            </w:r>
            <w:r w:rsidRPr="00526522">
              <w:rPr>
                <w:rFonts w:asciiTheme="minorHAnsi" w:hAnsiTheme="minorHAnsi" w:cstheme="minorHAnsi"/>
                <w:b w:val="0"/>
              </w:rPr>
              <w:t>out</w:t>
            </w:r>
          </w:p>
          <w:p w14:paraId="1B5544C8" w14:textId="77777777" w:rsidR="00526522" w:rsidRPr="00526522" w:rsidRDefault="00526522" w:rsidP="003D7A71">
            <w:pPr>
              <w:pStyle w:val="TableParagraph"/>
              <w:tabs>
                <w:tab w:val="left" w:pos="467"/>
                <w:tab w:val="left" w:pos="468"/>
              </w:tabs>
              <w:spacing w:before="22"/>
              <w:ind w:left="432" w:right="815" w:hanging="331"/>
              <w:rPr>
                <w:rFonts w:asciiTheme="minorHAnsi" w:hAnsiTheme="minorHAnsi" w:cstheme="minorHAnsi"/>
                <w:b w:val="0"/>
              </w:rPr>
            </w:pPr>
            <w:r w:rsidRPr="00526522">
              <w:rPr>
                <w:rFonts w:asciiTheme="minorHAnsi" w:hAnsiTheme="minorHAnsi" w:cstheme="minorHAnsi"/>
                <w:b w:val="0"/>
              </w:rPr>
              <w:t>888=NA Not served by Part B</w:t>
            </w:r>
          </w:p>
        </w:tc>
      </w:tr>
    </w:tbl>
    <w:p w14:paraId="3884D00C" w14:textId="77777777" w:rsidR="009144F6" w:rsidRPr="00543F31" w:rsidRDefault="009144F6" w:rsidP="007A618C">
      <w:pPr>
        <w:rPr>
          <w:rStyle w:val="FollowedHyperlink"/>
        </w:rPr>
      </w:pPr>
      <w:bookmarkStart w:id="61" w:name="_GoBack"/>
      <w:bookmarkEnd w:id="61"/>
    </w:p>
    <w:sectPr w:rsidR="009144F6" w:rsidRPr="00543F31" w:rsidSect="00F4728C">
      <w:footerReference w:type="default" r:id="rId35"/>
      <w:type w:val="continuous"/>
      <w:pgSz w:w="12240" w:h="15840"/>
      <w:pgMar w:top="1440" w:right="1440" w:bottom="1440" w:left="1440" w:header="720" w:footer="720" w:gutter="0"/>
      <w:pgNumType w:start="3"/>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80F97" w14:textId="77777777" w:rsidR="005549CF" w:rsidRDefault="005549CF" w:rsidP="00855982">
      <w:pPr>
        <w:spacing w:after="0" w:line="240" w:lineRule="auto"/>
      </w:pPr>
      <w:r>
        <w:separator/>
      </w:r>
    </w:p>
  </w:endnote>
  <w:endnote w:type="continuationSeparator" w:id="0">
    <w:p w14:paraId="593C2233" w14:textId="77777777" w:rsidR="005549CF" w:rsidRDefault="005549CF"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00000001" w:usb1="080E0000" w:usb2="00000010" w:usb3="00000000" w:csb0="00040000" w:csb1="00000000"/>
  </w:font>
  <w:font w:name="Arial Bold">
    <w:altName w:val="Arial"/>
    <w:panose1 w:val="020B0704020202020204"/>
    <w:charset w:val="00"/>
    <w:family w:val="roman"/>
    <w:notTrueType/>
    <w:pitch w:val="default"/>
  </w:font>
  <w:font w:name="Segoe UI">
    <w:altName w:val="Arial"/>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60799976"/>
      <w:docPartObj>
        <w:docPartGallery w:val="Page Numbers (Bottom of Page)"/>
        <w:docPartUnique/>
      </w:docPartObj>
    </w:sdtPr>
    <w:sdtContent>
      <w:p w14:paraId="69EEDC59" w14:textId="02FD8F82" w:rsidR="004D5281" w:rsidRDefault="004D5281" w:rsidP="00D3398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21854434"/>
      <w:docPartObj>
        <w:docPartGallery w:val="Page Numbers (Bottom of Page)"/>
        <w:docPartUnique/>
      </w:docPartObj>
    </w:sdtPr>
    <w:sdtContent>
      <w:p w14:paraId="057182DB" w14:textId="4AC82C76" w:rsidR="004D5281" w:rsidRDefault="004D5281" w:rsidP="00F4728C">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8CF744" w14:textId="77777777" w:rsidR="004D5281" w:rsidRDefault="004D5281" w:rsidP="00F4728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99174690"/>
      <w:docPartObj>
        <w:docPartGallery w:val="Page Numbers (Bottom of Page)"/>
        <w:docPartUnique/>
      </w:docPartObj>
    </w:sdtPr>
    <w:sdtContent>
      <w:p w14:paraId="20782CE5" w14:textId="131F0444" w:rsidR="004D5281" w:rsidRDefault="004D5281" w:rsidP="00D3398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E30BB">
          <w:rPr>
            <w:rStyle w:val="PageNumber"/>
            <w:noProof/>
          </w:rPr>
          <w:t>2</w:t>
        </w:r>
        <w:r>
          <w:rPr>
            <w:rStyle w:val="PageNumber"/>
          </w:rPr>
          <w:fldChar w:fldCharType="end"/>
        </w:r>
      </w:p>
    </w:sdtContent>
  </w:sdt>
  <w:p w14:paraId="312DB876" w14:textId="21AD7A59" w:rsidR="004D5281" w:rsidRDefault="004D5281" w:rsidP="00F4728C">
    <w:pPr>
      <w:pStyle w:val="Footer"/>
      <w:pBdr>
        <w:top w:val="single" w:sz="4" w:space="1" w:color="D9D9D9" w:themeColor="background1" w:themeShade="D9"/>
      </w:pBdr>
      <w:ind w:right="360"/>
    </w:pPr>
  </w:p>
  <w:p w14:paraId="1DD246CF" w14:textId="77777777" w:rsidR="004D5281" w:rsidRDefault="004D528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23761921"/>
      <w:docPartObj>
        <w:docPartGallery w:val="Page Numbers (Bottom of Page)"/>
        <w:docPartUnique/>
      </w:docPartObj>
    </w:sdtPr>
    <w:sdtContent>
      <w:p w14:paraId="07586B3C" w14:textId="67D48844" w:rsidR="004D5281" w:rsidRDefault="004D5281" w:rsidP="00D33989">
        <w:pPr>
          <w:pStyle w:val="Footer"/>
          <w:framePr w:wrap="none" w:vAnchor="text" w:hAnchor="margin" w:xAlign="right" w:y="1"/>
          <w:rPr>
            <w:rStyle w:val="PageNumber"/>
          </w:rPr>
        </w:pPr>
      </w:p>
    </w:sdtContent>
  </w:sdt>
  <w:p w14:paraId="61CA2F7E" w14:textId="2D557A79" w:rsidR="004D5281" w:rsidRDefault="004D5281" w:rsidP="00F4728C">
    <w:pPr>
      <w:pStyle w:val="Footer"/>
      <w:ind w:right="360"/>
    </w:pPr>
  </w:p>
  <w:p w14:paraId="5FC2A29B" w14:textId="77777777" w:rsidR="004D5281" w:rsidRDefault="004D5281">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88765215"/>
      <w:docPartObj>
        <w:docPartGallery w:val="Page Numbers (Bottom of Page)"/>
        <w:docPartUnique/>
      </w:docPartObj>
    </w:sdtPr>
    <w:sdtContent>
      <w:p w14:paraId="2CA1477A" w14:textId="464B397F" w:rsidR="004D5281" w:rsidRDefault="004D5281" w:rsidP="00D3398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04E15">
          <w:rPr>
            <w:rStyle w:val="PageNumber"/>
            <w:noProof/>
          </w:rPr>
          <w:t>36</w:t>
        </w:r>
        <w:r>
          <w:rPr>
            <w:rStyle w:val="PageNumber"/>
          </w:rPr>
          <w:fldChar w:fldCharType="end"/>
        </w:r>
      </w:p>
    </w:sdtContent>
  </w:sdt>
  <w:p w14:paraId="26FAF753" w14:textId="77777777" w:rsidR="004D5281" w:rsidRDefault="004D5281" w:rsidP="00F4728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F3728" w14:textId="77777777" w:rsidR="005549CF" w:rsidRDefault="005549CF" w:rsidP="00855982">
      <w:pPr>
        <w:spacing w:after="0" w:line="240" w:lineRule="auto"/>
      </w:pPr>
      <w:r>
        <w:separator/>
      </w:r>
    </w:p>
  </w:footnote>
  <w:footnote w:type="continuationSeparator" w:id="0">
    <w:p w14:paraId="2CABB84A" w14:textId="77777777" w:rsidR="005549CF" w:rsidRDefault="005549CF" w:rsidP="008559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18E6"/>
    <w:multiLevelType w:val="hybridMultilevel"/>
    <w:tmpl w:val="C8EC80D6"/>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1" w15:restartNumberingAfterBreak="0">
    <w:nsid w:val="04FC683E"/>
    <w:multiLevelType w:val="hybridMultilevel"/>
    <w:tmpl w:val="E7CC0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23C92"/>
    <w:multiLevelType w:val="hybridMultilevel"/>
    <w:tmpl w:val="6AFE04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441A83"/>
    <w:multiLevelType w:val="hybridMultilevel"/>
    <w:tmpl w:val="A0DCB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961E2"/>
    <w:multiLevelType w:val="hybridMultilevel"/>
    <w:tmpl w:val="C5C6D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916FAE"/>
    <w:multiLevelType w:val="hybridMultilevel"/>
    <w:tmpl w:val="A66061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FD2B00"/>
    <w:multiLevelType w:val="hybridMultilevel"/>
    <w:tmpl w:val="9E6E8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EB5D78"/>
    <w:multiLevelType w:val="hybridMultilevel"/>
    <w:tmpl w:val="6E3699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14914139"/>
    <w:multiLevelType w:val="hybridMultilevel"/>
    <w:tmpl w:val="C6EA89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525733D"/>
    <w:multiLevelType w:val="hybridMultilevel"/>
    <w:tmpl w:val="CA54A7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6C358DA"/>
    <w:multiLevelType w:val="hybridMultilevel"/>
    <w:tmpl w:val="F0D48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34174B"/>
    <w:multiLevelType w:val="hybridMultilevel"/>
    <w:tmpl w:val="AE30E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1E045D"/>
    <w:multiLevelType w:val="hybridMultilevel"/>
    <w:tmpl w:val="48404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4D31D2"/>
    <w:multiLevelType w:val="hybridMultilevel"/>
    <w:tmpl w:val="06C89FC2"/>
    <w:lvl w:ilvl="0" w:tplc="04090001">
      <w:start w:val="1"/>
      <w:numFmt w:val="bullet"/>
      <w:lvlText w:val=""/>
      <w:lvlJc w:val="left"/>
      <w:pPr>
        <w:tabs>
          <w:tab w:val="num" w:pos="2762"/>
        </w:tabs>
        <w:ind w:left="2762" w:hanging="360"/>
      </w:pPr>
      <w:rPr>
        <w:rFonts w:ascii="Symbol" w:hAnsi="Symbol" w:hint="default"/>
      </w:rPr>
    </w:lvl>
    <w:lvl w:ilvl="1" w:tplc="04090003" w:tentative="1">
      <w:start w:val="1"/>
      <w:numFmt w:val="bullet"/>
      <w:lvlText w:val="o"/>
      <w:lvlJc w:val="left"/>
      <w:pPr>
        <w:tabs>
          <w:tab w:val="num" w:pos="3482"/>
        </w:tabs>
        <w:ind w:left="3482" w:hanging="360"/>
      </w:pPr>
      <w:rPr>
        <w:rFonts w:ascii="Courier New" w:hAnsi="Courier New" w:cs="Courier New" w:hint="default"/>
      </w:rPr>
    </w:lvl>
    <w:lvl w:ilvl="2" w:tplc="04090005" w:tentative="1">
      <w:start w:val="1"/>
      <w:numFmt w:val="bullet"/>
      <w:lvlText w:val=""/>
      <w:lvlJc w:val="left"/>
      <w:pPr>
        <w:tabs>
          <w:tab w:val="num" w:pos="4202"/>
        </w:tabs>
        <w:ind w:left="4202" w:hanging="360"/>
      </w:pPr>
      <w:rPr>
        <w:rFonts w:ascii="Wingdings" w:hAnsi="Wingdings" w:hint="default"/>
      </w:rPr>
    </w:lvl>
    <w:lvl w:ilvl="3" w:tplc="04090001" w:tentative="1">
      <w:start w:val="1"/>
      <w:numFmt w:val="bullet"/>
      <w:lvlText w:val=""/>
      <w:lvlJc w:val="left"/>
      <w:pPr>
        <w:tabs>
          <w:tab w:val="num" w:pos="4922"/>
        </w:tabs>
        <w:ind w:left="4922" w:hanging="360"/>
      </w:pPr>
      <w:rPr>
        <w:rFonts w:ascii="Symbol" w:hAnsi="Symbol" w:hint="default"/>
      </w:rPr>
    </w:lvl>
    <w:lvl w:ilvl="4" w:tplc="04090003" w:tentative="1">
      <w:start w:val="1"/>
      <w:numFmt w:val="bullet"/>
      <w:lvlText w:val="o"/>
      <w:lvlJc w:val="left"/>
      <w:pPr>
        <w:tabs>
          <w:tab w:val="num" w:pos="5642"/>
        </w:tabs>
        <w:ind w:left="5642" w:hanging="360"/>
      </w:pPr>
      <w:rPr>
        <w:rFonts w:ascii="Courier New" w:hAnsi="Courier New" w:cs="Courier New" w:hint="default"/>
      </w:rPr>
    </w:lvl>
    <w:lvl w:ilvl="5" w:tplc="04090005" w:tentative="1">
      <w:start w:val="1"/>
      <w:numFmt w:val="bullet"/>
      <w:lvlText w:val=""/>
      <w:lvlJc w:val="left"/>
      <w:pPr>
        <w:tabs>
          <w:tab w:val="num" w:pos="6362"/>
        </w:tabs>
        <w:ind w:left="6362" w:hanging="360"/>
      </w:pPr>
      <w:rPr>
        <w:rFonts w:ascii="Wingdings" w:hAnsi="Wingdings" w:hint="default"/>
      </w:rPr>
    </w:lvl>
    <w:lvl w:ilvl="6" w:tplc="04090001" w:tentative="1">
      <w:start w:val="1"/>
      <w:numFmt w:val="bullet"/>
      <w:lvlText w:val=""/>
      <w:lvlJc w:val="left"/>
      <w:pPr>
        <w:tabs>
          <w:tab w:val="num" w:pos="7082"/>
        </w:tabs>
        <w:ind w:left="7082" w:hanging="360"/>
      </w:pPr>
      <w:rPr>
        <w:rFonts w:ascii="Symbol" w:hAnsi="Symbol" w:hint="default"/>
      </w:rPr>
    </w:lvl>
    <w:lvl w:ilvl="7" w:tplc="04090003" w:tentative="1">
      <w:start w:val="1"/>
      <w:numFmt w:val="bullet"/>
      <w:lvlText w:val="o"/>
      <w:lvlJc w:val="left"/>
      <w:pPr>
        <w:tabs>
          <w:tab w:val="num" w:pos="7802"/>
        </w:tabs>
        <w:ind w:left="7802" w:hanging="360"/>
      </w:pPr>
      <w:rPr>
        <w:rFonts w:ascii="Courier New" w:hAnsi="Courier New" w:cs="Courier New" w:hint="default"/>
      </w:rPr>
    </w:lvl>
    <w:lvl w:ilvl="8" w:tplc="04090005" w:tentative="1">
      <w:start w:val="1"/>
      <w:numFmt w:val="bullet"/>
      <w:lvlText w:val=""/>
      <w:lvlJc w:val="left"/>
      <w:pPr>
        <w:tabs>
          <w:tab w:val="num" w:pos="8522"/>
        </w:tabs>
        <w:ind w:left="8522" w:hanging="360"/>
      </w:pPr>
      <w:rPr>
        <w:rFonts w:ascii="Wingdings" w:hAnsi="Wingdings" w:hint="default"/>
      </w:rPr>
    </w:lvl>
  </w:abstractNum>
  <w:abstractNum w:abstractNumId="14" w15:restartNumberingAfterBreak="0">
    <w:nsid w:val="3D983BCE"/>
    <w:multiLevelType w:val="hybridMultilevel"/>
    <w:tmpl w:val="18D88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2078CA"/>
    <w:multiLevelType w:val="hybridMultilevel"/>
    <w:tmpl w:val="74A2F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AA464C"/>
    <w:multiLevelType w:val="hybridMultilevel"/>
    <w:tmpl w:val="25BCF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0D35C0"/>
    <w:multiLevelType w:val="hybridMultilevel"/>
    <w:tmpl w:val="92C4F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4B2920"/>
    <w:multiLevelType w:val="hybridMultilevel"/>
    <w:tmpl w:val="E0F82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DF1D67"/>
    <w:multiLevelType w:val="hybridMultilevel"/>
    <w:tmpl w:val="6C766B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513B05B9"/>
    <w:multiLevelType w:val="hybridMultilevel"/>
    <w:tmpl w:val="952098F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6C2B0CDD"/>
    <w:multiLevelType w:val="hybridMultilevel"/>
    <w:tmpl w:val="76BC9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CD2B2A"/>
    <w:multiLevelType w:val="hybridMultilevel"/>
    <w:tmpl w:val="671E67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BF79F5"/>
    <w:multiLevelType w:val="hybridMultilevel"/>
    <w:tmpl w:val="20466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1115B2"/>
    <w:multiLevelType w:val="hybridMultilevel"/>
    <w:tmpl w:val="6E3699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2"/>
  </w:num>
  <w:num w:numId="2">
    <w:abstractNumId w:val="24"/>
  </w:num>
  <w:num w:numId="3">
    <w:abstractNumId w:val="13"/>
  </w:num>
  <w:num w:numId="4">
    <w:abstractNumId w:val="21"/>
  </w:num>
  <w:num w:numId="5">
    <w:abstractNumId w:val="4"/>
  </w:num>
  <w:num w:numId="6">
    <w:abstractNumId w:val="14"/>
  </w:num>
  <w:num w:numId="7">
    <w:abstractNumId w:val="3"/>
  </w:num>
  <w:num w:numId="8">
    <w:abstractNumId w:val="11"/>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6"/>
  </w:num>
  <w:num w:numId="13">
    <w:abstractNumId w:val="7"/>
  </w:num>
  <w:num w:numId="14">
    <w:abstractNumId w:val="12"/>
  </w:num>
  <w:num w:numId="15">
    <w:abstractNumId w:val="17"/>
  </w:num>
  <w:num w:numId="16">
    <w:abstractNumId w:val="25"/>
  </w:num>
  <w:num w:numId="17">
    <w:abstractNumId w:val="0"/>
  </w:num>
  <w:num w:numId="18">
    <w:abstractNumId w:val="23"/>
  </w:num>
  <w:num w:numId="19">
    <w:abstractNumId w:val="15"/>
  </w:num>
  <w:num w:numId="20">
    <w:abstractNumId w:val="8"/>
  </w:num>
  <w:num w:numId="21">
    <w:abstractNumId w:val="6"/>
  </w:num>
  <w:num w:numId="22">
    <w:abstractNumId w:val="19"/>
  </w:num>
  <w:num w:numId="23">
    <w:abstractNumId w:val="18"/>
  </w:num>
  <w:num w:numId="24">
    <w:abstractNumId w:val="16"/>
  </w:num>
  <w:num w:numId="25">
    <w:abstractNumId w:val="9"/>
  </w:num>
  <w:num w:numId="26">
    <w:abstractNumId w:val="1"/>
  </w:num>
  <w:num w:numId="27">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6"/>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C47"/>
    <w:rsid w:val="00003E49"/>
    <w:rsid w:val="00036827"/>
    <w:rsid w:val="00073615"/>
    <w:rsid w:val="00074C42"/>
    <w:rsid w:val="00096684"/>
    <w:rsid w:val="000A4F3A"/>
    <w:rsid w:val="000A5F8A"/>
    <w:rsid w:val="000B15D9"/>
    <w:rsid w:val="000C05A1"/>
    <w:rsid w:val="000D56D0"/>
    <w:rsid w:val="000E1047"/>
    <w:rsid w:val="000E269F"/>
    <w:rsid w:val="000E5C48"/>
    <w:rsid w:val="00103970"/>
    <w:rsid w:val="00131AD3"/>
    <w:rsid w:val="0013278D"/>
    <w:rsid w:val="001347FE"/>
    <w:rsid w:val="001530FE"/>
    <w:rsid w:val="00153790"/>
    <w:rsid w:val="00157C63"/>
    <w:rsid w:val="001721C4"/>
    <w:rsid w:val="0018189E"/>
    <w:rsid w:val="001A180C"/>
    <w:rsid w:val="001A1CEA"/>
    <w:rsid w:val="001A6132"/>
    <w:rsid w:val="001C3930"/>
    <w:rsid w:val="001D293F"/>
    <w:rsid w:val="001D4362"/>
    <w:rsid w:val="001D6365"/>
    <w:rsid w:val="001E3B35"/>
    <w:rsid w:val="001F04E6"/>
    <w:rsid w:val="001F3C31"/>
    <w:rsid w:val="00201386"/>
    <w:rsid w:val="00204671"/>
    <w:rsid w:val="002050E6"/>
    <w:rsid w:val="0020532D"/>
    <w:rsid w:val="002116B7"/>
    <w:rsid w:val="00221256"/>
    <w:rsid w:val="002216BB"/>
    <w:rsid w:val="002233DA"/>
    <w:rsid w:val="002330A1"/>
    <w:rsid w:val="002373A5"/>
    <w:rsid w:val="00237743"/>
    <w:rsid w:val="002451DE"/>
    <w:rsid w:val="002645AE"/>
    <w:rsid w:val="002650EA"/>
    <w:rsid w:val="00273792"/>
    <w:rsid w:val="00275642"/>
    <w:rsid w:val="00295A91"/>
    <w:rsid w:val="002B0ECD"/>
    <w:rsid w:val="002B1146"/>
    <w:rsid w:val="002C4F25"/>
    <w:rsid w:val="002D038B"/>
    <w:rsid w:val="002E1E19"/>
    <w:rsid w:val="002E7408"/>
    <w:rsid w:val="002F1B57"/>
    <w:rsid w:val="002F5922"/>
    <w:rsid w:val="002F604F"/>
    <w:rsid w:val="002F7E6C"/>
    <w:rsid w:val="003028E6"/>
    <w:rsid w:val="00302F9A"/>
    <w:rsid w:val="00306022"/>
    <w:rsid w:val="00312142"/>
    <w:rsid w:val="003160D7"/>
    <w:rsid w:val="00320515"/>
    <w:rsid w:val="00343F40"/>
    <w:rsid w:val="00355756"/>
    <w:rsid w:val="00371099"/>
    <w:rsid w:val="003838B7"/>
    <w:rsid w:val="003A432A"/>
    <w:rsid w:val="003C7DE0"/>
    <w:rsid w:val="003D267B"/>
    <w:rsid w:val="003D7A71"/>
    <w:rsid w:val="003E48C2"/>
    <w:rsid w:val="003E7611"/>
    <w:rsid w:val="003F50A0"/>
    <w:rsid w:val="00402C0F"/>
    <w:rsid w:val="00404E15"/>
    <w:rsid w:val="00415F71"/>
    <w:rsid w:val="004274A0"/>
    <w:rsid w:val="0043408E"/>
    <w:rsid w:val="0044613E"/>
    <w:rsid w:val="0045538D"/>
    <w:rsid w:val="0046143A"/>
    <w:rsid w:val="00463410"/>
    <w:rsid w:val="004704EF"/>
    <w:rsid w:val="004724B4"/>
    <w:rsid w:val="00485473"/>
    <w:rsid w:val="0049036C"/>
    <w:rsid w:val="00490B91"/>
    <w:rsid w:val="004945A4"/>
    <w:rsid w:val="004A3589"/>
    <w:rsid w:val="004A43F3"/>
    <w:rsid w:val="004A64A8"/>
    <w:rsid w:val="004A7518"/>
    <w:rsid w:val="004C363F"/>
    <w:rsid w:val="004C5703"/>
    <w:rsid w:val="004C5B5F"/>
    <w:rsid w:val="004C7745"/>
    <w:rsid w:val="004D5281"/>
    <w:rsid w:val="004E4793"/>
    <w:rsid w:val="004F0175"/>
    <w:rsid w:val="004F0CF1"/>
    <w:rsid w:val="004F320B"/>
    <w:rsid w:val="00505DE8"/>
    <w:rsid w:val="005164B4"/>
    <w:rsid w:val="00526522"/>
    <w:rsid w:val="005361EB"/>
    <w:rsid w:val="005373E9"/>
    <w:rsid w:val="00543F31"/>
    <w:rsid w:val="00547A2B"/>
    <w:rsid w:val="00552269"/>
    <w:rsid w:val="005549CF"/>
    <w:rsid w:val="0057425B"/>
    <w:rsid w:val="00584241"/>
    <w:rsid w:val="00591B96"/>
    <w:rsid w:val="005A4E8D"/>
    <w:rsid w:val="005A6865"/>
    <w:rsid w:val="005B51D3"/>
    <w:rsid w:val="005C76EA"/>
    <w:rsid w:val="005F1F99"/>
    <w:rsid w:val="00606B30"/>
    <w:rsid w:val="006239E0"/>
    <w:rsid w:val="00626015"/>
    <w:rsid w:val="00631F36"/>
    <w:rsid w:val="0064347A"/>
    <w:rsid w:val="006644BC"/>
    <w:rsid w:val="006648AB"/>
    <w:rsid w:val="0067174B"/>
    <w:rsid w:val="00683D01"/>
    <w:rsid w:val="00691FDE"/>
    <w:rsid w:val="00692B8A"/>
    <w:rsid w:val="00694B94"/>
    <w:rsid w:val="006A1874"/>
    <w:rsid w:val="006A5078"/>
    <w:rsid w:val="006B1081"/>
    <w:rsid w:val="006C5975"/>
    <w:rsid w:val="006D1885"/>
    <w:rsid w:val="006E30BB"/>
    <w:rsid w:val="006E470A"/>
    <w:rsid w:val="006E5604"/>
    <w:rsid w:val="006E5613"/>
    <w:rsid w:val="006F3D04"/>
    <w:rsid w:val="00702E6E"/>
    <w:rsid w:val="00713B2A"/>
    <w:rsid w:val="0071521E"/>
    <w:rsid w:val="007170DE"/>
    <w:rsid w:val="007224C1"/>
    <w:rsid w:val="0072373F"/>
    <w:rsid w:val="00734E89"/>
    <w:rsid w:val="00737A04"/>
    <w:rsid w:val="00742FF0"/>
    <w:rsid w:val="007439DB"/>
    <w:rsid w:val="00746BFB"/>
    <w:rsid w:val="00755B78"/>
    <w:rsid w:val="00762B3E"/>
    <w:rsid w:val="007646F8"/>
    <w:rsid w:val="0077094F"/>
    <w:rsid w:val="0077346B"/>
    <w:rsid w:val="00773E48"/>
    <w:rsid w:val="007833A7"/>
    <w:rsid w:val="00796DFA"/>
    <w:rsid w:val="007A618C"/>
    <w:rsid w:val="007C6293"/>
    <w:rsid w:val="007D6B03"/>
    <w:rsid w:val="00805512"/>
    <w:rsid w:val="00810F66"/>
    <w:rsid w:val="00825A64"/>
    <w:rsid w:val="00836406"/>
    <w:rsid w:val="00842378"/>
    <w:rsid w:val="00843D74"/>
    <w:rsid w:val="00855982"/>
    <w:rsid w:val="008714F9"/>
    <w:rsid w:val="008814C8"/>
    <w:rsid w:val="00881DA5"/>
    <w:rsid w:val="008B4582"/>
    <w:rsid w:val="008D4205"/>
    <w:rsid w:val="008F3A0F"/>
    <w:rsid w:val="009144F6"/>
    <w:rsid w:val="00920415"/>
    <w:rsid w:val="009221B8"/>
    <w:rsid w:val="00922B77"/>
    <w:rsid w:val="00950621"/>
    <w:rsid w:val="00967A12"/>
    <w:rsid w:val="0097346E"/>
    <w:rsid w:val="00993109"/>
    <w:rsid w:val="009D4349"/>
    <w:rsid w:val="00A10484"/>
    <w:rsid w:val="00A10C11"/>
    <w:rsid w:val="00A11CF2"/>
    <w:rsid w:val="00A22417"/>
    <w:rsid w:val="00A34DA4"/>
    <w:rsid w:val="00A3768C"/>
    <w:rsid w:val="00A42755"/>
    <w:rsid w:val="00A471B8"/>
    <w:rsid w:val="00A62F74"/>
    <w:rsid w:val="00A65734"/>
    <w:rsid w:val="00A66052"/>
    <w:rsid w:val="00A72678"/>
    <w:rsid w:val="00A75B84"/>
    <w:rsid w:val="00A853CE"/>
    <w:rsid w:val="00A91023"/>
    <w:rsid w:val="00A93C01"/>
    <w:rsid w:val="00A957E1"/>
    <w:rsid w:val="00AA2460"/>
    <w:rsid w:val="00AA7139"/>
    <w:rsid w:val="00AC1564"/>
    <w:rsid w:val="00AC7A2C"/>
    <w:rsid w:val="00AF27A4"/>
    <w:rsid w:val="00AF3D23"/>
    <w:rsid w:val="00B00737"/>
    <w:rsid w:val="00B1232D"/>
    <w:rsid w:val="00B22DE2"/>
    <w:rsid w:val="00B2335C"/>
    <w:rsid w:val="00B26123"/>
    <w:rsid w:val="00B4042A"/>
    <w:rsid w:val="00B46640"/>
    <w:rsid w:val="00B51590"/>
    <w:rsid w:val="00B53B33"/>
    <w:rsid w:val="00B65941"/>
    <w:rsid w:val="00B71057"/>
    <w:rsid w:val="00B77A8B"/>
    <w:rsid w:val="00B802A7"/>
    <w:rsid w:val="00B81C91"/>
    <w:rsid w:val="00B873A4"/>
    <w:rsid w:val="00B917F0"/>
    <w:rsid w:val="00B94335"/>
    <w:rsid w:val="00BA10E8"/>
    <w:rsid w:val="00BA44DE"/>
    <w:rsid w:val="00BA4983"/>
    <w:rsid w:val="00BB068D"/>
    <w:rsid w:val="00BB16A1"/>
    <w:rsid w:val="00BB568E"/>
    <w:rsid w:val="00BD334B"/>
    <w:rsid w:val="00BD6A27"/>
    <w:rsid w:val="00BD7B6B"/>
    <w:rsid w:val="00BE0AD2"/>
    <w:rsid w:val="00BE7840"/>
    <w:rsid w:val="00BF1146"/>
    <w:rsid w:val="00C15ABD"/>
    <w:rsid w:val="00C23C78"/>
    <w:rsid w:val="00C27017"/>
    <w:rsid w:val="00C300A2"/>
    <w:rsid w:val="00C3561A"/>
    <w:rsid w:val="00C43483"/>
    <w:rsid w:val="00C55124"/>
    <w:rsid w:val="00C56ED9"/>
    <w:rsid w:val="00C61809"/>
    <w:rsid w:val="00C66497"/>
    <w:rsid w:val="00C742EF"/>
    <w:rsid w:val="00C84F27"/>
    <w:rsid w:val="00C950D8"/>
    <w:rsid w:val="00CA219F"/>
    <w:rsid w:val="00CC7340"/>
    <w:rsid w:val="00CE325B"/>
    <w:rsid w:val="00CE4950"/>
    <w:rsid w:val="00CE6460"/>
    <w:rsid w:val="00CF273D"/>
    <w:rsid w:val="00D051DE"/>
    <w:rsid w:val="00D10BB4"/>
    <w:rsid w:val="00D116F2"/>
    <w:rsid w:val="00D219C1"/>
    <w:rsid w:val="00D21B9D"/>
    <w:rsid w:val="00D24EAA"/>
    <w:rsid w:val="00D33989"/>
    <w:rsid w:val="00D46111"/>
    <w:rsid w:val="00D6462A"/>
    <w:rsid w:val="00D73559"/>
    <w:rsid w:val="00D81FC0"/>
    <w:rsid w:val="00D85E18"/>
    <w:rsid w:val="00D902AB"/>
    <w:rsid w:val="00D922E1"/>
    <w:rsid w:val="00DA58FF"/>
    <w:rsid w:val="00DB0A1F"/>
    <w:rsid w:val="00DC22AB"/>
    <w:rsid w:val="00DD0C10"/>
    <w:rsid w:val="00DD4673"/>
    <w:rsid w:val="00DE374A"/>
    <w:rsid w:val="00DF14F0"/>
    <w:rsid w:val="00E15F96"/>
    <w:rsid w:val="00E16569"/>
    <w:rsid w:val="00E34A19"/>
    <w:rsid w:val="00E35491"/>
    <w:rsid w:val="00E4694E"/>
    <w:rsid w:val="00E60147"/>
    <w:rsid w:val="00E71FE8"/>
    <w:rsid w:val="00E739BA"/>
    <w:rsid w:val="00E73B44"/>
    <w:rsid w:val="00E84964"/>
    <w:rsid w:val="00E86C47"/>
    <w:rsid w:val="00E86E1F"/>
    <w:rsid w:val="00E926F7"/>
    <w:rsid w:val="00EA3BB5"/>
    <w:rsid w:val="00EB75EA"/>
    <w:rsid w:val="00EC7091"/>
    <w:rsid w:val="00F06E34"/>
    <w:rsid w:val="00F44410"/>
    <w:rsid w:val="00F46E39"/>
    <w:rsid w:val="00F4728C"/>
    <w:rsid w:val="00F503D3"/>
    <w:rsid w:val="00F545C1"/>
    <w:rsid w:val="00F74B43"/>
    <w:rsid w:val="00F86FD0"/>
    <w:rsid w:val="00F943E5"/>
    <w:rsid w:val="00FB089E"/>
    <w:rsid w:val="00FC0FE5"/>
    <w:rsid w:val="00FD262C"/>
    <w:rsid w:val="00FE1898"/>
    <w:rsid w:val="00FF0889"/>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48BDF"/>
  <w15:chartTrackingRefBased/>
  <w15:docId w15:val="{3164C223-611A-40EF-83A5-251EF5BE4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B43"/>
    <w:rPr>
      <w:rFonts w:ascii="Arial" w:hAnsi="Arial"/>
      <w:sz w:val="24"/>
    </w:rPr>
  </w:style>
  <w:style w:type="paragraph" w:styleId="Heading1">
    <w:name w:val="heading 1"/>
    <w:basedOn w:val="Normal"/>
    <w:next w:val="Normal"/>
    <w:link w:val="Heading1Char"/>
    <w:autoRedefine/>
    <w:qFormat/>
    <w:rsid w:val="00C27017"/>
    <w:pPr>
      <w:keepNext/>
      <w:keepLines/>
      <w:spacing w:before="360"/>
      <w:outlineLvl w:val="0"/>
    </w:pPr>
    <w:rPr>
      <w:rFonts w:ascii="Tahoma" w:eastAsiaTheme="majorEastAsia" w:hAnsi="Tahoma" w:cstheme="majorBidi"/>
      <w:b/>
      <w:bCs/>
      <w:color w:val="408087"/>
      <w:sz w:val="56"/>
      <w:szCs w:val="36"/>
    </w:rPr>
  </w:style>
  <w:style w:type="paragraph" w:styleId="Heading2">
    <w:name w:val="heading 2"/>
    <w:basedOn w:val="Normal"/>
    <w:next w:val="Normal"/>
    <w:link w:val="Heading2Char"/>
    <w:autoRedefine/>
    <w:unhideWhenUsed/>
    <w:qFormat/>
    <w:rsid w:val="00C27017"/>
    <w:pPr>
      <w:keepNext/>
      <w:keepLines/>
      <w:spacing w:after="0"/>
      <w:outlineLvl w:val="1"/>
    </w:pPr>
    <w:rPr>
      <w:rFonts w:ascii="Tahoma" w:eastAsiaTheme="majorEastAsia" w:hAnsi="Tahoma" w:cstheme="majorBidi"/>
      <w:b/>
      <w:bCs/>
      <w:caps/>
      <w:noProof/>
      <w:color w:val="ED5A5A"/>
      <w:sz w:val="40"/>
      <w:szCs w:val="28"/>
    </w:rPr>
  </w:style>
  <w:style w:type="paragraph" w:styleId="Heading3">
    <w:name w:val="heading 3"/>
    <w:basedOn w:val="Normal"/>
    <w:next w:val="Normal"/>
    <w:link w:val="Heading3Char"/>
    <w:autoRedefine/>
    <w:unhideWhenUsed/>
    <w:qFormat/>
    <w:rsid w:val="00762B3E"/>
    <w:pPr>
      <w:keepNext/>
      <w:keepLines/>
      <w:spacing w:before="360" w:after="0"/>
      <w:outlineLvl w:val="2"/>
    </w:pPr>
    <w:rPr>
      <w:rFonts w:ascii="Tahoma" w:eastAsiaTheme="majorEastAsia" w:hAnsi="Tahoma" w:cstheme="majorBidi"/>
      <w:b/>
      <w:bCs/>
      <w:color w:val="000000" w:themeColor="text1"/>
      <w:sz w:val="34"/>
    </w:rPr>
  </w:style>
  <w:style w:type="paragraph" w:styleId="Heading4">
    <w:name w:val="heading 4"/>
    <w:basedOn w:val="Normal"/>
    <w:next w:val="Normal"/>
    <w:link w:val="Heading4Char"/>
    <w:autoRedefine/>
    <w:unhideWhenUsed/>
    <w:qFormat/>
    <w:rsid w:val="00153790"/>
    <w:pPr>
      <w:keepNext/>
      <w:keepLines/>
      <w:spacing w:before="240" w:after="120"/>
      <w:outlineLvl w:val="3"/>
    </w:pPr>
    <w:rPr>
      <w:rFonts w:eastAsiaTheme="majorEastAsia" w:cstheme="majorBidi"/>
      <w:b/>
      <w:bCs/>
      <w:iCs/>
      <w:color w:val="44697D"/>
      <w:sz w:val="30"/>
    </w:rPr>
  </w:style>
  <w:style w:type="paragraph" w:styleId="Heading5">
    <w:name w:val="heading 5"/>
    <w:basedOn w:val="Normal"/>
    <w:next w:val="Normal"/>
    <w:link w:val="Heading5Char"/>
    <w:autoRedefine/>
    <w:unhideWhenUsed/>
    <w:qFormat/>
    <w:rsid w:val="00543F31"/>
    <w:pPr>
      <w:keepNext/>
      <w:keepLines/>
      <w:spacing w:before="200" w:after="0"/>
      <w:outlineLvl w:val="4"/>
    </w:pPr>
    <w:rPr>
      <w:rFonts w:ascii="Arial Bold" w:eastAsiaTheme="majorEastAsia" w:hAnsi="Arial Bold" w:cstheme="majorBidi"/>
      <w:b/>
      <w:caps/>
      <w:color w:val="404040" w:themeColor="text1" w:themeTint="BF"/>
    </w:rPr>
  </w:style>
  <w:style w:type="paragraph" w:styleId="Heading6">
    <w:name w:val="heading 6"/>
    <w:basedOn w:val="Normal"/>
    <w:next w:val="Normal"/>
    <w:link w:val="Heading6Char"/>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nhideWhenUsed/>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7017"/>
    <w:rPr>
      <w:rFonts w:ascii="Tahoma" w:eastAsiaTheme="majorEastAsia" w:hAnsi="Tahoma" w:cstheme="majorBidi"/>
      <w:b/>
      <w:bCs/>
      <w:color w:val="408087"/>
      <w:sz w:val="56"/>
      <w:szCs w:val="36"/>
    </w:rPr>
  </w:style>
  <w:style w:type="character" w:customStyle="1" w:styleId="Heading2Char">
    <w:name w:val="Heading 2 Char"/>
    <w:basedOn w:val="DefaultParagraphFont"/>
    <w:link w:val="Heading2"/>
    <w:rsid w:val="00C27017"/>
    <w:rPr>
      <w:rFonts w:ascii="Tahoma" w:eastAsiaTheme="majorEastAsia" w:hAnsi="Tahoma" w:cstheme="majorBidi"/>
      <w:b/>
      <w:bCs/>
      <w:caps/>
      <w:noProof/>
      <w:color w:val="ED5A5A"/>
      <w:sz w:val="40"/>
      <w:szCs w:val="28"/>
    </w:rPr>
  </w:style>
  <w:style w:type="character" w:customStyle="1" w:styleId="Heading3Char">
    <w:name w:val="Heading 3 Char"/>
    <w:basedOn w:val="DefaultParagraphFont"/>
    <w:link w:val="Heading3"/>
    <w:rsid w:val="00762B3E"/>
    <w:rPr>
      <w:rFonts w:ascii="Tahoma" w:eastAsiaTheme="majorEastAsia" w:hAnsi="Tahoma" w:cstheme="majorBidi"/>
      <w:b/>
      <w:bCs/>
      <w:color w:val="000000" w:themeColor="text1"/>
      <w:sz w:val="34"/>
    </w:rPr>
  </w:style>
  <w:style w:type="character" w:customStyle="1" w:styleId="Heading4Char">
    <w:name w:val="Heading 4 Char"/>
    <w:basedOn w:val="DefaultParagraphFont"/>
    <w:link w:val="Heading4"/>
    <w:rsid w:val="00153790"/>
    <w:rPr>
      <w:rFonts w:ascii="Arial" w:eastAsiaTheme="majorEastAsia" w:hAnsi="Arial" w:cstheme="majorBidi"/>
      <w:b/>
      <w:bCs/>
      <w:iCs/>
      <w:color w:val="44697D"/>
      <w:sz w:val="30"/>
    </w:rPr>
  </w:style>
  <w:style w:type="character" w:customStyle="1" w:styleId="Heading5Char">
    <w:name w:val="Heading 5 Char"/>
    <w:basedOn w:val="DefaultParagraphFont"/>
    <w:link w:val="Heading5"/>
    <w:rsid w:val="00543F31"/>
    <w:rPr>
      <w:rFonts w:ascii="Arial Bold" w:eastAsiaTheme="majorEastAsia" w:hAnsi="Arial Bold" w:cstheme="majorBidi"/>
      <w:b/>
      <w:caps/>
      <w:color w:val="404040" w:themeColor="text1" w:themeTint="BF"/>
      <w:sz w:val="24"/>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Title">
    <w:name w:val="Title"/>
    <w:basedOn w:val="Normal"/>
    <w:link w:val="TitleChar"/>
    <w:qFormat/>
    <w:rsid w:val="00AC1564"/>
    <w:pPr>
      <w:spacing w:after="360" w:line="240" w:lineRule="auto"/>
      <w:contextualSpacing/>
    </w:pPr>
    <w:rPr>
      <w:rFonts w:eastAsiaTheme="majorEastAsia" w:cstheme="majorBidi"/>
      <w:sz w:val="56"/>
      <w:szCs w:val="56"/>
    </w:rPr>
  </w:style>
  <w:style w:type="character" w:customStyle="1" w:styleId="TitleChar">
    <w:name w:val="Title Char"/>
    <w:basedOn w:val="DefaultParagraphFont"/>
    <w:link w:val="Title"/>
    <w:rsid w:val="00AC1564"/>
    <w:rPr>
      <w:rFonts w:ascii="Arial" w:eastAsiaTheme="majorEastAsia" w:hAnsi="Arial" w:cstheme="majorBidi"/>
      <w:sz w:val="56"/>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unhideWhenUsed/>
    <w:rsid w:val="001D4362"/>
    <w:pPr>
      <w:spacing w:after="120"/>
    </w:pPr>
    <w:rPr>
      <w:szCs w:val="16"/>
    </w:rPr>
  </w:style>
  <w:style w:type="character" w:customStyle="1" w:styleId="BodyText3Char">
    <w:name w:val="Body Text 3 Char"/>
    <w:basedOn w:val="DefaultParagraphFont"/>
    <w:link w:val="BodyText3"/>
    <w:uiPriority w:val="99"/>
    <w:rsid w:val="001D4362"/>
    <w:rPr>
      <w:szCs w:val="16"/>
    </w:rPr>
  </w:style>
  <w:style w:type="paragraph" w:styleId="BodyTextIndent3">
    <w:name w:val="Body Text Indent 3"/>
    <w:basedOn w:val="Normal"/>
    <w:link w:val="BodyTextIndent3Char"/>
    <w:uiPriority w:val="99"/>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unhideWhenUsed/>
    <w:rsid w:val="001D4362"/>
    <w:pPr>
      <w:spacing w:line="240" w:lineRule="auto"/>
    </w:pPr>
    <w:rPr>
      <w:szCs w:val="20"/>
    </w:rPr>
  </w:style>
  <w:style w:type="character" w:customStyle="1" w:styleId="CommentTextChar">
    <w:name w:val="Comment Text Char"/>
    <w:basedOn w:val="DefaultParagraphFont"/>
    <w:link w:val="CommentText"/>
    <w:uiPriority w:val="99"/>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unhideWhenUsed/>
    <w:rsid w:val="00543F31"/>
    <w:rPr>
      <w:color w:val="7030A0"/>
      <w:u w:val="single"/>
    </w:rPr>
  </w:style>
  <w:style w:type="character" w:styleId="Hyperlink">
    <w:name w:val="Hyperlink"/>
    <w:basedOn w:val="DefaultParagraphFont"/>
    <w:uiPriority w:val="99"/>
    <w:unhideWhenUsed/>
    <w:qFormat/>
    <w:rsid w:val="00543F31"/>
    <w:rPr>
      <w:color w:val="1155CC"/>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543F31"/>
    <w:rPr>
      <w:i/>
      <w:iCs/>
      <w:color w:val="408087"/>
    </w:rPr>
  </w:style>
  <w:style w:type="paragraph" w:styleId="IntenseQuote">
    <w:name w:val="Intense Quote"/>
    <w:basedOn w:val="Normal"/>
    <w:next w:val="Normal"/>
    <w:link w:val="IntenseQuoteChar"/>
    <w:autoRedefine/>
    <w:uiPriority w:val="30"/>
    <w:semiHidden/>
    <w:unhideWhenUsed/>
    <w:qFormat/>
    <w:rsid w:val="00543F31"/>
    <w:pPr>
      <w:pBdr>
        <w:top w:val="single" w:sz="4" w:space="10" w:color="B35E06" w:themeColor="accent1" w:themeShade="BF"/>
        <w:bottom w:val="single" w:sz="4" w:space="10" w:color="B35E06" w:themeColor="accent1" w:themeShade="BF"/>
      </w:pBdr>
      <w:spacing w:before="360" w:after="360"/>
      <w:ind w:left="864" w:right="864"/>
      <w:jc w:val="center"/>
    </w:pPr>
    <w:rPr>
      <w:i/>
      <w:iCs/>
      <w:color w:val="ED5A5A"/>
    </w:rPr>
  </w:style>
  <w:style w:type="character" w:customStyle="1" w:styleId="IntenseQuoteChar">
    <w:name w:val="Intense Quote Char"/>
    <w:basedOn w:val="DefaultParagraphFont"/>
    <w:link w:val="IntenseQuote"/>
    <w:uiPriority w:val="30"/>
    <w:semiHidden/>
    <w:rsid w:val="00543F31"/>
    <w:rPr>
      <w:rFonts w:ascii="Arial" w:hAnsi="Arial"/>
      <w:i/>
      <w:iCs/>
      <w:color w:val="ED5A5A"/>
      <w:sz w:val="24"/>
    </w:rPr>
  </w:style>
  <w:style w:type="character" w:styleId="IntenseReference">
    <w:name w:val="Intense Reference"/>
    <w:basedOn w:val="DefaultParagraphFont"/>
    <w:uiPriority w:val="32"/>
    <w:semiHidden/>
    <w:unhideWhenUsed/>
    <w:qFormat/>
    <w:rsid w:val="00543F31"/>
    <w:rPr>
      <w:b/>
      <w:bCs/>
      <w:caps w:val="0"/>
      <w:smallCaps/>
      <w:color w:val="ED5A5A"/>
      <w:spacing w:val="5"/>
    </w:rPr>
  </w:style>
  <w:style w:type="character" w:styleId="PageNumber">
    <w:name w:val="page number"/>
    <w:basedOn w:val="DefaultParagraphFont"/>
    <w:rsid w:val="007C6293"/>
  </w:style>
  <w:style w:type="paragraph" w:styleId="ListParagraph">
    <w:name w:val="List Paragraph"/>
    <w:basedOn w:val="Normal"/>
    <w:uiPriority w:val="34"/>
    <w:unhideWhenUsed/>
    <w:qFormat/>
    <w:rsid w:val="006E470A"/>
    <w:pPr>
      <w:ind w:left="720"/>
      <w:contextualSpacing/>
    </w:pPr>
  </w:style>
  <w:style w:type="paragraph" w:styleId="TOC2">
    <w:name w:val="toc 2"/>
    <w:basedOn w:val="Normal"/>
    <w:next w:val="Normal"/>
    <w:autoRedefine/>
    <w:uiPriority w:val="39"/>
    <w:unhideWhenUsed/>
    <w:rsid w:val="003E48C2"/>
    <w:pPr>
      <w:spacing w:after="100"/>
      <w:ind w:left="240"/>
    </w:pPr>
  </w:style>
  <w:style w:type="paragraph" w:styleId="TOC3">
    <w:name w:val="toc 3"/>
    <w:basedOn w:val="Normal"/>
    <w:next w:val="Normal"/>
    <w:autoRedefine/>
    <w:uiPriority w:val="39"/>
    <w:unhideWhenUsed/>
    <w:rsid w:val="003E48C2"/>
    <w:pPr>
      <w:spacing w:after="100"/>
      <w:ind w:left="480"/>
    </w:pPr>
  </w:style>
  <w:style w:type="paragraph" w:styleId="TOC1">
    <w:name w:val="toc 1"/>
    <w:basedOn w:val="Normal"/>
    <w:next w:val="Normal"/>
    <w:autoRedefine/>
    <w:uiPriority w:val="39"/>
    <w:unhideWhenUsed/>
    <w:rsid w:val="0064347A"/>
    <w:pPr>
      <w:spacing w:after="100"/>
    </w:pPr>
  </w:style>
  <w:style w:type="character" w:customStyle="1" w:styleId="UnresolvedMention1">
    <w:name w:val="Unresolved Mention1"/>
    <w:basedOn w:val="DefaultParagraphFont"/>
    <w:uiPriority w:val="99"/>
    <w:semiHidden/>
    <w:unhideWhenUsed/>
    <w:rsid w:val="005373E9"/>
    <w:rPr>
      <w:color w:val="605E5C"/>
      <w:shd w:val="clear" w:color="auto" w:fill="E1DFDD"/>
    </w:rPr>
  </w:style>
  <w:style w:type="paragraph" w:customStyle="1" w:styleId="Heading2box">
    <w:name w:val="Heading 2 box"/>
    <w:basedOn w:val="Heading2"/>
    <w:link w:val="Heading2boxChar"/>
    <w:autoRedefine/>
    <w:qFormat/>
    <w:rsid w:val="006A1874"/>
    <w:pPr>
      <w:pBdr>
        <w:top w:val="single" w:sz="12" w:space="1" w:color="408087"/>
        <w:left w:val="single" w:sz="12" w:space="4" w:color="408087"/>
        <w:bottom w:val="single" w:sz="12" w:space="1" w:color="408087"/>
        <w:right w:val="single" w:sz="12" w:space="4" w:color="408087"/>
      </w:pBdr>
      <w:spacing w:before="240" w:beforeAutospacing="1" w:after="240" w:afterAutospacing="1" w:line="240" w:lineRule="auto"/>
      <w:jc w:val="center"/>
    </w:pPr>
    <w:rPr>
      <w:rFonts w:asciiTheme="majorHAnsi" w:hAnsiTheme="majorHAnsi" w:cstheme="majorHAnsi"/>
      <w:bCs w:val="0"/>
      <w:caps w:val="0"/>
      <w:color w:val="333333"/>
      <w:szCs w:val="40"/>
    </w:rPr>
  </w:style>
  <w:style w:type="character" w:customStyle="1" w:styleId="Heading2boxChar">
    <w:name w:val="Heading 2 box Char"/>
    <w:basedOn w:val="Heading2Char"/>
    <w:link w:val="Heading2box"/>
    <w:rsid w:val="006A1874"/>
    <w:rPr>
      <w:rFonts w:asciiTheme="majorHAnsi" w:eastAsiaTheme="majorEastAsia" w:hAnsiTheme="majorHAnsi" w:cstheme="majorHAnsi"/>
      <w:b/>
      <w:bCs w:val="0"/>
      <w:caps w:val="0"/>
      <w:noProof/>
      <w:color w:val="333333"/>
      <w:sz w:val="40"/>
      <w:szCs w:val="40"/>
    </w:rPr>
  </w:style>
  <w:style w:type="paragraph" w:customStyle="1" w:styleId="Heading3box">
    <w:name w:val="Heading 3 box"/>
    <w:basedOn w:val="Heading2box"/>
    <w:link w:val="Heading3boxChar"/>
    <w:autoRedefine/>
    <w:qFormat/>
    <w:rsid w:val="00B94335"/>
    <w:pPr>
      <w:framePr w:wrap="notBeside" w:vAnchor="text" w:hAnchor="text" w:xAlign="center" w:y="1"/>
      <w:shd w:val="clear" w:color="auto" w:fill="44697D"/>
      <w:spacing w:beforeAutospacing="0" w:after="0" w:afterAutospacing="0"/>
      <w:ind w:left="720" w:right="720"/>
      <w:mirrorIndents/>
      <w:outlineLvl w:val="2"/>
    </w:pPr>
    <w:rPr>
      <w:color w:val="FFFFFF" w:themeColor="background1"/>
    </w:rPr>
  </w:style>
  <w:style w:type="character" w:customStyle="1" w:styleId="Heading3boxChar">
    <w:name w:val="Heading 3 box Char"/>
    <w:basedOn w:val="Heading2boxChar"/>
    <w:link w:val="Heading3box"/>
    <w:rsid w:val="00B94335"/>
    <w:rPr>
      <w:rFonts w:asciiTheme="majorHAnsi" w:eastAsiaTheme="majorEastAsia" w:hAnsiTheme="majorHAnsi" w:cstheme="majorHAnsi"/>
      <w:b/>
      <w:bCs w:val="0"/>
      <w:caps w:val="0"/>
      <w:noProof/>
      <w:color w:val="FFFFFF" w:themeColor="background1"/>
      <w:sz w:val="40"/>
      <w:szCs w:val="40"/>
      <w:shd w:val="clear" w:color="auto" w:fill="44697D"/>
    </w:rPr>
  </w:style>
  <w:style w:type="paragraph" w:styleId="NormalWeb">
    <w:name w:val="Normal (Web)"/>
    <w:basedOn w:val="Normal"/>
    <w:uiPriority w:val="99"/>
    <w:semiHidden/>
    <w:unhideWhenUsed/>
    <w:rsid w:val="00A72678"/>
    <w:pPr>
      <w:spacing w:before="100" w:beforeAutospacing="1" w:after="100" w:afterAutospacing="1" w:line="240" w:lineRule="auto"/>
    </w:pPr>
    <w:rPr>
      <w:rFonts w:ascii="Times New Roman" w:eastAsia="Times New Roman" w:hAnsi="Times New Roman" w:cs="Times New Roman"/>
      <w:bCs/>
      <w:color w:val="333333"/>
      <w:szCs w:val="24"/>
      <w:lang w:eastAsia="en-US"/>
    </w:rPr>
  </w:style>
  <w:style w:type="paragraph" w:customStyle="1" w:styleId="Default">
    <w:name w:val="Default"/>
    <w:rsid w:val="00A72678"/>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table" w:styleId="TableGrid">
    <w:name w:val="Table Grid"/>
    <w:basedOn w:val="TableNormal"/>
    <w:uiPriority w:val="39"/>
    <w:rsid w:val="00A726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A7267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Bullet">
    <w:name w:val="Bullet"/>
    <w:basedOn w:val="Normal"/>
    <w:uiPriority w:val="99"/>
    <w:rsid w:val="00A72678"/>
    <w:pPr>
      <w:numPr>
        <w:numId w:val="9"/>
      </w:numPr>
      <w:tabs>
        <w:tab w:val="left" w:pos="720"/>
      </w:tabs>
      <w:spacing w:before="100" w:beforeAutospacing="1" w:after="0" w:afterAutospacing="1" w:line="240" w:lineRule="auto"/>
    </w:pPr>
    <w:rPr>
      <w:rFonts w:eastAsia="Times New Roman" w:cs="Arial"/>
      <w:bCs/>
      <w:color w:val="333333"/>
      <w:szCs w:val="24"/>
      <w:lang w:eastAsia="en-US"/>
    </w:rPr>
  </w:style>
  <w:style w:type="paragraph" w:customStyle="1" w:styleId="PropBullet">
    <w:name w:val="PropBullet"/>
    <w:basedOn w:val="Normal"/>
    <w:uiPriority w:val="99"/>
    <w:rsid w:val="00A72678"/>
    <w:pPr>
      <w:numPr>
        <w:numId w:val="10"/>
      </w:numPr>
      <w:spacing w:before="100" w:beforeAutospacing="1" w:after="0" w:afterAutospacing="1" w:line="240" w:lineRule="auto"/>
    </w:pPr>
    <w:rPr>
      <w:rFonts w:eastAsia="Times New Roman" w:cs="Times New Roman"/>
      <w:bCs/>
      <w:color w:val="333333"/>
      <w:szCs w:val="24"/>
      <w:lang w:eastAsia="en-US"/>
    </w:rPr>
  </w:style>
  <w:style w:type="character" w:styleId="FootnoteReference">
    <w:name w:val="footnote reference"/>
    <w:uiPriority w:val="99"/>
    <w:semiHidden/>
    <w:unhideWhenUsed/>
    <w:rsid w:val="00A72678"/>
    <w:rPr>
      <w:vertAlign w:val="superscript"/>
    </w:rPr>
  </w:style>
  <w:style w:type="paragraph" w:styleId="Subtitle">
    <w:name w:val="Subtitle"/>
    <w:basedOn w:val="Normal"/>
    <w:next w:val="Normal"/>
    <w:link w:val="SubtitleChar"/>
    <w:uiPriority w:val="11"/>
    <w:unhideWhenUsed/>
    <w:qFormat/>
    <w:rsid w:val="00F74B43"/>
    <w:pPr>
      <w:numPr>
        <w:ilvl w:val="1"/>
      </w:numPr>
    </w:pPr>
    <w:rPr>
      <w:rFonts w:asciiTheme="minorHAnsi" w:hAnsiTheme="minorHAnsi"/>
      <w:color w:val="5A5A5A" w:themeColor="text1" w:themeTint="A5"/>
      <w:spacing w:val="15"/>
      <w:sz w:val="22"/>
    </w:rPr>
  </w:style>
  <w:style w:type="character" w:customStyle="1" w:styleId="SubtitleChar">
    <w:name w:val="Subtitle Char"/>
    <w:basedOn w:val="DefaultParagraphFont"/>
    <w:link w:val="Subtitle"/>
    <w:uiPriority w:val="11"/>
    <w:rsid w:val="00F74B43"/>
    <w:rPr>
      <w:color w:val="5A5A5A" w:themeColor="text1" w:themeTint="A5"/>
      <w:spacing w:val="15"/>
    </w:rPr>
  </w:style>
  <w:style w:type="paragraph" w:customStyle="1" w:styleId="TableParagraph">
    <w:name w:val="Table Paragraph"/>
    <w:basedOn w:val="Normal"/>
    <w:uiPriority w:val="1"/>
    <w:qFormat/>
    <w:rsid w:val="00526522"/>
    <w:pPr>
      <w:widowControl w:val="0"/>
      <w:autoSpaceDE w:val="0"/>
      <w:autoSpaceDN w:val="0"/>
      <w:spacing w:before="120" w:after="0" w:line="240" w:lineRule="auto"/>
      <w:ind w:left="107"/>
    </w:pPr>
    <w:rPr>
      <w:rFonts w:ascii="Times New Roman" w:eastAsia="Times New Roman" w:hAnsi="Times New Roman" w:cs="Times New Roman"/>
      <w:color w:val="000000" w:themeColor="text1"/>
      <w:szCs w:val="24"/>
      <w:lang w:eastAsia="en-US"/>
    </w:rPr>
  </w:style>
  <w:style w:type="table" w:styleId="PlainTable1">
    <w:name w:val="Plain Table 1"/>
    <w:basedOn w:val="TableNormal"/>
    <w:uiPriority w:val="41"/>
    <w:rsid w:val="00526522"/>
    <w:pPr>
      <w:spacing w:after="0" w:line="240" w:lineRule="auto"/>
    </w:pPr>
    <w:rPr>
      <w:rFonts w:eastAsiaTheme="minorHAnsi"/>
      <w:sz w:val="24"/>
      <w:szCs w:val="24"/>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2">
    <w:name w:val="Unresolved Mention2"/>
    <w:basedOn w:val="DefaultParagraphFont"/>
    <w:uiPriority w:val="99"/>
    <w:semiHidden/>
    <w:unhideWhenUsed/>
    <w:rsid w:val="002451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studentprivacy.ed.gov/frequently-asked-questions" TargetMode="External"/><Relationship Id="rId26" Type="http://schemas.openxmlformats.org/officeDocument/2006/relationships/hyperlink" Target="https://www.afb.org/blindness-and-low-vision/eye-conditions/cortical-visual-impairment-traumatic-brain-injury-and" TargetMode="External"/><Relationship Id="rId21" Type="http://schemas.openxmlformats.org/officeDocument/2006/relationships/hyperlink" Target="https://www.nationaldb.org/for-state-deaf-blind-projects/child-count-management/" TargetMode="External"/><Relationship Id="rId34" Type="http://schemas.openxmlformats.org/officeDocument/2006/relationships/hyperlink" Target="http://www.ed.gov/edfacts"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www.nationaldb.org/media/doc/2020_National_Deaf-Blind_Child_Count_Revisions_a.docx" TargetMode="External"/><Relationship Id="rId25" Type="http://schemas.openxmlformats.org/officeDocument/2006/relationships/hyperlink" Target="https://www.nationaldb.org/db-child-count-etiology-code-list/" TargetMode="External"/><Relationship Id="rId33" Type="http://schemas.openxmlformats.org/officeDocument/2006/relationships/hyperlink" Target="http://www.ed.gov/edfacts" TargetMode="External"/><Relationship Id="rId2" Type="http://schemas.openxmlformats.org/officeDocument/2006/relationships/customXml" Target="../customXml/item2.xml"/><Relationship Id="rId16" Type="http://schemas.openxmlformats.org/officeDocument/2006/relationships/hyperlink" Target="https://www.nationaldb.org/for-state-deaf-blind-projects/child-count-management/" TargetMode="External"/><Relationship Id="rId20" Type="http://schemas.openxmlformats.org/officeDocument/2006/relationships/hyperlink" Target="https://www.nationaldb.org/media/doc/2020_National_Deaf-Blind_Child_Count_Revisions_a.docx" TargetMode="External"/><Relationship Id="rId29" Type="http://schemas.openxmlformats.org/officeDocument/2006/relationships/hyperlink" Target="https://drive.google.com/file/d/1xl57ii_iUmKIw6JUq2NtHblrpl6Qm2BJ/view?usp=shar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nationaldb.org/media/doc/Guidance_on_Reporting_Ethnicity_and_Race_a.docx" TargetMode="External"/><Relationship Id="rId32" Type="http://schemas.openxmlformats.org/officeDocument/2006/relationships/hyperlink" Target="https://www2.ed.gov/about/inits/ed/edfacts/eden/non-xml/fs089-16-0.docx"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mailto:robbin.bull@hknc.org" TargetMode="External"/><Relationship Id="rId28" Type="http://schemas.openxmlformats.org/officeDocument/2006/relationships/hyperlink" Target="https://www.nidcd.nih.gov/health/auditory-neuropathy"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docs.google.com/forms/d/e/1FAIpQLSetamyD7e9wN01uTv5CSF0BoYQyfBkQLVNj7nhWF4h6Y3f4og/viewform" TargetMode="External"/><Relationship Id="rId31"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nationaldb.org/for-state-deaf-blind-projects/child-count-management/" TargetMode="External"/><Relationship Id="rId27" Type="http://schemas.openxmlformats.org/officeDocument/2006/relationships/hyperlink" Target="https://www.asha.org/Practice-Portal/Clinical-Topics/Central-Auditory-Processing-Disorder/" TargetMode="External"/><Relationship Id="rId30" Type="http://schemas.openxmlformats.org/officeDocument/2006/relationships/hyperlink" Target="https://www.nationaldb.org/national-initiatives/iqp/intervener-definition/" TargetMode="External"/><Relationship Id="rId35" Type="http://schemas.openxmlformats.org/officeDocument/2006/relationships/footer" Target="footer4.xml"/><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ggy\AppData\Roaming\Microsoft\Templates\Report%20design%20(blank).dotx" TargetMode="Externa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1155CC"/>
      </a:hlink>
      <a:folHlink>
        <a:srgbClr val="7030A0"/>
      </a:folHlink>
    </a:clrScheme>
    <a:fontScheme name="NCDB Word Basic">
      <a:majorFont>
        <a:latin typeface="Tahoma"/>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4.xml><?xml version="1.0" encoding="utf-8"?>
<ds:datastoreItem xmlns:ds="http://schemas.openxmlformats.org/officeDocument/2006/customXml" ds:itemID="{C48292A8-3A7F-4B45-9DBF-26173CDA3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(blank).dotx</Template>
  <TotalTime>39</TotalTime>
  <Pages>36</Pages>
  <Words>8738</Words>
  <Characters>49807</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Robbin . Bull</dc:creator>
  <cp:keywords/>
  <dc:description/>
  <cp:lastModifiedBy>Robbin Bull</cp:lastModifiedBy>
  <cp:revision>5</cp:revision>
  <cp:lastPrinted>2019-09-10T02:02:00Z</cp:lastPrinted>
  <dcterms:created xsi:type="dcterms:W3CDTF">2021-10-25T22:16:00Z</dcterms:created>
  <dcterms:modified xsi:type="dcterms:W3CDTF">2021-10-25T22:54:00Z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